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E4" w:rsidRDefault="008544E4" w:rsidP="00EC2E21">
      <w:pPr>
        <w:jc w:val="center"/>
      </w:pPr>
      <w:r>
        <w:t xml:space="preserve">Сведения </w:t>
      </w:r>
    </w:p>
    <w:p w:rsidR="008544E4" w:rsidRDefault="008544E4" w:rsidP="00EC2E21">
      <w:pPr>
        <w:jc w:val="center"/>
      </w:pPr>
      <w:r>
        <w:t>о доходах, расходах, об имуществе и обязательствах имущественного характера муниципальных служащих администрации Незамаевского сельского поселения Павловский район и членов их семей за период с 1 января 2016 года по 31 декабря 2016 года</w:t>
      </w:r>
    </w:p>
    <w:p w:rsidR="008544E4" w:rsidRDefault="008544E4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169"/>
        <w:gridCol w:w="1125"/>
        <w:gridCol w:w="900"/>
        <w:gridCol w:w="1094"/>
        <w:gridCol w:w="992"/>
        <w:gridCol w:w="1021"/>
        <w:gridCol w:w="1389"/>
        <w:gridCol w:w="1304"/>
        <w:gridCol w:w="1531"/>
        <w:gridCol w:w="3260"/>
      </w:tblGrid>
      <w:tr w:rsidR="008544E4" w:rsidRPr="008E5B57">
        <w:tc>
          <w:tcPr>
            <w:tcW w:w="1774" w:type="dxa"/>
            <w:vMerge w:val="restart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8544E4" w:rsidRPr="00C07D3D" w:rsidRDefault="008544E4" w:rsidP="00083899">
            <w:pPr>
              <w:jc w:val="center"/>
            </w:pPr>
          </w:p>
        </w:tc>
        <w:tc>
          <w:tcPr>
            <w:tcW w:w="3194" w:type="dxa"/>
            <w:gridSpan w:val="3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107" w:type="dxa"/>
            <w:gridSpan w:val="3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8544E4" w:rsidRPr="00C07D3D" w:rsidRDefault="008544E4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>
              <w:rPr>
                <w:sz w:val="22"/>
                <w:szCs w:val="22"/>
              </w:rPr>
              <w:t>5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:rsidR="008544E4" w:rsidRPr="00C07D3D" w:rsidRDefault="008544E4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8544E4" w:rsidRPr="008E5B57">
        <w:tc>
          <w:tcPr>
            <w:tcW w:w="1774" w:type="dxa"/>
            <w:vMerge/>
          </w:tcPr>
          <w:p w:rsidR="008544E4" w:rsidRPr="00C07D3D" w:rsidRDefault="008544E4" w:rsidP="00083899">
            <w:pPr>
              <w:jc w:val="center"/>
            </w:pPr>
          </w:p>
        </w:tc>
        <w:tc>
          <w:tcPr>
            <w:tcW w:w="1169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25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00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94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(кв.м.)</w:t>
            </w:r>
          </w:p>
        </w:tc>
        <w:tc>
          <w:tcPr>
            <w:tcW w:w="1021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:rsidR="008544E4" w:rsidRPr="00C07D3D" w:rsidRDefault="008544E4" w:rsidP="00083899">
            <w:pPr>
              <w:jc w:val="center"/>
            </w:pPr>
          </w:p>
        </w:tc>
      </w:tr>
      <w:tr w:rsidR="008544E4" w:rsidRPr="008E5B57">
        <w:tc>
          <w:tcPr>
            <w:tcW w:w="1774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8544E4" w:rsidRPr="002863AA">
        <w:tc>
          <w:tcPr>
            <w:tcW w:w="1774" w:type="dxa"/>
            <w:vMerge w:val="restart"/>
          </w:tcPr>
          <w:p w:rsidR="008544E4" w:rsidRDefault="008544E4" w:rsidP="00EC2E21">
            <w:r>
              <w:t>Левченко</w:t>
            </w:r>
          </w:p>
          <w:p w:rsidR="008544E4" w:rsidRDefault="008544E4" w:rsidP="00EC2E21">
            <w:r>
              <w:t>Сергей</w:t>
            </w:r>
          </w:p>
          <w:p w:rsidR="008544E4" w:rsidRDefault="008544E4" w:rsidP="00EC2E21">
            <w:r>
              <w:t>Анатольевич</w:t>
            </w:r>
          </w:p>
          <w:p w:rsidR="008544E4" w:rsidRDefault="008544E4" w:rsidP="00EC2E21"/>
          <w:p w:rsidR="008544E4" w:rsidRDefault="008544E4" w:rsidP="00EC2E21">
            <w:r>
              <w:t>Глава Незамаевского</w:t>
            </w:r>
          </w:p>
          <w:p w:rsidR="008544E4" w:rsidRPr="005A1F10" w:rsidRDefault="008544E4" w:rsidP="00EC2E21">
            <w:r>
              <w:t>сельского поселения</w:t>
            </w:r>
          </w:p>
        </w:tc>
        <w:tc>
          <w:tcPr>
            <w:tcW w:w="1169" w:type="dxa"/>
            <w:vMerge w:val="restart"/>
          </w:tcPr>
          <w:p w:rsidR="008544E4" w:rsidRDefault="008544E4" w:rsidP="00EC2E21">
            <w:pPr>
              <w:jc w:val="center"/>
            </w:pPr>
            <w:r>
              <w:rPr>
                <w:sz w:val="22"/>
                <w:szCs w:val="22"/>
              </w:rPr>
              <w:t>Земельный участок (общая долевая)</w:t>
            </w:r>
          </w:p>
          <w:p w:rsidR="008544E4" w:rsidRPr="002863AA" w:rsidRDefault="008544E4" w:rsidP="00EC2E21">
            <w:pPr>
              <w:jc w:val="center"/>
            </w:pPr>
          </w:p>
          <w:p w:rsidR="008544E4" w:rsidRDefault="008544E4" w:rsidP="009D5D58">
            <w:pPr>
              <w:jc w:val="center"/>
            </w:pPr>
            <w:r>
              <w:rPr>
                <w:sz w:val="22"/>
                <w:szCs w:val="22"/>
              </w:rPr>
              <w:t>Земельный участок (общая долевая)</w:t>
            </w:r>
          </w:p>
          <w:p w:rsidR="008544E4" w:rsidRPr="002863AA" w:rsidRDefault="008544E4" w:rsidP="009D5D58">
            <w:pPr>
              <w:jc w:val="center"/>
            </w:pPr>
          </w:p>
          <w:p w:rsidR="008544E4" w:rsidRDefault="008544E4" w:rsidP="00EC2E21">
            <w:r>
              <w:rPr>
                <w:sz w:val="22"/>
                <w:szCs w:val="22"/>
              </w:rPr>
              <w:t>Земельный участок (общая долевая)</w:t>
            </w:r>
          </w:p>
          <w:p w:rsidR="008544E4" w:rsidRPr="00D04E86" w:rsidRDefault="008544E4" w:rsidP="00EC2E21"/>
          <w:p w:rsidR="008544E4" w:rsidRPr="00FE43C1" w:rsidRDefault="008544E4" w:rsidP="00EC2E21"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Pr="002863AA" w:rsidRDefault="008544E4" w:rsidP="00EC2E21"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25" w:type="dxa"/>
            <w:vMerge w:val="restart"/>
          </w:tcPr>
          <w:p w:rsidR="008544E4" w:rsidRDefault="008544E4" w:rsidP="00EC2E21">
            <w:r>
              <w:rPr>
                <w:sz w:val="22"/>
                <w:szCs w:val="22"/>
              </w:rPr>
              <w:t>4848000</w:t>
            </w:r>
          </w:p>
          <w:p w:rsidR="008544E4" w:rsidRDefault="008544E4" w:rsidP="00EC2E21">
            <w:r>
              <w:rPr>
                <w:sz w:val="22"/>
                <w:szCs w:val="22"/>
              </w:rPr>
              <w:t xml:space="preserve"> 2/189 доли</w:t>
            </w:r>
          </w:p>
          <w:p w:rsidR="008544E4" w:rsidRDefault="008544E4" w:rsidP="00EC2E21"/>
          <w:p w:rsidR="008544E4" w:rsidRDefault="008544E4" w:rsidP="00EC2E21"/>
          <w:p w:rsidR="008544E4" w:rsidRDefault="008544E4" w:rsidP="009D5D58">
            <w:r>
              <w:rPr>
                <w:sz w:val="22"/>
                <w:szCs w:val="22"/>
              </w:rPr>
              <w:t>4848000, 2/189 доли</w:t>
            </w:r>
          </w:p>
          <w:p w:rsidR="008544E4" w:rsidRDefault="008544E4" w:rsidP="009D5D58"/>
          <w:p w:rsidR="008544E4" w:rsidRDefault="008544E4" w:rsidP="009D5D58"/>
          <w:p w:rsidR="008544E4" w:rsidRDefault="008544E4" w:rsidP="00EC2E21">
            <w:r>
              <w:rPr>
                <w:sz w:val="22"/>
                <w:szCs w:val="22"/>
              </w:rPr>
              <w:t>4848000, 2/189 доли</w:t>
            </w:r>
          </w:p>
          <w:p w:rsidR="008544E4" w:rsidRDefault="008544E4" w:rsidP="00EC2E21"/>
          <w:p w:rsidR="008544E4" w:rsidRPr="00FE43C1" w:rsidRDefault="008544E4" w:rsidP="00EC2E21"/>
          <w:p w:rsidR="008544E4" w:rsidRDefault="008544E4" w:rsidP="00EC2E21">
            <w:r>
              <w:rPr>
                <w:sz w:val="22"/>
                <w:szCs w:val="22"/>
              </w:rPr>
              <w:t>2500</w:t>
            </w:r>
          </w:p>
          <w:p w:rsidR="008544E4" w:rsidRDefault="008544E4" w:rsidP="00EC2E21"/>
          <w:p w:rsidR="008544E4" w:rsidRDefault="008544E4" w:rsidP="00EC2E21"/>
          <w:p w:rsidR="008544E4" w:rsidRPr="00FE43C1" w:rsidRDefault="008544E4" w:rsidP="00EC2E21"/>
          <w:p w:rsidR="008544E4" w:rsidRDefault="008544E4" w:rsidP="00EC2E21">
            <w:r>
              <w:rPr>
                <w:sz w:val="22"/>
                <w:szCs w:val="22"/>
              </w:rPr>
              <w:t>69,3</w:t>
            </w:r>
          </w:p>
        </w:tc>
        <w:tc>
          <w:tcPr>
            <w:tcW w:w="900" w:type="dxa"/>
          </w:tcPr>
          <w:p w:rsidR="008544E4" w:rsidRDefault="008544E4" w:rsidP="00EC2E21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EC2E21"/>
          <w:p w:rsidR="008544E4" w:rsidRDefault="008544E4" w:rsidP="00EC2E21"/>
          <w:p w:rsidR="008544E4" w:rsidRDefault="008544E4" w:rsidP="00EC2E21"/>
          <w:p w:rsidR="008544E4" w:rsidRDefault="008544E4" w:rsidP="00EC2E21"/>
        </w:tc>
        <w:tc>
          <w:tcPr>
            <w:tcW w:w="1094" w:type="dxa"/>
            <w:vMerge w:val="restart"/>
          </w:tcPr>
          <w:p w:rsidR="008544E4" w:rsidRPr="002863AA" w:rsidRDefault="008544E4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8544E4" w:rsidRPr="002863AA" w:rsidRDefault="008544E4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</w:tcPr>
          <w:p w:rsidR="008544E4" w:rsidRPr="002863AA" w:rsidRDefault="008544E4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vMerge w:val="restart"/>
          </w:tcPr>
          <w:p w:rsidR="008544E4" w:rsidRDefault="008544E4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544E4" w:rsidRDefault="008544E4" w:rsidP="00EC2E21">
            <w:pPr>
              <w:jc w:val="center"/>
            </w:pPr>
          </w:p>
          <w:p w:rsidR="008544E4" w:rsidRDefault="008544E4" w:rsidP="00EC2E21">
            <w:pPr>
              <w:jc w:val="center"/>
            </w:pPr>
          </w:p>
          <w:p w:rsidR="008544E4" w:rsidRPr="002863AA" w:rsidRDefault="008544E4" w:rsidP="00EC2E21">
            <w:pPr>
              <w:jc w:val="center"/>
            </w:pPr>
          </w:p>
          <w:p w:rsidR="008544E4" w:rsidRPr="002863AA" w:rsidRDefault="008544E4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vMerge w:val="restart"/>
          </w:tcPr>
          <w:p w:rsidR="008544E4" w:rsidRDefault="008544E4" w:rsidP="00EC2E21">
            <w:pPr>
              <w:jc w:val="center"/>
            </w:pPr>
            <w:r>
              <w:t>ВАЗ</w:t>
            </w:r>
            <w:r w:rsidRPr="00E066B4">
              <w:rPr>
                <w:lang w:val="en-US"/>
              </w:rPr>
              <w:t xml:space="preserve"> </w:t>
            </w:r>
            <w:r>
              <w:t>-21074</w:t>
            </w:r>
          </w:p>
          <w:p w:rsidR="008544E4" w:rsidRDefault="008544E4" w:rsidP="00EC2E21">
            <w:pPr>
              <w:jc w:val="center"/>
            </w:pPr>
          </w:p>
          <w:p w:rsidR="008544E4" w:rsidRDefault="008544E4" w:rsidP="00EC2E21">
            <w:pPr>
              <w:jc w:val="center"/>
            </w:pPr>
          </w:p>
          <w:p w:rsidR="008544E4" w:rsidRPr="00836984" w:rsidRDefault="008544E4" w:rsidP="00EC2E21">
            <w:pPr>
              <w:jc w:val="center"/>
            </w:pPr>
          </w:p>
          <w:p w:rsidR="008544E4" w:rsidRPr="00836984" w:rsidRDefault="008544E4" w:rsidP="00EC2E21">
            <w:pPr>
              <w:jc w:val="center"/>
            </w:pPr>
            <w:r>
              <w:rPr>
                <w:lang w:val="en-US"/>
              </w:rPr>
              <w:t>NISSAN QASHQAI</w:t>
            </w:r>
          </w:p>
        </w:tc>
        <w:tc>
          <w:tcPr>
            <w:tcW w:w="1531" w:type="dxa"/>
            <w:vMerge w:val="restart"/>
          </w:tcPr>
          <w:p w:rsidR="008544E4" w:rsidRPr="002863AA" w:rsidRDefault="008544E4" w:rsidP="00EC2E21">
            <w:pPr>
              <w:jc w:val="center"/>
            </w:pPr>
            <w:r>
              <w:rPr>
                <w:sz w:val="22"/>
                <w:szCs w:val="22"/>
              </w:rPr>
              <w:t>475119,08</w:t>
            </w:r>
          </w:p>
        </w:tc>
        <w:tc>
          <w:tcPr>
            <w:tcW w:w="3260" w:type="dxa"/>
            <w:vMerge w:val="restart"/>
          </w:tcPr>
          <w:p w:rsidR="008544E4" w:rsidRPr="002863AA" w:rsidRDefault="008544E4" w:rsidP="00EC2E21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  <w:vMerge/>
          </w:tcPr>
          <w:p w:rsidR="008544E4" w:rsidRDefault="008544E4" w:rsidP="00EC2E21"/>
        </w:tc>
        <w:tc>
          <w:tcPr>
            <w:tcW w:w="1169" w:type="dxa"/>
            <w:vMerge/>
          </w:tcPr>
          <w:p w:rsidR="008544E4" w:rsidRPr="002863AA" w:rsidRDefault="008544E4" w:rsidP="00EC2E21"/>
        </w:tc>
        <w:tc>
          <w:tcPr>
            <w:tcW w:w="1125" w:type="dxa"/>
            <w:vMerge/>
          </w:tcPr>
          <w:p w:rsidR="008544E4" w:rsidRDefault="008544E4" w:rsidP="00EC2E21"/>
        </w:tc>
        <w:tc>
          <w:tcPr>
            <w:tcW w:w="900" w:type="dxa"/>
          </w:tcPr>
          <w:p w:rsidR="008544E4" w:rsidRDefault="008544E4" w:rsidP="009D5D58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9D5D58"/>
          <w:p w:rsidR="008544E4" w:rsidRDefault="008544E4" w:rsidP="009D5D58"/>
          <w:p w:rsidR="008544E4" w:rsidRDefault="008544E4" w:rsidP="009D5D58"/>
          <w:p w:rsidR="008544E4" w:rsidRDefault="008544E4" w:rsidP="009D5D58"/>
        </w:tc>
        <w:tc>
          <w:tcPr>
            <w:tcW w:w="1094" w:type="dxa"/>
            <w:vMerge/>
          </w:tcPr>
          <w:p w:rsidR="008544E4" w:rsidRDefault="008544E4" w:rsidP="00EC2E21">
            <w:pPr>
              <w:jc w:val="center"/>
            </w:pPr>
          </w:p>
        </w:tc>
        <w:tc>
          <w:tcPr>
            <w:tcW w:w="992" w:type="dxa"/>
            <w:vMerge/>
          </w:tcPr>
          <w:p w:rsidR="008544E4" w:rsidRDefault="008544E4" w:rsidP="00EC2E21">
            <w:pPr>
              <w:jc w:val="center"/>
            </w:pPr>
          </w:p>
        </w:tc>
        <w:tc>
          <w:tcPr>
            <w:tcW w:w="1021" w:type="dxa"/>
            <w:vMerge/>
          </w:tcPr>
          <w:p w:rsidR="008544E4" w:rsidRDefault="008544E4" w:rsidP="00EC2E21">
            <w:pPr>
              <w:jc w:val="center"/>
            </w:pPr>
          </w:p>
        </w:tc>
        <w:tc>
          <w:tcPr>
            <w:tcW w:w="1389" w:type="dxa"/>
            <w:vMerge/>
          </w:tcPr>
          <w:p w:rsidR="008544E4" w:rsidRDefault="008544E4" w:rsidP="00EC2E21">
            <w:pPr>
              <w:jc w:val="center"/>
            </w:pPr>
          </w:p>
        </w:tc>
        <w:tc>
          <w:tcPr>
            <w:tcW w:w="1304" w:type="dxa"/>
            <w:vMerge/>
          </w:tcPr>
          <w:p w:rsidR="008544E4" w:rsidRPr="00D04E86" w:rsidRDefault="008544E4" w:rsidP="00EC2E21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vMerge/>
          </w:tcPr>
          <w:p w:rsidR="008544E4" w:rsidRDefault="008544E4" w:rsidP="00EC2E21">
            <w:pPr>
              <w:jc w:val="center"/>
            </w:pPr>
          </w:p>
        </w:tc>
        <w:tc>
          <w:tcPr>
            <w:tcW w:w="3260" w:type="dxa"/>
            <w:vMerge/>
          </w:tcPr>
          <w:p w:rsidR="008544E4" w:rsidRPr="002863AA" w:rsidRDefault="008544E4" w:rsidP="00EC2E21">
            <w:pPr>
              <w:jc w:val="center"/>
            </w:pPr>
          </w:p>
        </w:tc>
      </w:tr>
      <w:tr w:rsidR="008544E4" w:rsidRPr="002863AA">
        <w:tc>
          <w:tcPr>
            <w:tcW w:w="1774" w:type="dxa"/>
            <w:vMerge/>
          </w:tcPr>
          <w:p w:rsidR="008544E4" w:rsidRDefault="008544E4" w:rsidP="00EC2E21">
            <w:pPr>
              <w:jc w:val="center"/>
            </w:pPr>
          </w:p>
        </w:tc>
        <w:tc>
          <w:tcPr>
            <w:tcW w:w="1169" w:type="dxa"/>
            <w:vMerge/>
          </w:tcPr>
          <w:p w:rsidR="008544E4" w:rsidRPr="00D04E86" w:rsidRDefault="008544E4" w:rsidP="00EC2E21"/>
        </w:tc>
        <w:tc>
          <w:tcPr>
            <w:tcW w:w="1125" w:type="dxa"/>
            <w:vMerge/>
          </w:tcPr>
          <w:p w:rsidR="008544E4" w:rsidRPr="00FE43C1" w:rsidRDefault="008544E4" w:rsidP="00EC2E21"/>
        </w:tc>
        <w:tc>
          <w:tcPr>
            <w:tcW w:w="900" w:type="dxa"/>
          </w:tcPr>
          <w:p w:rsidR="008544E4" w:rsidRDefault="008544E4" w:rsidP="00EC2E21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EC2E21"/>
          <w:p w:rsidR="008544E4" w:rsidRDefault="008544E4" w:rsidP="00EC2E21"/>
          <w:p w:rsidR="008544E4" w:rsidRDefault="008544E4" w:rsidP="00EC2E21"/>
          <w:p w:rsidR="008544E4" w:rsidRPr="00FE43C1" w:rsidRDefault="008544E4" w:rsidP="00EC2E21"/>
        </w:tc>
        <w:tc>
          <w:tcPr>
            <w:tcW w:w="1094" w:type="dxa"/>
            <w:vMerge/>
          </w:tcPr>
          <w:p w:rsidR="008544E4" w:rsidRPr="00FE43C1" w:rsidRDefault="008544E4" w:rsidP="00EC2E21"/>
        </w:tc>
        <w:tc>
          <w:tcPr>
            <w:tcW w:w="992" w:type="dxa"/>
            <w:vMerge/>
          </w:tcPr>
          <w:p w:rsidR="008544E4" w:rsidRPr="00FE43C1" w:rsidRDefault="008544E4" w:rsidP="00EC2E21"/>
        </w:tc>
        <w:tc>
          <w:tcPr>
            <w:tcW w:w="1021" w:type="dxa"/>
            <w:vMerge/>
          </w:tcPr>
          <w:p w:rsidR="008544E4" w:rsidRPr="00FE43C1" w:rsidRDefault="008544E4" w:rsidP="00EC2E21"/>
        </w:tc>
        <w:tc>
          <w:tcPr>
            <w:tcW w:w="1389" w:type="dxa"/>
            <w:vMerge/>
          </w:tcPr>
          <w:p w:rsidR="008544E4" w:rsidRPr="0095101C" w:rsidRDefault="008544E4" w:rsidP="00EC2E21"/>
        </w:tc>
        <w:tc>
          <w:tcPr>
            <w:tcW w:w="1304" w:type="dxa"/>
            <w:vMerge/>
          </w:tcPr>
          <w:p w:rsidR="008544E4" w:rsidRPr="0095101C" w:rsidRDefault="008544E4" w:rsidP="00EC2E21"/>
        </w:tc>
        <w:tc>
          <w:tcPr>
            <w:tcW w:w="1531" w:type="dxa"/>
            <w:vMerge/>
          </w:tcPr>
          <w:p w:rsidR="008544E4" w:rsidRPr="0095101C" w:rsidRDefault="008544E4" w:rsidP="00EC2E21"/>
        </w:tc>
        <w:tc>
          <w:tcPr>
            <w:tcW w:w="3260" w:type="dxa"/>
            <w:vMerge/>
          </w:tcPr>
          <w:p w:rsidR="008544E4" w:rsidRDefault="008544E4" w:rsidP="00EC2E21">
            <w:pPr>
              <w:jc w:val="center"/>
            </w:pPr>
          </w:p>
        </w:tc>
      </w:tr>
      <w:tr w:rsidR="008544E4" w:rsidRPr="002863AA">
        <w:tc>
          <w:tcPr>
            <w:tcW w:w="1774" w:type="dxa"/>
            <w:vMerge/>
          </w:tcPr>
          <w:p w:rsidR="008544E4" w:rsidRDefault="008544E4" w:rsidP="00EC2E21">
            <w:pPr>
              <w:jc w:val="center"/>
            </w:pPr>
          </w:p>
        </w:tc>
        <w:tc>
          <w:tcPr>
            <w:tcW w:w="1169" w:type="dxa"/>
            <w:vMerge/>
          </w:tcPr>
          <w:p w:rsidR="008544E4" w:rsidRPr="00FE43C1" w:rsidRDefault="008544E4" w:rsidP="00EC2E21"/>
        </w:tc>
        <w:tc>
          <w:tcPr>
            <w:tcW w:w="1125" w:type="dxa"/>
            <w:vMerge/>
          </w:tcPr>
          <w:p w:rsidR="008544E4" w:rsidRPr="00FE43C1" w:rsidRDefault="008544E4" w:rsidP="00EC2E21"/>
        </w:tc>
        <w:tc>
          <w:tcPr>
            <w:tcW w:w="900" w:type="dxa"/>
          </w:tcPr>
          <w:p w:rsidR="008544E4" w:rsidRDefault="008544E4" w:rsidP="00EC2E21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EC2E21"/>
          <w:p w:rsidR="008544E4" w:rsidRDefault="008544E4" w:rsidP="00EC2E21"/>
          <w:p w:rsidR="008544E4" w:rsidRPr="00FE43C1" w:rsidRDefault="008544E4" w:rsidP="00EC2E21"/>
        </w:tc>
        <w:tc>
          <w:tcPr>
            <w:tcW w:w="1094" w:type="dxa"/>
            <w:vMerge/>
          </w:tcPr>
          <w:p w:rsidR="008544E4" w:rsidRPr="00FE43C1" w:rsidRDefault="008544E4" w:rsidP="00EC2E21"/>
        </w:tc>
        <w:tc>
          <w:tcPr>
            <w:tcW w:w="992" w:type="dxa"/>
            <w:vMerge/>
          </w:tcPr>
          <w:p w:rsidR="008544E4" w:rsidRPr="00FE43C1" w:rsidRDefault="008544E4" w:rsidP="00EC2E21"/>
        </w:tc>
        <w:tc>
          <w:tcPr>
            <w:tcW w:w="1021" w:type="dxa"/>
            <w:vMerge/>
          </w:tcPr>
          <w:p w:rsidR="008544E4" w:rsidRPr="00FE43C1" w:rsidRDefault="008544E4" w:rsidP="00EC2E21"/>
        </w:tc>
        <w:tc>
          <w:tcPr>
            <w:tcW w:w="1389" w:type="dxa"/>
            <w:vMerge/>
          </w:tcPr>
          <w:p w:rsidR="008544E4" w:rsidRPr="0095101C" w:rsidRDefault="008544E4" w:rsidP="00EC2E21"/>
        </w:tc>
        <w:tc>
          <w:tcPr>
            <w:tcW w:w="1304" w:type="dxa"/>
            <w:vMerge/>
          </w:tcPr>
          <w:p w:rsidR="008544E4" w:rsidRPr="0095101C" w:rsidRDefault="008544E4" w:rsidP="00EC2E21"/>
        </w:tc>
        <w:tc>
          <w:tcPr>
            <w:tcW w:w="1531" w:type="dxa"/>
            <w:vMerge/>
          </w:tcPr>
          <w:p w:rsidR="008544E4" w:rsidRPr="0095101C" w:rsidRDefault="008544E4" w:rsidP="00EC2E21"/>
        </w:tc>
        <w:tc>
          <w:tcPr>
            <w:tcW w:w="3260" w:type="dxa"/>
            <w:vMerge/>
          </w:tcPr>
          <w:p w:rsidR="008544E4" w:rsidRDefault="008544E4" w:rsidP="00EC2E21">
            <w:pPr>
              <w:jc w:val="center"/>
            </w:pPr>
          </w:p>
        </w:tc>
      </w:tr>
      <w:tr w:rsidR="008544E4" w:rsidRPr="002863AA">
        <w:tc>
          <w:tcPr>
            <w:tcW w:w="1774" w:type="dxa"/>
            <w:vMerge/>
          </w:tcPr>
          <w:p w:rsidR="008544E4" w:rsidRDefault="008544E4" w:rsidP="00EC2E21">
            <w:pPr>
              <w:jc w:val="center"/>
            </w:pPr>
          </w:p>
        </w:tc>
        <w:tc>
          <w:tcPr>
            <w:tcW w:w="1169" w:type="dxa"/>
            <w:vMerge/>
          </w:tcPr>
          <w:p w:rsidR="008544E4" w:rsidRPr="00FE43C1" w:rsidRDefault="008544E4" w:rsidP="00EC2E21"/>
        </w:tc>
        <w:tc>
          <w:tcPr>
            <w:tcW w:w="1125" w:type="dxa"/>
            <w:vMerge/>
          </w:tcPr>
          <w:p w:rsidR="008544E4" w:rsidRPr="00FE43C1" w:rsidRDefault="008544E4" w:rsidP="00EC2E21"/>
        </w:tc>
        <w:tc>
          <w:tcPr>
            <w:tcW w:w="900" w:type="dxa"/>
          </w:tcPr>
          <w:p w:rsidR="008544E4" w:rsidRPr="00FE43C1" w:rsidRDefault="008544E4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  <w:vMerge/>
          </w:tcPr>
          <w:p w:rsidR="008544E4" w:rsidRPr="00FE43C1" w:rsidRDefault="008544E4" w:rsidP="00EC2E21"/>
        </w:tc>
        <w:tc>
          <w:tcPr>
            <w:tcW w:w="992" w:type="dxa"/>
            <w:vMerge/>
          </w:tcPr>
          <w:p w:rsidR="008544E4" w:rsidRPr="00FE43C1" w:rsidRDefault="008544E4" w:rsidP="00EC2E21"/>
        </w:tc>
        <w:tc>
          <w:tcPr>
            <w:tcW w:w="1021" w:type="dxa"/>
            <w:vMerge/>
          </w:tcPr>
          <w:p w:rsidR="008544E4" w:rsidRPr="00FE43C1" w:rsidRDefault="008544E4" w:rsidP="00EC2E21"/>
        </w:tc>
        <w:tc>
          <w:tcPr>
            <w:tcW w:w="1389" w:type="dxa"/>
            <w:vMerge/>
          </w:tcPr>
          <w:p w:rsidR="008544E4" w:rsidRPr="0095101C" w:rsidRDefault="008544E4" w:rsidP="00EC2E21"/>
        </w:tc>
        <w:tc>
          <w:tcPr>
            <w:tcW w:w="1304" w:type="dxa"/>
            <w:vMerge/>
          </w:tcPr>
          <w:p w:rsidR="008544E4" w:rsidRPr="0095101C" w:rsidRDefault="008544E4" w:rsidP="00EC2E21"/>
        </w:tc>
        <w:tc>
          <w:tcPr>
            <w:tcW w:w="1531" w:type="dxa"/>
            <w:vMerge/>
          </w:tcPr>
          <w:p w:rsidR="008544E4" w:rsidRPr="0095101C" w:rsidRDefault="008544E4" w:rsidP="00EC2E21"/>
        </w:tc>
        <w:tc>
          <w:tcPr>
            <w:tcW w:w="3260" w:type="dxa"/>
            <w:vMerge/>
          </w:tcPr>
          <w:p w:rsidR="008544E4" w:rsidRDefault="008544E4" w:rsidP="00EC2E21">
            <w:pPr>
              <w:jc w:val="center"/>
            </w:pPr>
          </w:p>
        </w:tc>
      </w:tr>
      <w:tr w:rsidR="008544E4" w:rsidRPr="002863AA">
        <w:tc>
          <w:tcPr>
            <w:tcW w:w="1774" w:type="dxa"/>
          </w:tcPr>
          <w:p w:rsidR="008544E4" w:rsidRPr="002863AA" w:rsidRDefault="008544E4" w:rsidP="00EC2E21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8544E4" w:rsidRDefault="008544E4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8544E4" w:rsidRDefault="008544E4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8544E4" w:rsidRDefault="008544E4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8544E4" w:rsidRDefault="008544E4" w:rsidP="00EC2E21">
            <w:r>
              <w:rPr>
                <w:sz w:val="22"/>
                <w:szCs w:val="22"/>
              </w:rPr>
              <w:t>Земельный участок</w:t>
            </w:r>
          </w:p>
          <w:p w:rsidR="008544E4" w:rsidRDefault="008544E4" w:rsidP="00EC2E21"/>
          <w:p w:rsidR="008544E4" w:rsidRDefault="008544E4" w:rsidP="00EC2E21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8544E4" w:rsidRDefault="008544E4" w:rsidP="00EC2E21">
            <w:r>
              <w:rPr>
                <w:sz w:val="22"/>
                <w:szCs w:val="22"/>
              </w:rPr>
              <w:t>2500</w:t>
            </w:r>
          </w:p>
          <w:p w:rsidR="008544E4" w:rsidRDefault="008544E4" w:rsidP="00EC2E21"/>
          <w:p w:rsidR="008544E4" w:rsidRDefault="008544E4" w:rsidP="00EC2E21"/>
          <w:p w:rsidR="008544E4" w:rsidRDefault="008544E4" w:rsidP="00EC2E21"/>
          <w:p w:rsidR="008544E4" w:rsidRDefault="008544E4" w:rsidP="00EC2E21">
            <w:r>
              <w:rPr>
                <w:sz w:val="22"/>
                <w:szCs w:val="22"/>
              </w:rPr>
              <w:t>69,3</w:t>
            </w:r>
          </w:p>
        </w:tc>
        <w:tc>
          <w:tcPr>
            <w:tcW w:w="1021" w:type="dxa"/>
          </w:tcPr>
          <w:p w:rsidR="008544E4" w:rsidRDefault="008544E4" w:rsidP="00EC2E21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EC2E21"/>
          <w:p w:rsidR="008544E4" w:rsidRDefault="008544E4" w:rsidP="00EC2E21"/>
          <w:p w:rsidR="008544E4" w:rsidRDefault="008544E4" w:rsidP="00EC2E21"/>
          <w:p w:rsidR="008544E4" w:rsidRDefault="008544E4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EC2E21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Default="008544E4" w:rsidP="00EC2E21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Default="008544E4" w:rsidP="00EC2E21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8544E4" w:rsidRDefault="008544E4" w:rsidP="00EC2E21">
            <w:pPr>
              <w:jc w:val="center"/>
            </w:pPr>
            <w:r>
              <w:t>нет</w:t>
            </w:r>
          </w:p>
          <w:p w:rsidR="008544E4" w:rsidRPr="002863AA" w:rsidRDefault="008544E4" w:rsidP="00EC2E21">
            <w:pPr>
              <w:jc w:val="center"/>
            </w:pPr>
          </w:p>
        </w:tc>
      </w:tr>
      <w:tr w:rsidR="008544E4" w:rsidRPr="002863AA">
        <w:trPr>
          <w:trHeight w:val="1270"/>
        </w:trPr>
        <w:tc>
          <w:tcPr>
            <w:tcW w:w="1774" w:type="dxa"/>
          </w:tcPr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Рябченко</w:t>
            </w:r>
          </w:p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Инна</w:t>
            </w:r>
          </w:p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Григорьевна</w:t>
            </w:r>
          </w:p>
          <w:p w:rsidR="008544E4" w:rsidRDefault="008544E4" w:rsidP="00D36E26">
            <w:pPr>
              <w:jc w:val="center"/>
            </w:pPr>
          </w:p>
          <w:p w:rsidR="008544E4" w:rsidRPr="00891D4B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169" w:type="dxa"/>
          </w:tcPr>
          <w:p w:rsidR="008544E4" w:rsidRPr="002863AA" w:rsidRDefault="008544E4" w:rsidP="0093421C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8544E4" w:rsidRDefault="008544E4" w:rsidP="009342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544E4" w:rsidRPr="002863AA" w:rsidRDefault="008544E4" w:rsidP="00D36E26">
            <w:pPr>
              <w:jc w:val="center"/>
            </w:pPr>
          </w:p>
        </w:tc>
        <w:tc>
          <w:tcPr>
            <w:tcW w:w="900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8544E4" w:rsidRDefault="008544E4" w:rsidP="00D36E26"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8544E4" w:rsidRDefault="008544E4" w:rsidP="00D36E26"/>
          <w:p w:rsidR="008544E4" w:rsidRDefault="008544E4" w:rsidP="00D36E26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544E4" w:rsidRDefault="008544E4" w:rsidP="00D36E26">
            <w:r>
              <w:rPr>
                <w:sz w:val="22"/>
                <w:szCs w:val="22"/>
              </w:rPr>
              <w:t>1348</w:t>
            </w:r>
          </w:p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>
            <w:r>
              <w:rPr>
                <w:sz w:val="22"/>
                <w:szCs w:val="22"/>
              </w:rPr>
              <w:t>98,2</w:t>
            </w:r>
          </w:p>
        </w:tc>
        <w:tc>
          <w:tcPr>
            <w:tcW w:w="1021" w:type="dxa"/>
          </w:tcPr>
          <w:p w:rsidR="008544E4" w:rsidRDefault="008544E4" w:rsidP="00D36E26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Pr="00CA5FC4" w:rsidRDefault="008544E4" w:rsidP="00CA5FC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217459, 39</w:t>
            </w:r>
          </w:p>
        </w:tc>
        <w:tc>
          <w:tcPr>
            <w:tcW w:w="3260" w:type="dxa"/>
          </w:tcPr>
          <w:p w:rsidR="008544E4" w:rsidRPr="002863AA" w:rsidRDefault="008544E4" w:rsidP="00D36E26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8544E4" w:rsidRDefault="008544E4" w:rsidP="00D36E26">
            <w:pPr>
              <w:jc w:val="center"/>
            </w:pPr>
          </w:p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5" w:type="dxa"/>
          </w:tcPr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1348</w:t>
            </w: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Pr="002863AA" w:rsidRDefault="008544E4" w:rsidP="00CA5FC4">
            <w:pPr>
              <w:jc w:val="center"/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900" w:type="dxa"/>
          </w:tcPr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8544E4" w:rsidRDefault="008544E4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544E4" w:rsidRDefault="008544E4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8544E4" w:rsidRDefault="008544E4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мотоцикл</w:t>
            </w:r>
          </w:p>
        </w:tc>
        <w:tc>
          <w:tcPr>
            <w:tcW w:w="1304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«Днепр»</w:t>
            </w:r>
          </w:p>
        </w:tc>
        <w:tc>
          <w:tcPr>
            <w:tcW w:w="1531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187058, 87</w:t>
            </w:r>
          </w:p>
        </w:tc>
        <w:tc>
          <w:tcPr>
            <w:tcW w:w="3260" w:type="dxa"/>
          </w:tcPr>
          <w:p w:rsidR="008544E4" w:rsidRPr="002863AA" w:rsidRDefault="008544E4" w:rsidP="00D36E26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8544E4" w:rsidRPr="002863AA" w:rsidRDefault="008544E4" w:rsidP="00CA5FC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544E4" w:rsidRDefault="008544E4" w:rsidP="00D36E26">
            <w:pPr>
              <w:jc w:val="center"/>
            </w:pPr>
          </w:p>
          <w:p w:rsidR="008544E4" w:rsidRPr="002863AA" w:rsidRDefault="008544E4" w:rsidP="00D36E26">
            <w:pPr>
              <w:jc w:val="center"/>
            </w:pPr>
          </w:p>
        </w:tc>
        <w:tc>
          <w:tcPr>
            <w:tcW w:w="1094" w:type="dxa"/>
          </w:tcPr>
          <w:p w:rsidR="008544E4" w:rsidRDefault="008544E4" w:rsidP="00CA5FC4"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8544E4" w:rsidRDefault="008544E4" w:rsidP="00CA5FC4"/>
          <w:p w:rsidR="008544E4" w:rsidRDefault="008544E4" w:rsidP="00CA5FC4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544E4" w:rsidRDefault="008544E4" w:rsidP="00D36E26">
            <w:r>
              <w:rPr>
                <w:sz w:val="22"/>
                <w:szCs w:val="22"/>
              </w:rPr>
              <w:t>1348</w:t>
            </w:r>
          </w:p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>
            <w:r>
              <w:rPr>
                <w:sz w:val="22"/>
                <w:szCs w:val="22"/>
              </w:rPr>
              <w:t>98,2</w:t>
            </w:r>
          </w:p>
        </w:tc>
        <w:tc>
          <w:tcPr>
            <w:tcW w:w="1021" w:type="dxa"/>
          </w:tcPr>
          <w:p w:rsidR="008544E4" w:rsidRDefault="008544E4" w:rsidP="00D36E26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Default="008544E4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Default="008544E4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8544E4" w:rsidRPr="002863AA" w:rsidRDefault="008544E4" w:rsidP="00D36E26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D36E26">
            <w:r>
              <w:t>Голубович</w:t>
            </w:r>
          </w:p>
          <w:p w:rsidR="008544E4" w:rsidRDefault="008544E4" w:rsidP="00D36E26">
            <w:r>
              <w:t>Елена</w:t>
            </w:r>
          </w:p>
          <w:p w:rsidR="008544E4" w:rsidRDefault="008544E4" w:rsidP="00D36E26">
            <w:r>
              <w:t>Владимировна</w:t>
            </w:r>
          </w:p>
          <w:p w:rsidR="008544E4" w:rsidRDefault="008544E4" w:rsidP="00D36E26"/>
          <w:p w:rsidR="008544E4" w:rsidRDefault="008544E4" w:rsidP="00CA5FC4">
            <w:r>
              <w:t>Ведущий специалист</w:t>
            </w:r>
          </w:p>
        </w:tc>
        <w:tc>
          <w:tcPr>
            <w:tcW w:w="1169" w:type="dxa"/>
          </w:tcPr>
          <w:p w:rsidR="008544E4" w:rsidRDefault="008544E4" w:rsidP="00D36E26">
            <w:r>
              <w:rPr>
                <w:sz w:val="22"/>
                <w:szCs w:val="22"/>
              </w:rPr>
              <w:t>Земельный участок (обще долевая)</w:t>
            </w:r>
          </w:p>
          <w:p w:rsidR="008544E4" w:rsidRDefault="008544E4" w:rsidP="00D36E26"/>
          <w:p w:rsidR="008544E4" w:rsidRDefault="008544E4" w:rsidP="00D36E26"/>
          <w:p w:rsidR="008544E4" w:rsidRDefault="008544E4" w:rsidP="00D36E26">
            <w:r>
              <w:rPr>
                <w:sz w:val="22"/>
                <w:szCs w:val="22"/>
              </w:rPr>
              <w:t xml:space="preserve">Земельный участок(обще долевая) </w:t>
            </w:r>
          </w:p>
        </w:tc>
        <w:tc>
          <w:tcPr>
            <w:tcW w:w="1125" w:type="dxa"/>
          </w:tcPr>
          <w:p w:rsidR="008544E4" w:rsidRDefault="008544E4" w:rsidP="00D36E26">
            <w:r>
              <w:rPr>
                <w:sz w:val="22"/>
                <w:szCs w:val="22"/>
              </w:rPr>
              <w:t>3462750, 38/2527 доли</w:t>
            </w:r>
          </w:p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>
            <w:r>
              <w:rPr>
                <w:sz w:val="22"/>
                <w:szCs w:val="22"/>
              </w:rPr>
              <w:t xml:space="preserve">67343400, </w:t>
            </w:r>
          </w:p>
          <w:p w:rsidR="008544E4" w:rsidRDefault="008544E4" w:rsidP="00D36E26">
            <w:r>
              <w:rPr>
                <w:sz w:val="22"/>
                <w:szCs w:val="22"/>
              </w:rPr>
              <w:t>279/673434 доли</w:t>
            </w:r>
          </w:p>
        </w:tc>
        <w:tc>
          <w:tcPr>
            <w:tcW w:w="900" w:type="dxa"/>
          </w:tcPr>
          <w:p w:rsidR="008544E4" w:rsidRDefault="008544E4" w:rsidP="00D36E26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/>
          <w:p w:rsidR="008544E4" w:rsidRDefault="008544E4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8544E4" w:rsidRDefault="008544E4" w:rsidP="005B0D4B">
            <w:pPr>
              <w:jc w:val="center"/>
            </w:pPr>
          </w:p>
          <w:p w:rsidR="008544E4" w:rsidRPr="002863AA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:rsidR="008544E4" w:rsidRDefault="008544E4" w:rsidP="005B0D4B">
            <w:pPr>
              <w:jc w:val="center"/>
            </w:pPr>
            <w:r>
              <w:t>2200</w:t>
            </w: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Pr="002863AA" w:rsidRDefault="008544E4" w:rsidP="005B0D4B">
            <w:pPr>
              <w:jc w:val="center"/>
            </w:pPr>
            <w:r>
              <w:t>77,7</w:t>
            </w:r>
          </w:p>
        </w:tc>
        <w:tc>
          <w:tcPr>
            <w:tcW w:w="1021" w:type="dxa"/>
          </w:tcPr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Default="008544E4" w:rsidP="00D36E26">
            <w:pPr>
              <w:jc w:val="center"/>
            </w:pPr>
          </w:p>
          <w:p w:rsidR="008544E4" w:rsidRPr="002863AA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544E4" w:rsidRPr="002863AA" w:rsidRDefault="008544E4" w:rsidP="00D36E26">
            <w:pPr>
              <w:jc w:val="center"/>
            </w:pPr>
          </w:p>
        </w:tc>
        <w:tc>
          <w:tcPr>
            <w:tcW w:w="1304" w:type="dxa"/>
          </w:tcPr>
          <w:p w:rsidR="008544E4" w:rsidRPr="00422093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Pr="000B6781" w:rsidRDefault="008544E4" w:rsidP="00D36E26">
            <w:pPr>
              <w:jc w:val="center"/>
            </w:pPr>
            <w:r>
              <w:rPr>
                <w:sz w:val="22"/>
                <w:szCs w:val="22"/>
              </w:rPr>
              <w:t>351241,49</w:t>
            </w:r>
          </w:p>
        </w:tc>
        <w:tc>
          <w:tcPr>
            <w:tcW w:w="3260" w:type="dxa"/>
          </w:tcPr>
          <w:p w:rsidR="008544E4" w:rsidRPr="002863AA" w:rsidRDefault="008544E4" w:rsidP="00D36E26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Pr="002863AA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(долевая)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422093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8544E4" w:rsidRDefault="008544E4" w:rsidP="00422093">
            <w:pPr>
              <w:jc w:val="center"/>
            </w:pPr>
          </w:p>
          <w:p w:rsidR="008544E4" w:rsidRDefault="008544E4" w:rsidP="00AE7E99"/>
          <w:p w:rsidR="008544E4" w:rsidRDefault="008544E4" w:rsidP="00AE7E99"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8544E4" w:rsidRDefault="008544E4" w:rsidP="0086173E">
            <w:pPr>
              <w:jc w:val="center"/>
            </w:pPr>
          </w:p>
          <w:p w:rsidR="008544E4" w:rsidRPr="002863AA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3462750;</w:t>
            </w: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38/2527</w:t>
            </w:r>
          </w:p>
          <w:p w:rsidR="008544E4" w:rsidRPr="00422093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доли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  <w:r>
              <w:t>346275;</w:t>
            </w:r>
          </w:p>
          <w:p w:rsidR="008544E4" w:rsidRDefault="008544E4" w:rsidP="0086173E">
            <w:pPr>
              <w:jc w:val="center"/>
            </w:pPr>
            <w:r>
              <w:t>38/2527</w:t>
            </w:r>
          </w:p>
          <w:p w:rsidR="008544E4" w:rsidRDefault="008544E4" w:rsidP="0086173E">
            <w:pPr>
              <w:jc w:val="center"/>
            </w:pPr>
            <w:r>
              <w:t>доли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422093">
            <w:pPr>
              <w:jc w:val="center"/>
            </w:pPr>
            <w:r>
              <w:t>346275;</w:t>
            </w:r>
          </w:p>
          <w:p w:rsidR="008544E4" w:rsidRDefault="008544E4" w:rsidP="00422093">
            <w:pPr>
              <w:jc w:val="center"/>
            </w:pPr>
            <w:r>
              <w:t>38/2527</w:t>
            </w:r>
          </w:p>
          <w:p w:rsidR="008544E4" w:rsidRDefault="008544E4" w:rsidP="00422093">
            <w:pPr>
              <w:jc w:val="center"/>
            </w:pPr>
            <w:r>
              <w:t>доли</w:t>
            </w:r>
          </w:p>
          <w:p w:rsidR="008544E4" w:rsidRDefault="008544E4" w:rsidP="00422093">
            <w:pPr>
              <w:jc w:val="center"/>
            </w:pPr>
          </w:p>
          <w:p w:rsidR="008544E4" w:rsidRDefault="008544E4" w:rsidP="00AE7E99"/>
          <w:p w:rsidR="008544E4" w:rsidRDefault="008544E4" w:rsidP="00AE7E99">
            <w:r>
              <w:t>2200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Pr="00422093" w:rsidRDefault="008544E4" w:rsidP="0086173E">
            <w:pPr>
              <w:jc w:val="center"/>
            </w:pPr>
            <w:r>
              <w:t>77,7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422093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422093"/>
          <w:p w:rsidR="008544E4" w:rsidRDefault="008544E4" w:rsidP="00422093"/>
          <w:p w:rsidR="008544E4" w:rsidRDefault="008544E4" w:rsidP="00422093"/>
          <w:p w:rsidR="008544E4" w:rsidRDefault="008544E4" w:rsidP="00422093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422093"/>
          <w:p w:rsidR="008544E4" w:rsidRDefault="008544E4" w:rsidP="00422093"/>
          <w:p w:rsidR="008544E4" w:rsidRDefault="008544E4" w:rsidP="00422093"/>
          <w:p w:rsidR="008544E4" w:rsidRDefault="008544E4" w:rsidP="00422093"/>
          <w:p w:rsidR="008544E4" w:rsidRDefault="008544E4" w:rsidP="00422093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422093"/>
          <w:p w:rsidR="008544E4" w:rsidRDefault="008544E4" w:rsidP="00422093"/>
          <w:p w:rsidR="008544E4" w:rsidRDefault="008544E4" w:rsidP="00422093"/>
          <w:p w:rsidR="008544E4" w:rsidRDefault="008544E4" w:rsidP="00422093"/>
          <w:p w:rsidR="008544E4" w:rsidRDefault="008544E4" w:rsidP="00422093"/>
          <w:p w:rsidR="008544E4" w:rsidRPr="00453E99" w:rsidRDefault="008544E4" w:rsidP="0042209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8544E4" w:rsidRPr="002863AA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544E4" w:rsidRPr="002863AA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8544E4" w:rsidRPr="002863AA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8544E4" w:rsidRDefault="008544E4" w:rsidP="0086173E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8544E4" w:rsidRPr="00422093" w:rsidRDefault="008544E4" w:rsidP="0086173E">
            <w:r>
              <w:rPr>
                <w:lang w:val="en-US"/>
              </w:rPr>
              <w:t xml:space="preserve">LADA </w:t>
            </w:r>
            <w:r>
              <w:t>ВАЗ-211440</w:t>
            </w:r>
          </w:p>
        </w:tc>
        <w:tc>
          <w:tcPr>
            <w:tcW w:w="1531" w:type="dxa"/>
          </w:tcPr>
          <w:p w:rsidR="008544E4" w:rsidRPr="00422093" w:rsidRDefault="008544E4" w:rsidP="000B6781">
            <w:r>
              <w:rPr>
                <w:sz w:val="22"/>
                <w:szCs w:val="22"/>
              </w:rPr>
              <w:t>159380</w:t>
            </w:r>
          </w:p>
        </w:tc>
        <w:tc>
          <w:tcPr>
            <w:tcW w:w="3260" w:type="dxa"/>
          </w:tcPr>
          <w:p w:rsidR="008544E4" w:rsidRPr="002863AA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5B0D4B">
            <w:r>
              <w:rPr>
                <w:sz w:val="22"/>
                <w:szCs w:val="22"/>
              </w:rPr>
              <w:t xml:space="preserve">Фицкая </w:t>
            </w:r>
          </w:p>
          <w:p w:rsidR="008544E4" w:rsidRDefault="008544E4" w:rsidP="005B0D4B">
            <w:r>
              <w:rPr>
                <w:sz w:val="22"/>
                <w:szCs w:val="22"/>
              </w:rPr>
              <w:t>Ирина</w:t>
            </w:r>
          </w:p>
          <w:p w:rsidR="008544E4" w:rsidRDefault="008544E4" w:rsidP="005B0D4B">
            <w:r>
              <w:rPr>
                <w:sz w:val="22"/>
                <w:szCs w:val="22"/>
              </w:rPr>
              <w:t>Викторовна</w:t>
            </w:r>
          </w:p>
          <w:p w:rsidR="008544E4" w:rsidRDefault="008544E4" w:rsidP="005B0D4B"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1957</w:t>
            </w: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86173E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Pr="005B0D4B" w:rsidRDefault="008544E4" w:rsidP="0086173E">
            <w:r>
              <w:t>нет</w:t>
            </w:r>
          </w:p>
        </w:tc>
        <w:tc>
          <w:tcPr>
            <w:tcW w:w="1531" w:type="dxa"/>
          </w:tcPr>
          <w:p w:rsidR="008544E4" w:rsidRDefault="008544E4" w:rsidP="000B6781">
            <w:r>
              <w:rPr>
                <w:sz w:val="22"/>
                <w:szCs w:val="22"/>
              </w:rPr>
              <w:t>269348,91</w:t>
            </w:r>
          </w:p>
        </w:tc>
        <w:tc>
          <w:tcPr>
            <w:tcW w:w="3260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Pr="0086173E" w:rsidRDefault="008544E4" w:rsidP="00422093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8544E4" w:rsidRPr="002863AA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1525000</w:t>
            </w:r>
          </w:p>
          <w:p w:rsidR="008544E4" w:rsidRPr="002863AA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2/61 доли</w:t>
            </w:r>
          </w:p>
        </w:tc>
        <w:tc>
          <w:tcPr>
            <w:tcW w:w="900" w:type="dxa"/>
          </w:tcPr>
          <w:p w:rsidR="008544E4" w:rsidRPr="002863AA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1957</w:t>
            </w: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Pr="005B0D4B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544E4" w:rsidRDefault="008544E4" w:rsidP="0023341C">
            <w:pPr>
              <w:jc w:val="center"/>
              <w:rPr>
                <w:lang w:val="en-US"/>
              </w:rPr>
            </w:pPr>
          </w:p>
          <w:p w:rsidR="008544E4" w:rsidRDefault="008544E4" w:rsidP="0023341C">
            <w:pPr>
              <w:jc w:val="center"/>
              <w:rPr>
                <w:lang w:val="en-US"/>
              </w:rPr>
            </w:pPr>
          </w:p>
          <w:p w:rsidR="008544E4" w:rsidRDefault="008544E4" w:rsidP="0023341C">
            <w:pPr>
              <w:jc w:val="center"/>
              <w:rPr>
                <w:lang w:val="en-US"/>
              </w:rPr>
            </w:pPr>
          </w:p>
          <w:p w:rsidR="008544E4" w:rsidRPr="005B0D4B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трактор</w:t>
            </w:r>
          </w:p>
        </w:tc>
        <w:tc>
          <w:tcPr>
            <w:tcW w:w="1304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  <w:lang w:val="en-US"/>
              </w:rPr>
              <w:t>Lifan 215800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Pr="005B0D4B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МТЗ-80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338594, 49</w:t>
            </w:r>
          </w:p>
          <w:p w:rsidR="008544E4" w:rsidRDefault="008544E4" w:rsidP="0023341C">
            <w:pPr>
              <w:jc w:val="center"/>
            </w:pPr>
          </w:p>
        </w:tc>
        <w:tc>
          <w:tcPr>
            <w:tcW w:w="3260" w:type="dxa"/>
          </w:tcPr>
          <w:p w:rsidR="008544E4" w:rsidRPr="002863AA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422093">
            <w:r>
              <w:rPr>
                <w:sz w:val="22"/>
                <w:szCs w:val="22"/>
              </w:rPr>
              <w:t>Гаврилов</w:t>
            </w:r>
          </w:p>
          <w:p w:rsidR="008544E4" w:rsidRDefault="008544E4" w:rsidP="00422093">
            <w:r>
              <w:rPr>
                <w:sz w:val="22"/>
                <w:szCs w:val="22"/>
              </w:rPr>
              <w:t>Роман Викторович</w:t>
            </w:r>
          </w:p>
          <w:p w:rsidR="008544E4" w:rsidRDefault="008544E4" w:rsidP="00422093"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86173E">
            <w:pPr>
              <w:jc w:val="center"/>
            </w:pPr>
          </w:p>
        </w:tc>
        <w:tc>
          <w:tcPr>
            <w:tcW w:w="1125" w:type="dxa"/>
          </w:tcPr>
          <w:p w:rsidR="008544E4" w:rsidRDefault="008544E4" w:rsidP="00DE2C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</w:tc>
        <w:tc>
          <w:tcPr>
            <w:tcW w:w="1094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(аренда 49 лет) 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Pr="00F45766" w:rsidRDefault="008544E4" w:rsidP="0023341C">
            <w:pPr>
              <w:jc w:val="center"/>
            </w:pPr>
          </w:p>
        </w:tc>
        <w:tc>
          <w:tcPr>
            <w:tcW w:w="992" w:type="dxa"/>
          </w:tcPr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</w:p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5080</w:t>
            </w:r>
          </w:p>
        </w:tc>
        <w:tc>
          <w:tcPr>
            <w:tcW w:w="102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544E4" w:rsidRPr="00DE2C38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173914, 14</w:t>
            </w:r>
          </w:p>
        </w:tc>
        <w:tc>
          <w:tcPr>
            <w:tcW w:w="3260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D14FF2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69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</w:tc>
        <w:tc>
          <w:tcPr>
            <w:tcW w:w="1125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</w:tc>
        <w:tc>
          <w:tcPr>
            <w:tcW w:w="900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</w:tc>
        <w:tc>
          <w:tcPr>
            <w:tcW w:w="1094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(аренда 49 лет) 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Pr="00F45766" w:rsidRDefault="008544E4" w:rsidP="00D14FF2">
            <w:pPr>
              <w:jc w:val="center"/>
            </w:pPr>
          </w:p>
        </w:tc>
        <w:tc>
          <w:tcPr>
            <w:tcW w:w="992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5080</w:t>
            </w:r>
          </w:p>
        </w:tc>
        <w:tc>
          <w:tcPr>
            <w:tcW w:w="1021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544E4" w:rsidRPr="00DE2C38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8544E4" w:rsidRDefault="008544E4" w:rsidP="00D14FF2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D14FF2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</w:tc>
        <w:tc>
          <w:tcPr>
            <w:tcW w:w="1125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</w:tc>
        <w:tc>
          <w:tcPr>
            <w:tcW w:w="900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</w:tc>
        <w:tc>
          <w:tcPr>
            <w:tcW w:w="1094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(аренда 49 лет) 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Pr="00F45766" w:rsidRDefault="008544E4" w:rsidP="00D14FF2">
            <w:pPr>
              <w:jc w:val="center"/>
            </w:pPr>
          </w:p>
        </w:tc>
        <w:tc>
          <w:tcPr>
            <w:tcW w:w="992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5080</w:t>
            </w:r>
          </w:p>
        </w:tc>
        <w:tc>
          <w:tcPr>
            <w:tcW w:w="1021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544E4" w:rsidRPr="00DE2C38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8544E4" w:rsidRDefault="008544E4" w:rsidP="00D14FF2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D14FF2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</w:tc>
        <w:tc>
          <w:tcPr>
            <w:tcW w:w="1125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</w:tc>
        <w:tc>
          <w:tcPr>
            <w:tcW w:w="900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</w:tc>
        <w:tc>
          <w:tcPr>
            <w:tcW w:w="1094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(аренда 49 лет) 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Pr="00F45766" w:rsidRDefault="008544E4" w:rsidP="00D14FF2">
            <w:pPr>
              <w:jc w:val="center"/>
            </w:pPr>
          </w:p>
        </w:tc>
        <w:tc>
          <w:tcPr>
            <w:tcW w:w="992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5080</w:t>
            </w:r>
          </w:p>
        </w:tc>
        <w:tc>
          <w:tcPr>
            <w:tcW w:w="1021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544E4" w:rsidRPr="00DE2C38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8544E4" w:rsidRDefault="008544E4" w:rsidP="00D14FF2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422093">
            <w:r>
              <w:rPr>
                <w:sz w:val="22"/>
                <w:szCs w:val="22"/>
              </w:rPr>
              <w:t>Норец Елена Викторовна</w:t>
            </w:r>
          </w:p>
          <w:p w:rsidR="008544E4" w:rsidRDefault="008544E4" w:rsidP="00422093"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2569, ½ доли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66,1, ½ доли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F4576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544E4" w:rsidRDefault="008544E4" w:rsidP="005B0D4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Pr="0065214A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111934,80</w:t>
            </w:r>
          </w:p>
        </w:tc>
        <w:tc>
          <w:tcPr>
            <w:tcW w:w="3260" w:type="dxa"/>
          </w:tcPr>
          <w:p w:rsidR="008544E4" w:rsidRDefault="008544E4" w:rsidP="0086173E">
            <w:pPr>
              <w:jc w:val="center"/>
            </w:pPr>
            <w:r>
              <w:t>Ипотечный кредит от 24.07.2015 года</w:t>
            </w:r>
          </w:p>
          <w:p w:rsidR="008544E4" w:rsidRDefault="008544E4" w:rsidP="0086173E">
            <w:pPr>
              <w:jc w:val="center"/>
            </w:pPr>
            <w:r>
              <w:t>480000 руб.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422093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5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2569, ½ доли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66,1, ½ доли</w:t>
            </w:r>
          </w:p>
        </w:tc>
        <w:tc>
          <w:tcPr>
            <w:tcW w:w="900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pPr>
              <w:jc w:val="center"/>
            </w:pPr>
          </w:p>
          <w:p w:rsidR="008544E4" w:rsidRDefault="008544E4" w:rsidP="00D14FF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8544E4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8544E4" w:rsidRPr="0015570D" w:rsidRDefault="008544E4" w:rsidP="00D14FF2">
            <w:pPr>
              <w:jc w:val="center"/>
            </w:pPr>
            <w:r>
              <w:t>Легковой автомобиль</w:t>
            </w:r>
          </w:p>
        </w:tc>
        <w:tc>
          <w:tcPr>
            <w:tcW w:w="1304" w:type="dxa"/>
          </w:tcPr>
          <w:p w:rsidR="008544E4" w:rsidRPr="0065214A" w:rsidRDefault="008544E4" w:rsidP="00D14FF2">
            <w:pPr>
              <w:jc w:val="center"/>
            </w:pPr>
            <w:r>
              <w:rPr>
                <w:sz w:val="22"/>
                <w:szCs w:val="22"/>
              </w:rPr>
              <w:t>ВАЗ 21703</w:t>
            </w:r>
            <w:r>
              <w:rPr>
                <w:sz w:val="22"/>
                <w:szCs w:val="22"/>
                <w:lang w:val="en-US"/>
              </w:rPr>
              <w:t xml:space="preserve"> LADA PRIORA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246125,81</w:t>
            </w:r>
          </w:p>
        </w:tc>
        <w:tc>
          <w:tcPr>
            <w:tcW w:w="3260" w:type="dxa"/>
          </w:tcPr>
          <w:p w:rsidR="008544E4" w:rsidRDefault="008544E4" w:rsidP="00726D1B">
            <w:pPr>
              <w:jc w:val="center"/>
            </w:pPr>
            <w:r>
              <w:t>Ипотечный кредит от 24.07.2015 года</w:t>
            </w:r>
          </w:p>
          <w:p w:rsidR="008544E4" w:rsidRDefault="008544E4" w:rsidP="00726D1B">
            <w:pPr>
              <w:jc w:val="center"/>
            </w:pPr>
            <w:r>
              <w:t>480000 руб.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422093">
            <w:r>
              <w:t>сын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  <w:tc>
          <w:tcPr>
            <w:tcW w:w="1094" w:type="dxa"/>
          </w:tcPr>
          <w:p w:rsidR="008544E4" w:rsidRDefault="008544E4" w:rsidP="00636425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544E4" w:rsidRDefault="008544E4" w:rsidP="00636425">
            <w:pPr>
              <w:jc w:val="center"/>
            </w:pPr>
          </w:p>
          <w:p w:rsidR="008544E4" w:rsidRDefault="008544E4" w:rsidP="0063642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8544E4" w:rsidRDefault="008544E4" w:rsidP="00636425">
            <w:pPr>
              <w:jc w:val="center"/>
            </w:pPr>
            <w:r>
              <w:rPr>
                <w:sz w:val="22"/>
                <w:szCs w:val="22"/>
              </w:rPr>
              <w:t>2569</w:t>
            </w:r>
          </w:p>
          <w:p w:rsidR="008544E4" w:rsidRDefault="008544E4" w:rsidP="00636425">
            <w:pPr>
              <w:jc w:val="center"/>
            </w:pPr>
          </w:p>
          <w:p w:rsidR="008544E4" w:rsidRDefault="008544E4" w:rsidP="00636425">
            <w:pPr>
              <w:jc w:val="center"/>
            </w:pPr>
          </w:p>
          <w:p w:rsidR="008544E4" w:rsidRDefault="008544E4" w:rsidP="0015570D">
            <w:r>
              <w:rPr>
                <w:sz w:val="22"/>
                <w:szCs w:val="22"/>
              </w:rPr>
              <w:t>66,1</w:t>
            </w:r>
          </w:p>
        </w:tc>
        <w:tc>
          <w:tcPr>
            <w:tcW w:w="1021" w:type="dxa"/>
          </w:tcPr>
          <w:p w:rsidR="008544E4" w:rsidRDefault="008544E4" w:rsidP="0063642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636425">
            <w:pPr>
              <w:jc w:val="center"/>
            </w:pPr>
          </w:p>
          <w:p w:rsidR="008544E4" w:rsidRDefault="008544E4" w:rsidP="00636425">
            <w:pPr>
              <w:jc w:val="center"/>
            </w:pPr>
          </w:p>
          <w:p w:rsidR="008544E4" w:rsidRDefault="008544E4" w:rsidP="00636425">
            <w:pPr>
              <w:jc w:val="center"/>
            </w:pPr>
          </w:p>
          <w:p w:rsidR="008544E4" w:rsidRDefault="008544E4" w:rsidP="00636425">
            <w:pPr>
              <w:jc w:val="center"/>
            </w:pPr>
          </w:p>
          <w:p w:rsidR="008544E4" w:rsidRDefault="008544E4" w:rsidP="0063642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8544E4" w:rsidRDefault="008544E4" w:rsidP="0023341C">
            <w:pPr>
              <w:jc w:val="center"/>
            </w:pPr>
            <w:r>
              <w:t>нет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422093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</w:t>
            </w:r>
          </w:p>
        </w:tc>
        <w:tc>
          <w:tcPr>
            <w:tcW w:w="992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2629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02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Pr="00F45766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422093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</w:t>
            </w:r>
          </w:p>
        </w:tc>
        <w:tc>
          <w:tcPr>
            <w:tcW w:w="1125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3011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</w:t>
            </w:r>
          </w:p>
        </w:tc>
        <w:tc>
          <w:tcPr>
            <w:tcW w:w="992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2629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02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Pr="00F45766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422093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</w:t>
            </w:r>
          </w:p>
        </w:tc>
        <w:tc>
          <w:tcPr>
            <w:tcW w:w="992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2629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02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Pr="00F45766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2863AA">
        <w:tc>
          <w:tcPr>
            <w:tcW w:w="1774" w:type="dxa"/>
          </w:tcPr>
          <w:p w:rsidR="008544E4" w:rsidRDefault="008544E4" w:rsidP="00422093">
            <w:r>
              <w:rPr>
                <w:sz w:val="22"/>
                <w:szCs w:val="22"/>
              </w:rPr>
              <w:t>Клименко</w:t>
            </w:r>
          </w:p>
          <w:p w:rsidR="008544E4" w:rsidRDefault="008544E4" w:rsidP="00422093">
            <w:r>
              <w:rPr>
                <w:sz w:val="22"/>
                <w:szCs w:val="22"/>
              </w:rPr>
              <w:t>Галина</w:t>
            </w:r>
          </w:p>
          <w:p w:rsidR="008544E4" w:rsidRDefault="008544E4" w:rsidP="00422093">
            <w:r>
              <w:rPr>
                <w:sz w:val="22"/>
                <w:szCs w:val="22"/>
              </w:rPr>
              <w:t>Григорьевна</w:t>
            </w:r>
          </w:p>
          <w:p w:rsidR="008544E4" w:rsidRDefault="008544E4" w:rsidP="00422093"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8544E4" w:rsidRDefault="008544E4" w:rsidP="00337551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Default="008544E4" w:rsidP="00337551">
            <w:pPr>
              <w:jc w:val="center"/>
            </w:pPr>
          </w:p>
          <w:p w:rsidR="008544E4" w:rsidRDefault="008544E4" w:rsidP="00337551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</w:t>
            </w:r>
          </w:p>
          <w:p w:rsidR="008544E4" w:rsidRDefault="008544E4" w:rsidP="00337551">
            <w:pPr>
              <w:jc w:val="center"/>
            </w:pPr>
          </w:p>
          <w:p w:rsidR="008544E4" w:rsidRDefault="008544E4" w:rsidP="00337551">
            <w:pPr>
              <w:jc w:val="center"/>
            </w:pPr>
            <w:r>
              <w:rPr>
                <w:sz w:val="22"/>
                <w:szCs w:val="22"/>
              </w:rPr>
              <w:t>Земельный участок(индивидуальная)</w:t>
            </w:r>
          </w:p>
        </w:tc>
        <w:tc>
          <w:tcPr>
            <w:tcW w:w="992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2500</w:t>
            </w: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pPr>
              <w:jc w:val="center"/>
            </w:pPr>
          </w:p>
          <w:p w:rsidR="008544E4" w:rsidRDefault="008544E4" w:rsidP="0032495C">
            <w:r>
              <w:rPr>
                <w:sz w:val="22"/>
                <w:szCs w:val="22"/>
              </w:rPr>
              <w:t>38,8</w:t>
            </w:r>
          </w:p>
          <w:p w:rsidR="008544E4" w:rsidRDefault="008544E4" w:rsidP="0032495C"/>
          <w:p w:rsidR="008544E4" w:rsidRDefault="008544E4" w:rsidP="0032495C"/>
          <w:p w:rsidR="008544E4" w:rsidRDefault="008544E4" w:rsidP="0032495C"/>
          <w:p w:rsidR="008544E4" w:rsidRDefault="008544E4" w:rsidP="0032495C"/>
          <w:p w:rsidR="008544E4" w:rsidRDefault="008544E4" w:rsidP="0032495C">
            <w:r>
              <w:rPr>
                <w:sz w:val="22"/>
                <w:szCs w:val="22"/>
              </w:rPr>
              <w:t>858</w:t>
            </w:r>
          </w:p>
        </w:tc>
        <w:tc>
          <w:tcPr>
            <w:tcW w:w="102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23341C">
            <w:pPr>
              <w:jc w:val="center"/>
            </w:pPr>
          </w:p>
          <w:p w:rsidR="008544E4" w:rsidRDefault="008544E4" w:rsidP="0032495C"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32495C"/>
          <w:p w:rsidR="008544E4" w:rsidRDefault="008544E4" w:rsidP="0032495C"/>
          <w:p w:rsidR="008544E4" w:rsidRDefault="008544E4" w:rsidP="0032495C"/>
          <w:p w:rsidR="008544E4" w:rsidRDefault="008544E4" w:rsidP="0032495C"/>
          <w:p w:rsidR="008544E4" w:rsidRDefault="008544E4" w:rsidP="0032495C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8544E4" w:rsidRPr="00F45766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308739</w:t>
            </w:r>
          </w:p>
        </w:tc>
        <w:tc>
          <w:tcPr>
            <w:tcW w:w="3260" w:type="dxa"/>
          </w:tcPr>
          <w:p w:rsidR="008544E4" w:rsidRDefault="008544E4" w:rsidP="0086173E">
            <w:pPr>
              <w:jc w:val="center"/>
            </w:pPr>
            <w:r>
              <w:t>нет</w:t>
            </w:r>
          </w:p>
        </w:tc>
      </w:tr>
      <w:tr w:rsidR="008544E4" w:rsidRPr="00693FF1">
        <w:tc>
          <w:tcPr>
            <w:tcW w:w="1774" w:type="dxa"/>
          </w:tcPr>
          <w:p w:rsidR="008544E4" w:rsidRDefault="008544E4" w:rsidP="00422093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1125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2500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900" w:type="dxa"/>
          </w:tcPr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</w:p>
          <w:p w:rsidR="008544E4" w:rsidRDefault="008544E4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8544E4" w:rsidRPr="00693FF1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8544E4" w:rsidRDefault="008544E4" w:rsidP="0032495C">
            <w:pPr>
              <w:jc w:val="center"/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021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8544E4" w:rsidRDefault="008544E4" w:rsidP="0023341C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8544E4" w:rsidRPr="00693FF1" w:rsidRDefault="008544E4" w:rsidP="00693FF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FIAT LINEA 323 XC1A</w:t>
            </w:r>
          </w:p>
        </w:tc>
        <w:tc>
          <w:tcPr>
            <w:tcW w:w="1531" w:type="dxa"/>
          </w:tcPr>
          <w:p w:rsidR="008544E4" w:rsidRPr="00693FF1" w:rsidRDefault="008544E4" w:rsidP="0023341C">
            <w:pPr>
              <w:jc w:val="center"/>
              <w:rPr>
                <w:lang w:val="en-US"/>
              </w:rPr>
            </w:pPr>
            <w:r w:rsidRPr="00693FF1">
              <w:rPr>
                <w:sz w:val="22"/>
                <w:szCs w:val="22"/>
                <w:lang w:val="en-US"/>
              </w:rPr>
              <w:t>47136</w:t>
            </w:r>
          </w:p>
        </w:tc>
        <w:tc>
          <w:tcPr>
            <w:tcW w:w="3260" w:type="dxa"/>
          </w:tcPr>
          <w:p w:rsidR="008544E4" w:rsidRPr="00693FF1" w:rsidRDefault="008544E4" w:rsidP="0086173E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</w:tbl>
    <w:p w:rsidR="008544E4" w:rsidRPr="00693FF1" w:rsidRDefault="008544E4">
      <w:pPr>
        <w:rPr>
          <w:lang w:val="en-US"/>
        </w:rPr>
      </w:pPr>
      <w:bookmarkStart w:id="0" w:name="_GoBack"/>
      <w:bookmarkEnd w:id="0"/>
    </w:p>
    <w:sectPr w:rsidR="008544E4" w:rsidRPr="00693FF1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5E"/>
    <w:rsid w:val="00020026"/>
    <w:rsid w:val="0002345E"/>
    <w:rsid w:val="00024EE6"/>
    <w:rsid w:val="00025265"/>
    <w:rsid w:val="00030CC4"/>
    <w:rsid w:val="000371AB"/>
    <w:rsid w:val="00044B22"/>
    <w:rsid w:val="00045B72"/>
    <w:rsid w:val="00046663"/>
    <w:rsid w:val="00053027"/>
    <w:rsid w:val="000537B7"/>
    <w:rsid w:val="0005553D"/>
    <w:rsid w:val="00056BCA"/>
    <w:rsid w:val="0006113A"/>
    <w:rsid w:val="00064DE9"/>
    <w:rsid w:val="00065FF1"/>
    <w:rsid w:val="00080B9E"/>
    <w:rsid w:val="00083899"/>
    <w:rsid w:val="00086134"/>
    <w:rsid w:val="00091536"/>
    <w:rsid w:val="000951D0"/>
    <w:rsid w:val="000B22D7"/>
    <w:rsid w:val="000B6500"/>
    <w:rsid w:val="000B6781"/>
    <w:rsid w:val="000B6CF6"/>
    <w:rsid w:val="000C0EC5"/>
    <w:rsid w:val="000C26B9"/>
    <w:rsid w:val="000D2EB8"/>
    <w:rsid w:val="000D4077"/>
    <w:rsid w:val="000E1B11"/>
    <w:rsid w:val="000F1EC9"/>
    <w:rsid w:val="000F2393"/>
    <w:rsid w:val="0010272F"/>
    <w:rsid w:val="0010462C"/>
    <w:rsid w:val="001112C8"/>
    <w:rsid w:val="00122F96"/>
    <w:rsid w:val="001257E5"/>
    <w:rsid w:val="00133018"/>
    <w:rsid w:val="00143BE6"/>
    <w:rsid w:val="00144A41"/>
    <w:rsid w:val="00147C70"/>
    <w:rsid w:val="00154E75"/>
    <w:rsid w:val="0015570D"/>
    <w:rsid w:val="00162FD7"/>
    <w:rsid w:val="0016303F"/>
    <w:rsid w:val="00172D7C"/>
    <w:rsid w:val="00172F0E"/>
    <w:rsid w:val="00180B84"/>
    <w:rsid w:val="00182A23"/>
    <w:rsid w:val="00184D6C"/>
    <w:rsid w:val="00186A83"/>
    <w:rsid w:val="001872E6"/>
    <w:rsid w:val="001955CC"/>
    <w:rsid w:val="0019570F"/>
    <w:rsid w:val="001A5D16"/>
    <w:rsid w:val="001A7BF9"/>
    <w:rsid w:val="001B0486"/>
    <w:rsid w:val="001C205D"/>
    <w:rsid w:val="001C5FE9"/>
    <w:rsid w:val="001C70B6"/>
    <w:rsid w:val="001C7990"/>
    <w:rsid w:val="001D31FA"/>
    <w:rsid w:val="001D6B26"/>
    <w:rsid w:val="001E1E28"/>
    <w:rsid w:val="001E5364"/>
    <w:rsid w:val="001F09AA"/>
    <w:rsid w:val="001F13A1"/>
    <w:rsid w:val="001F393C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63AA"/>
    <w:rsid w:val="002875AA"/>
    <w:rsid w:val="002974D9"/>
    <w:rsid w:val="002A05B1"/>
    <w:rsid w:val="002A14E2"/>
    <w:rsid w:val="002B2085"/>
    <w:rsid w:val="002B28A3"/>
    <w:rsid w:val="002B695C"/>
    <w:rsid w:val="002C15AE"/>
    <w:rsid w:val="002D4CE3"/>
    <w:rsid w:val="002D52C7"/>
    <w:rsid w:val="002D585E"/>
    <w:rsid w:val="002E02F7"/>
    <w:rsid w:val="002E0A9B"/>
    <w:rsid w:val="002E4A39"/>
    <w:rsid w:val="002E70FA"/>
    <w:rsid w:val="002E794E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2495C"/>
    <w:rsid w:val="00337551"/>
    <w:rsid w:val="0033794E"/>
    <w:rsid w:val="00340BD4"/>
    <w:rsid w:val="0034150D"/>
    <w:rsid w:val="00371712"/>
    <w:rsid w:val="003739A0"/>
    <w:rsid w:val="00373E14"/>
    <w:rsid w:val="0037629F"/>
    <w:rsid w:val="00382F81"/>
    <w:rsid w:val="00387855"/>
    <w:rsid w:val="0039343C"/>
    <w:rsid w:val="003959B1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A8E"/>
    <w:rsid w:val="00421D3E"/>
    <w:rsid w:val="00422093"/>
    <w:rsid w:val="00422F6E"/>
    <w:rsid w:val="00430CE3"/>
    <w:rsid w:val="004318B5"/>
    <w:rsid w:val="004427B7"/>
    <w:rsid w:val="004517DB"/>
    <w:rsid w:val="00453E99"/>
    <w:rsid w:val="0045794D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6D54"/>
    <w:rsid w:val="004C0953"/>
    <w:rsid w:val="004C1804"/>
    <w:rsid w:val="004C2AAB"/>
    <w:rsid w:val="004D0D0D"/>
    <w:rsid w:val="004D14E0"/>
    <w:rsid w:val="004D2721"/>
    <w:rsid w:val="004D5D07"/>
    <w:rsid w:val="004D702D"/>
    <w:rsid w:val="004D7283"/>
    <w:rsid w:val="004E72CB"/>
    <w:rsid w:val="004F0057"/>
    <w:rsid w:val="004F1897"/>
    <w:rsid w:val="004F24F9"/>
    <w:rsid w:val="004F3B65"/>
    <w:rsid w:val="00510B84"/>
    <w:rsid w:val="00511EDD"/>
    <w:rsid w:val="00512F9B"/>
    <w:rsid w:val="00515411"/>
    <w:rsid w:val="005168EE"/>
    <w:rsid w:val="005257EE"/>
    <w:rsid w:val="0052717C"/>
    <w:rsid w:val="00534C4A"/>
    <w:rsid w:val="005362D3"/>
    <w:rsid w:val="005405E4"/>
    <w:rsid w:val="00541E10"/>
    <w:rsid w:val="00541FA0"/>
    <w:rsid w:val="00545E5F"/>
    <w:rsid w:val="00550A63"/>
    <w:rsid w:val="00552CF0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0D89"/>
    <w:rsid w:val="005A1F10"/>
    <w:rsid w:val="005A69F3"/>
    <w:rsid w:val="005A727F"/>
    <w:rsid w:val="005B0D4B"/>
    <w:rsid w:val="005B11F1"/>
    <w:rsid w:val="005B2ABA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151A"/>
    <w:rsid w:val="005F5A3F"/>
    <w:rsid w:val="005F7ED9"/>
    <w:rsid w:val="006038CC"/>
    <w:rsid w:val="0061425F"/>
    <w:rsid w:val="00614D4B"/>
    <w:rsid w:val="0061549F"/>
    <w:rsid w:val="00630C9E"/>
    <w:rsid w:val="00636425"/>
    <w:rsid w:val="006430FD"/>
    <w:rsid w:val="006451A1"/>
    <w:rsid w:val="0064573B"/>
    <w:rsid w:val="00647435"/>
    <w:rsid w:val="0065050E"/>
    <w:rsid w:val="0065180F"/>
    <w:rsid w:val="00651E30"/>
    <w:rsid w:val="00651FB9"/>
    <w:rsid w:val="0065214A"/>
    <w:rsid w:val="00660187"/>
    <w:rsid w:val="00663120"/>
    <w:rsid w:val="006631EC"/>
    <w:rsid w:val="00667EC3"/>
    <w:rsid w:val="00667F83"/>
    <w:rsid w:val="00670B4A"/>
    <w:rsid w:val="0068491E"/>
    <w:rsid w:val="00693FF1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07F"/>
    <w:rsid w:val="006C5156"/>
    <w:rsid w:val="006C73AB"/>
    <w:rsid w:val="006E0BE9"/>
    <w:rsid w:val="006F0D6C"/>
    <w:rsid w:val="006F0F9B"/>
    <w:rsid w:val="006F5313"/>
    <w:rsid w:val="006F568F"/>
    <w:rsid w:val="00705155"/>
    <w:rsid w:val="00711D27"/>
    <w:rsid w:val="007132BC"/>
    <w:rsid w:val="0072207E"/>
    <w:rsid w:val="007228FB"/>
    <w:rsid w:val="007253FD"/>
    <w:rsid w:val="00725EA7"/>
    <w:rsid w:val="00726D1B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48E7"/>
    <w:rsid w:val="0077079A"/>
    <w:rsid w:val="00770D80"/>
    <w:rsid w:val="00775AC6"/>
    <w:rsid w:val="007852BC"/>
    <w:rsid w:val="007860CA"/>
    <w:rsid w:val="00797CB3"/>
    <w:rsid w:val="007B3114"/>
    <w:rsid w:val="007B47C1"/>
    <w:rsid w:val="007B6F58"/>
    <w:rsid w:val="007B74F5"/>
    <w:rsid w:val="007D0258"/>
    <w:rsid w:val="007D5F8E"/>
    <w:rsid w:val="007D5FD1"/>
    <w:rsid w:val="007D6741"/>
    <w:rsid w:val="007E3D62"/>
    <w:rsid w:val="007E7BB4"/>
    <w:rsid w:val="007F25EA"/>
    <w:rsid w:val="007F3A6C"/>
    <w:rsid w:val="007F68A9"/>
    <w:rsid w:val="0080066D"/>
    <w:rsid w:val="00813B52"/>
    <w:rsid w:val="00820C8B"/>
    <w:rsid w:val="008237CA"/>
    <w:rsid w:val="008348D0"/>
    <w:rsid w:val="00836984"/>
    <w:rsid w:val="0085279D"/>
    <w:rsid w:val="008544E4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C551B"/>
    <w:rsid w:val="008D34FF"/>
    <w:rsid w:val="008E5B57"/>
    <w:rsid w:val="008F2080"/>
    <w:rsid w:val="008F5284"/>
    <w:rsid w:val="008F6912"/>
    <w:rsid w:val="008F76F1"/>
    <w:rsid w:val="00916318"/>
    <w:rsid w:val="009215BE"/>
    <w:rsid w:val="0092260A"/>
    <w:rsid w:val="00927B9A"/>
    <w:rsid w:val="00927F94"/>
    <w:rsid w:val="0093016C"/>
    <w:rsid w:val="0093421C"/>
    <w:rsid w:val="009448A7"/>
    <w:rsid w:val="009448A9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96D62"/>
    <w:rsid w:val="009A4A84"/>
    <w:rsid w:val="009A5A89"/>
    <w:rsid w:val="009B3FDD"/>
    <w:rsid w:val="009C2219"/>
    <w:rsid w:val="009C2813"/>
    <w:rsid w:val="009C5047"/>
    <w:rsid w:val="009C5383"/>
    <w:rsid w:val="009C60A3"/>
    <w:rsid w:val="009C6F2D"/>
    <w:rsid w:val="009D0A6E"/>
    <w:rsid w:val="009D2817"/>
    <w:rsid w:val="009D46D6"/>
    <w:rsid w:val="009D5D58"/>
    <w:rsid w:val="009E2A55"/>
    <w:rsid w:val="009F0CFE"/>
    <w:rsid w:val="009F3D83"/>
    <w:rsid w:val="00A0145A"/>
    <w:rsid w:val="00A045B1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81588"/>
    <w:rsid w:val="00A83DF9"/>
    <w:rsid w:val="00A84D97"/>
    <w:rsid w:val="00A90C5D"/>
    <w:rsid w:val="00A911F3"/>
    <w:rsid w:val="00A91250"/>
    <w:rsid w:val="00AA71E8"/>
    <w:rsid w:val="00AA7312"/>
    <w:rsid w:val="00AA7C78"/>
    <w:rsid w:val="00AB0BE3"/>
    <w:rsid w:val="00AB1D84"/>
    <w:rsid w:val="00AD346D"/>
    <w:rsid w:val="00AD4F09"/>
    <w:rsid w:val="00AD6CA8"/>
    <w:rsid w:val="00AE2FBB"/>
    <w:rsid w:val="00AE53E8"/>
    <w:rsid w:val="00AE6A86"/>
    <w:rsid w:val="00AE7E99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26529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0AC3"/>
    <w:rsid w:val="00BB3B90"/>
    <w:rsid w:val="00BC7221"/>
    <w:rsid w:val="00BD082B"/>
    <w:rsid w:val="00BD0F33"/>
    <w:rsid w:val="00BD335D"/>
    <w:rsid w:val="00BE294C"/>
    <w:rsid w:val="00BF450A"/>
    <w:rsid w:val="00BF54D4"/>
    <w:rsid w:val="00C059FC"/>
    <w:rsid w:val="00C05D66"/>
    <w:rsid w:val="00C06015"/>
    <w:rsid w:val="00C07D3D"/>
    <w:rsid w:val="00C137F2"/>
    <w:rsid w:val="00C1559C"/>
    <w:rsid w:val="00C21A58"/>
    <w:rsid w:val="00C23677"/>
    <w:rsid w:val="00C23E65"/>
    <w:rsid w:val="00C24DB1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5FC4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24E6"/>
    <w:rsid w:val="00CE3722"/>
    <w:rsid w:val="00CE7D98"/>
    <w:rsid w:val="00CF3696"/>
    <w:rsid w:val="00CF3849"/>
    <w:rsid w:val="00CF5683"/>
    <w:rsid w:val="00CF7EFB"/>
    <w:rsid w:val="00D04E86"/>
    <w:rsid w:val="00D059FB"/>
    <w:rsid w:val="00D13453"/>
    <w:rsid w:val="00D14035"/>
    <w:rsid w:val="00D14FF2"/>
    <w:rsid w:val="00D223B9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A3225"/>
    <w:rsid w:val="00DB1CAF"/>
    <w:rsid w:val="00DB7F44"/>
    <w:rsid w:val="00DC312D"/>
    <w:rsid w:val="00DC38DC"/>
    <w:rsid w:val="00DC5CC5"/>
    <w:rsid w:val="00DC7BD4"/>
    <w:rsid w:val="00DD38C2"/>
    <w:rsid w:val="00DD4B79"/>
    <w:rsid w:val="00DD5B7D"/>
    <w:rsid w:val="00DD745B"/>
    <w:rsid w:val="00DE18AF"/>
    <w:rsid w:val="00DE2465"/>
    <w:rsid w:val="00DE2C38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3F73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32645"/>
    <w:rsid w:val="00F3301B"/>
    <w:rsid w:val="00F45766"/>
    <w:rsid w:val="00F541F0"/>
    <w:rsid w:val="00F5640E"/>
    <w:rsid w:val="00F5685A"/>
    <w:rsid w:val="00F60F81"/>
    <w:rsid w:val="00F61249"/>
    <w:rsid w:val="00F65AC9"/>
    <w:rsid w:val="00F72A36"/>
    <w:rsid w:val="00F82FBE"/>
    <w:rsid w:val="00F87ED4"/>
    <w:rsid w:val="00F92C91"/>
    <w:rsid w:val="00F93526"/>
    <w:rsid w:val="00F94727"/>
    <w:rsid w:val="00FA62CF"/>
    <w:rsid w:val="00FB3112"/>
    <w:rsid w:val="00FB59DD"/>
    <w:rsid w:val="00FB65B6"/>
    <w:rsid w:val="00FC1F74"/>
    <w:rsid w:val="00FC45B5"/>
    <w:rsid w:val="00FC73CA"/>
    <w:rsid w:val="00FE1B3D"/>
    <w:rsid w:val="00FE273B"/>
    <w:rsid w:val="00FE43C1"/>
    <w:rsid w:val="00FE51A0"/>
    <w:rsid w:val="00FE5A30"/>
    <w:rsid w:val="00FF58F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8</Pages>
  <Words>738</Words>
  <Characters>4209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Пользователь</dc:creator>
  <cp:keywords/>
  <dc:description/>
  <cp:lastModifiedBy>Незамаевская</cp:lastModifiedBy>
  <cp:revision>7</cp:revision>
  <dcterms:created xsi:type="dcterms:W3CDTF">2017-05-05T11:48:00Z</dcterms:created>
  <dcterms:modified xsi:type="dcterms:W3CDTF">2017-05-17T11:21:00Z</dcterms:modified>
</cp:coreProperties>
</file>