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A1" w:rsidRDefault="000C6BA1" w:rsidP="00DA6CE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C6BA1" w:rsidRPr="00BB0C1C" w:rsidRDefault="000C6BA1" w:rsidP="00DA6CE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КРАСНОДАРСКИЙ КРАЙ</w:t>
      </w:r>
    </w:p>
    <w:p w:rsidR="000C6BA1" w:rsidRPr="00BB0C1C" w:rsidRDefault="000C6BA1" w:rsidP="00DA6CE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ПАВЛОВСКИЙ РАЙОН</w:t>
      </w:r>
    </w:p>
    <w:p w:rsidR="000C6BA1" w:rsidRDefault="000C6BA1" w:rsidP="00DA6CE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BB0C1C">
        <w:rPr>
          <w:rFonts w:ascii="Arial" w:hAnsi="Arial" w:cs="Arial"/>
          <w:sz w:val="24"/>
          <w:szCs w:val="24"/>
        </w:rPr>
        <w:br/>
        <w:t>ПАВЛОВСКОГО РАЙОНА</w:t>
      </w:r>
    </w:p>
    <w:p w:rsidR="000C6BA1" w:rsidRPr="00BB0C1C" w:rsidRDefault="000C6BA1" w:rsidP="00DA6CE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C6BA1" w:rsidRPr="00BB0C1C" w:rsidRDefault="000C6BA1" w:rsidP="00DA6CE9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РЕШЕНИЕ</w:t>
      </w:r>
    </w:p>
    <w:p w:rsidR="000C6BA1" w:rsidRPr="009675E6" w:rsidRDefault="000C6BA1" w:rsidP="00DA6CE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января 2016</w:t>
      </w:r>
      <w:r w:rsidRPr="00BB0C1C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15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54</w:t>
      </w:r>
      <w:r w:rsidRPr="00BB0C1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B0C1C">
        <w:rPr>
          <w:rFonts w:ascii="Arial" w:hAnsi="Arial" w:cs="Arial"/>
          <w:sz w:val="24"/>
          <w:szCs w:val="24"/>
        </w:rPr>
        <w:t xml:space="preserve">     ст.Незамаевская</w:t>
      </w:r>
    </w:p>
    <w:p w:rsidR="000C6BA1" w:rsidRPr="00DA6CE9" w:rsidRDefault="000C6BA1" w:rsidP="0077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6CE9">
        <w:rPr>
          <w:rFonts w:ascii="Arial" w:hAnsi="Arial" w:cs="Arial"/>
          <w:b/>
          <w:bCs/>
          <w:sz w:val="32"/>
          <w:szCs w:val="32"/>
        </w:rPr>
        <w:t>О внесении изменений  в решение Совета Незамаевского сельского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A6CE9">
        <w:rPr>
          <w:rFonts w:ascii="Arial" w:hAnsi="Arial" w:cs="Arial"/>
          <w:b/>
          <w:bCs/>
          <w:sz w:val="32"/>
          <w:szCs w:val="32"/>
        </w:rPr>
        <w:t xml:space="preserve">поселения Павловского района от 22 декабря  2015 года № 14/50  «О бюджете Незамаевского сельского поселения Павловского района  </w:t>
      </w:r>
    </w:p>
    <w:p w:rsidR="000C6BA1" w:rsidRPr="00DA6CE9" w:rsidRDefault="000C6BA1" w:rsidP="00775FD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6CE9">
        <w:rPr>
          <w:rFonts w:ascii="Arial" w:hAnsi="Arial" w:cs="Arial"/>
          <w:b/>
          <w:bCs/>
          <w:sz w:val="32"/>
          <w:szCs w:val="32"/>
        </w:rPr>
        <w:t>на 2016 год»</w:t>
      </w:r>
    </w:p>
    <w:p w:rsidR="000C6BA1" w:rsidRPr="00DA6CE9" w:rsidRDefault="000C6BA1" w:rsidP="0077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77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r>
        <w:rPr>
          <w:rFonts w:ascii="Arial" w:hAnsi="Arial" w:cs="Arial"/>
          <w:sz w:val="24"/>
          <w:szCs w:val="24"/>
        </w:rPr>
        <w:t>решил</w:t>
      </w:r>
      <w:r w:rsidRPr="00DA6CE9">
        <w:rPr>
          <w:rFonts w:ascii="Arial" w:hAnsi="Arial" w:cs="Arial"/>
          <w:sz w:val="24"/>
          <w:szCs w:val="24"/>
        </w:rPr>
        <w:t>: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1. Внести в решение Совета Незамаевского сельского поселения Павловского района от 22 декабря 2015 года № 14/50 «О бюджете Незамаевского сельского поселения Павловского района на 2016 год» следующие изменения и дополнения: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2015 год: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1) общий объем доходов в сумме 11874,4 тысяч рублей;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2) общий объем расходов в сумме 13377,7 тысяч рублей;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2. Установить превышение расходов над доходами бюджета Незамаевского сельского поселения в сумме 1503,2  тыс. рублей.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3. Приложение 3 изложить в новой редакции (приложение 1).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4. Приложение 5 изложить в новой редакции (приложение 2).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5. Приложение 6 изложить в новой редакции (приложение 3).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bookmarkStart w:id="0" w:name="OLE_LINK2"/>
      <w:bookmarkStart w:id="1" w:name="OLE_LINK1"/>
      <w:r w:rsidRPr="00DA6CE9">
        <w:rPr>
          <w:rFonts w:ascii="Arial" w:hAnsi="Arial" w:cs="Arial"/>
          <w:sz w:val="24"/>
          <w:szCs w:val="24"/>
        </w:rPr>
        <w:t>6. Приложение 7 изложить в новой редакции (приложение 4).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7.  Решение вступает в силу после  его обнародования.</w:t>
      </w:r>
    </w:p>
    <w:bookmarkEnd w:id="0"/>
    <w:bookmarkEnd w:id="1"/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7067F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Павловского района</w:t>
      </w:r>
      <w:r w:rsidRPr="007067F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</w:p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С.А.Левченко</w:t>
      </w:r>
    </w:p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ПРИЛОЖЕНИЕ № 1</w:t>
      </w:r>
    </w:p>
    <w:p w:rsidR="000C6BA1" w:rsidRPr="00DA6CE9" w:rsidRDefault="000C6BA1" w:rsidP="00DA6CE9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0C6BA1" w:rsidRPr="00DA6CE9" w:rsidRDefault="000C6BA1" w:rsidP="00DA6CE9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0C6BA1" w:rsidRPr="00DA6CE9" w:rsidRDefault="000C6BA1" w:rsidP="00DA6CE9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0C6BA1" w:rsidRPr="00DA6CE9" w:rsidRDefault="000C6BA1" w:rsidP="00DA6CE9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28.01.2016</w:t>
      </w: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г. № 1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54</w:t>
      </w:r>
    </w:p>
    <w:p w:rsidR="000C6BA1" w:rsidRPr="00BB0C1C" w:rsidRDefault="000C6BA1" w:rsidP="00DA6CE9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</w:rPr>
      </w:pPr>
    </w:p>
    <w:p w:rsidR="000C6BA1" w:rsidRPr="00BB0C1C" w:rsidRDefault="000C6BA1" w:rsidP="00DA6CE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3</w:t>
      </w:r>
    </w:p>
    <w:p w:rsidR="000C6BA1" w:rsidRPr="00BB0C1C" w:rsidRDefault="000C6BA1" w:rsidP="00DA6CE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0C6BA1" w:rsidRPr="00BB0C1C" w:rsidRDefault="000C6BA1" w:rsidP="00DA6CE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0C6BA1" w:rsidRPr="00BB0C1C" w:rsidRDefault="000C6BA1" w:rsidP="00DA6CE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0C6BA1" w:rsidRPr="00B242F5" w:rsidRDefault="000C6BA1" w:rsidP="00DA6CE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</w:t>
      </w:r>
      <w:r w:rsidRPr="00BB0C1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5 г</w:t>
      </w:r>
      <w:r w:rsidRPr="00BB0C1C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14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50</w:t>
      </w:r>
    </w:p>
    <w:p w:rsidR="000C6BA1" w:rsidRPr="00DA6CE9" w:rsidRDefault="000C6BA1" w:rsidP="00DA6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05" w:type="dxa"/>
        <w:tblInd w:w="-106" w:type="dxa"/>
        <w:tblLook w:val="00A0"/>
      </w:tblPr>
      <w:tblGrid>
        <w:gridCol w:w="10105"/>
      </w:tblGrid>
      <w:tr w:rsidR="000C6BA1" w:rsidRPr="00DA6CE9">
        <w:tc>
          <w:tcPr>
            <w:tcW w:w="10105" w:type="dxa"/>
          </w:tcPr>
          <w:p w:rsidR="000C6BA1" w:rsidRPr="00DA6CE9" w:rsidRDefault="000C6BA1" w:rsidP="00DA6CE9">
            <w:pPr>
              <w:tabs>
                <w:tab w:val="left" w:pos="965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BA1" w:rsidRPr="00DA6CE9" w:rsidRDefault="000C6BA1" w:rsidP="00DA6CE9">
            <w:pPr>
              <w:spacing w:after="0" w:line="240" w:lineRule="auto"/>
              <w:ind w:firstLine="8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CE9">
              <w:rPr>
                <w:rFonts w:ascii="Arial" w:hAnsi="Arial" w:cs="Arial"/>
                <w:b/>
                <w:bCs/>
                <w:sz w:val="24"/>
                <w:szCs w:val="24"/>
              </w:rPr>
              <w:t>Объем поступлений доходов в бюджет Незамаевского сельского поселения Павловского района по кодам видов (подвидов) доходов на 2016 год</w:t>
            </w:r>
          </w:p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DA6CE9">
              <w:rPr>
                <w:rFonts w:ascii="Arial" w:hAnsi="Arial" w:cs="Arial"/>
                <w:sz w:val="24"/>
                <w:szCs w:val="24"/>
              </w:rPr>
              <w:t>(тысяч рублей)</w:t>
            </w:r>
          </w:p>
          <w:tbl>
            <w:tblPr>
              <w:tblW w:w="9572" w:type="dxa"/>
              <w:tblInd w:w="3" w:type="dxa"/>
              <w:tblLook w:val="00A0"/>
            </w:tblPr>
            <w:tblGrid>
              <w:gridCol w:w="3261"/>
              <w:gridCol w:w="4347"/>
              <w:gridCol w:w="1964"/>
            </w:tblGrid>
            <w:tr w:rsidR="000C6BA1" w:rsidRPr="00DA6CE9">
              <w:trPr>
                <w:trHeight w:val="893"/>
                <w:tblHeader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0C6BA1" w:rsidRPr="00DA6CE9">
              <w:trPr>
                <w:trHeight w:val="25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8024,6</w:t>
                  </w:r>
                </w:p>
              </w:tc>
            </w:tr>
            <w:tr w:rsidR="000C6BA1" w:rsidRPr="00DA6CE9">
              <w:trPr>
                <w:trHeight w:val="29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750,0</w:t>
                  </w:r>
                </w:p>
              </w:tc>
            </w:tr>
            <w:tr w:rsidR="000C6BA1" w:rsidRPr="00DA6CE9">
              <w:trPr>
                <w:trHeight w:val="39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1 03 02230 01 0000 110,</w:t>
                  </w:r>
                </w:p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1 03 02240 01 0000 110,</w:t>
                  </w:r>
                </w:p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1 03 02250 01 0000 110,</w:t>
                  </w:r>
                </w:p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2785,5</w:t>
                  </w:r>
                </w:p>
              </w:tc>
            </w:tr>
            <w:tr w:rsidR="000C6BA1" w:rsidRPr="00DA6CE9">
              <w:trPr>
                <w:trHeight w:val="288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1004,1</w:t>
                  </w:r>
                </w:p>
              </w:tc>
            </w:tr>
            <w:tr w:rsidR="000C6BA1" w:rsidRPr="00DA6CE9">
              <w:trPr>
                <w:trHeight w:val="423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427,0</w:t>
                  </w:r>
                </w:p>
              </w:tc>
            </w:tr>
            <w:tr w:rsidR="000C6BA1" w:rsidRPr="00DA6CE9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1 06 06033 10 0000 110,</w:t>
                  </w:r>
                </w:p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2998,0</w:t>
                  </w:r>
                </w:p>
              </w:tc>
            </w:tr>
            <w:tr w:rsidR="000C6BA1" w:rsidRPr="00DA6CE9">
              <w:trPr>
                <w:trHeight w:val="32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C6BA1" w:rsidRPr="00DA6CE9" w:rsidRDefault="000C6BA1" w:rsidP="00DA6C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60,0</w:t>
                  </w:r>
                </w:p>
              </w:tc>
            </w:tr>
            <w:tr w:rsidR="000C6BA1" w:rsidRPr="00DA6CE9">
              <w:trPr>
                <w:trHeight w:val="31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3918,6</w:t>
                  </w:r>
                </w:p>
              </w:tc>
            </w:tr>
            <w:tr w:rsidR="000C6BA1" w:rsidRPr="00DA6CE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3918,6</w:t>
                  </w:r>
                </w:p>
              </w:tc>
            </w:tr>
            <w:tr w:rsidR="000C6BA1" w:rsidRPr="00DA6CE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3724,4</w:t>
                  </w:r>
                </w:p>
              </w:tc>
            </w:tr>
            <w:tr w:rsidR="000C6BA1" w:rsidRPr="00DA6CE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190,4</w:t>
                  </w:r>
                </w:p>
              </w:tc>
            </w:tr>
            <w:tr w:rsidR="000C6BA1" w:rsidRPr="00DA6CE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202 03 024 10 0000 151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3,8</w:t>
                  </w:r>
                </w:p>
              </w:tc>
            </w:tr>
            <w:tr w:rsidR="000C6BA1" w:rsidRPr="00DA6CE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2 18 05010 10 0000 151</w:t>
                  </w:r>
                </w:p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right="-108"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8,9</w:t>
                  </w:r>
                </w:p>
              </w:tc>
            </w:tr>
            <w:tr w:rsidR="000C6BA1" w:rsidRPr="00DA6CE9">
              <w:trPr>
                <w:trHeight w:val="375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2 19 05000 10 0000 151</w:t>
                  </w: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sz w:val="24"/>
                      <w:szCs w:val="24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-77,7</w:t>
                  </w:r>
                </w:p>
              </w:tc>
            </w:tr>
            <w:tr w:rsidR="000C6BA1" w:rsidRPr="00DA6CE9">
              <w:trPr>
                <w:trHeight w:val="107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0C6BA1" w:rsidRPr="00DA6CE9" w:rsidRDefault="000C6BA1" w:rsidP="00DA6CE9">
                  <w:pPr>
                    <w:spacing w:after="0" w:line="240" w:lineRule="auto"/>
                    <w:ind w:firstLine="88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A6CE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11874,4</w:t>
                  </w:r>
                </w:p>
              </w:tc>
            </w:tr>
          </w:tbl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BA1" w:rsidRPr="007067F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Глава Незамаевского сельского поселения</w:t>
            </w:r>
          </w:p>
          <w:p w:rsidR="000C6BA1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  <w:r w:rsidRPr="007067F9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</w:t>
            </w:r>
          </w:p>
          <w:p w:rsidR="000C6BA1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F9">
              <w:rPr>
                <w:rFonts w:ascii="Arial" w:hAnsi="Arial" w:cs="Arial"/>
                <w:sz w:val="24"/>
                <w:szCs w:val="24"/>
              </w:rPr>
              <w:t>С.А.Левченко</w:t>
            </w:r>
          </w:p>
          <w:p w:rsidR="000C6BA1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BA1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BA1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BA1" w:rsidRPr="00DA6CE9" w:rsidRDefault="000C6BA1" w:rsidP="00DA6CE9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6CE9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ПРИЛОЖЕНИЕ № 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</w:t>
            </w:r>
          </w:p>
          <w:p w:rsidR="000C6BA1" w:rsidRPr="00DA6CE9" w:rsidRDefault="000C6BA1" w:rsidP="00DA6CE9">
            <w:pPr>
              <w:suppressAutoHyphens/>
              <w:spacing w:after="0" w:line="240" w:lineRule="auto"/>
              <w:ind w:left="708" w:firstLine="172"/>
              <w:jc w:val="both"/>
              <w:rPr>
                <w:rFonts w:ascii="Arial" w:hAnsi="Arial" w:cs="Arial"/>
              </w:rPr>
            </w:pPr>
            <w:r w:rsidRPr="00DA6CE9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 решению Совета</w:t>
            </w:r>
          </w:p>
          <w:p w:rsidR="000C6BA1" w:rsidRPr="00DA6CE9" w:rsidRDefault="000C6BA1" w:rsidP="00DA6CE9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6CE9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Незамаевского сельского поселения</w:t>
            </w:r>
          </w:p>
          <w:p w:rsidR="000C6BA1" w:rsidRPr="00DA6CE9" w:rsidRDefault="000C6BA1" w:rsidP="00DA6CE9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6CE9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Павловского района</w:t>
            </w:r>
          </w:p>
          <w:p w:rsidR="000C6BA1" w:rsidRPr="00DA6CE9" w:rsidRDefault="000C6BA1" w:rsidP="00DA6CE9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6CE9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28.01.2016</w:t>
            </w:r>
            <w:r w:rsidRPr="00DA6CE9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г. № 1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5</w:t>
            </w:r>
            <w:r w:rsidRPr="00DA6CE9"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/</w:t>
            </w:r>
            <w:r>
              <w:rPr>
                <w:rStyle w:val="a4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54</w:t>
            </w:r>
          </w:p>
          <w:p w:rsidR="000C6BA1" w:rsidRPr="00BB0C1C" w:rsidRDefault="000C6BA1" w:rsidP="00DA6CE9">
            <w:pPr>
              <w:suppressAutoHyphens/>
              <w:spacing w:after="0" w:line="240" w:lineRule="auto"/>
              <w:ind w:left="708" w:firstLine="172"/>
              <w:jc w:val="both"/>
              <w:rPr>
                <w:rStyle w:val="a4"/>
                <w:rFonts w:ascii="Arial" w:hAnsi="Arial" w:cs="Arial"/>
                <w:b w:val="0"/>
                <w:bCs w:val="0"/>
              </w:rPr>
            </w:pPr>
          </w:p>
          <w:p w:rsidR="000C6BA1" w:rsidRPr="00BB0C1C" w:rsidRDefault="000C6BA1" w:rsidP="00DA6CE9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 xml:space="preserve">ПРИЛОЖЕНИЕ 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C6BA1" w:rsidRPr="00BB0C1C" w:rsidRDefault="000C6BA1" w:rsidP="00DA6CE9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к решению Совета</w:t>
            </w:r>
          </w:p>
          <w:p w:rsidR="000C6BA1" w:rsidRPr="00BB0C1C" w:rsidRDefault="000C6BA1" w:rsidP="00DA6CE9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Незамаевского сельского  поселения</w:t>
            </w:r>
          </w:p>
          <w:p w:rsidR="000C6BA1" w:rsidRPr="00BB0C1C" w:rsidRDefault="000C6BA1" w:rsidP="00DA6CE9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>Павловского района</w:t>
            </w:r>
          </w:p>
          <w:p w:rsidR="000C6BA1" w:rsidRPr="00B242F5" w:rsidRDefault="000C6BA1" w:rsidP="00DA6CE9">
            <w:pPr>
              <w:tabs>
                <w:tab w:val="left" w:pos="5103"/>
                <w:tab w:val="left" w:pos="9653"/>
              </w:tabs>
              <w:suppressAutoHyphens/>
              <w:spacing w:after="0" w:line="240" w:lineRule="auto"/>
              <w:ind w:left="708" w:firstLine="172"/>
              <w:rPr>
                <w:rFonts w:ascii="Arial" w:hAnsi="Arial" w:cs="Arial"/>
                <w:sz w:val="24"/>
                <w:szCs w:val="24"/>
              </w:rPr>
            </w:pPr>
            <w:r w:rsidRPr="00BB0C1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B0C1C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5 г</w:t>
            </w:r>
            <w:r w:rsidRPr="00BB0C1C">
              <w:rPr>
                <w:rFonts w:ascii="Arial" w:hAnsi="Arial" w:cs="Arial"/>
                <w:sz w:val="24"/>
                <w:szCs w:val="24"/>
              </w:rPr>
              <w:t xml:space="preserve">. №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BB0C1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BA1" w:rsidRPr="00DA6CE9" w:rsidRDefault="000C6BA1" w:rsidP="00DA6C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DA6CE9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80" w:type="dxa"/>
        <w:tblInd w:w="-106" w:type="dxa"/>
        <w:tblLook w:val="00A0"/>
      </w:tblPr>
      <w:tblGrid>
        <w:gridCol w:w="4947"/>
        <w:gridCol w:w="1367"/>
        <w:gridCol w:w="1402"/>
        <w:gridCol w:w="1964"/>
      </w:tblGrid>
      <w:tr w:rsidR="000C6BA1" w:rsidRPr="00DA6CE9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13377,7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4875,4</w:t>
            </w:r>
          </w:p>
        </w:tc>
      </w:tr>
      <w:tr w:rsidR="000C6BA1" w:rsidRPr="00DA6CE9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0C6BA1" w:rsidRPr="00DA6CE9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0C6BA1" w:rsidRPr="00DA6CE9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1138,3</w:t>
            </w:r>
          </w:p>
        </w:tc>
      </w:tr>
      <w:tr w:rsidR="000C6BA1" w:rsidRPr="00DA6CE9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0C6BA1" w:rsidRPr="00DA6CE9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0C6BA1" w:rsidRPr="00DA6CE9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178,6</w:t>
            </w:r>
          </w:p>
        </w:tc>
      </w:tr>
      <w:tr w:rsidR="000C6BA1" w:rsidRPr="00DA6CE9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3729,5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3729,5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864,6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784,6</w:t>
            </w:r>
          </w:p>
        </w:tc>
      </w:tr>
      <w:tr w:rsidR="000C6BA1" w:rsidRPr="00DA6CE9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C6BA1" w:rsidRPr="00DA6CE9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3312,1</w:t>
            </w:r>
          </w:p>
        </w:tc>
      </w:tr>
      <w:tr w:rsidR="000C6BA1" w:rsidRPr="00DA6CE9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3312,1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</w:tbl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7067F9" w:rsidRDefault="000C6BA1" w:rsidP="0027545F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0C6BA1" w:rsidRDefault="000C6BA1" w:rsidP="0027545F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Павловского района</w:t>
      </w:r>
      <w:r w:rsidRPr="007067F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</w:p>
    <w:p w:rsidR="000C6BA1" w:rsidRDefault="000C6BA1" w:rsidP="0027545F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С.А.Левченко</w:t>
      </w:r>
    </w:p>
    <w:p w:rsidR="000C6BA1" w:rsidRDefault="000C6BA1" w:rsidP="0027545F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Default="000C6BA1" w:rsidP="0027545F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Default="000C6BA1" w:rsidP="0027545F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27545F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3</w:t>
      </w:r>
    </w:p>
    <w:p w:rsidR="000C6BA1" w:rsidRPr="00DA6CE9" w:rsidRDefault="000C6BA1" w:rsidP="0027545F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0C6BA1" w:rsidRPr="00DA6CE9" w:rsidRDefault="000C6BA1" w:rsidP="0027545F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0C6BA1" w:rsidRPr="00DA6CE9" w:rsidRDefault="000C6BA1" w:rsidP="0027545F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0C6BA1" w:rsidRPr="00DA6CE9" w:rsidRDefault="000C6BA1" w:rsidP="0027545F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28.01.2016</w:t>
      </w: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г. № 1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54</w:t>
      </w:r>
    </w:p>
    <w:p w:rsidR="000C6BA1" w:rsidRPr="00BB0C1C" w:rsidRDefault="000C6BA1" w:rsidP="0027545F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</w:rPr>
      </w:pPr>
    </w:p>
    <w:p w:rsidR="000C6BA1" w:rsidRPr="00BB0C1C" w:rsidRDefault="000C6BA1" w:rsidP="0027545F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6</w:t>
      </w:r>
    </w:p>
    <w:p w:rsidR="000C6BA1" w:rsidRPr="00BB0C1C" w:rsidRDefault="000C6BA1" w:rsidP="0027545F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0C6BA1" w:rsidRPr="00BB0C1C" w:rsidRDefault="000C6BA1" w:rsidP="0027545F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0C6BA1" w:rsidRPr="00BB0C1C" w:rsidRDefault="000C6BA1" w:rsidP="0027545F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0C6BA1" w:rsidRPr="00B242F5" w:rsidRDefault="000C6BA1" w:rsidP="0027545F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</w:t>
      </w:r>
      <w:r w:rsidRPr="00BB0C1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5 г</w:t>
      </w:r>
      <w:r w:rsidRPr="00BB0C1C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14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3256"/>
        <w:gridCol w:w="720"/>
        <w:gridCol w:w="275"/>
        <w:gridCol w:w="292"/>
        <w:gridCol w:w="439"/>
        <w:gridCol w:w="269"/>
        <w:gridCol w:w="449"/>
        <w:gridCol w:w="1108"/>
        <w:gridCol w:w="286"/>
        <w:gridCol w:w="843"/>
        <w:gridCol w:w="1283"/>
      </w:tblGrid>
      <w:tr w:rsidR="000C6BA1" w:rsidRPr="00DA6CE9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Default="000C6BA1" w:rsidP="002754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C6BA1" w:rsidRPr="00DA6CE9" w:rsidRDefault="000C6BA1" w:rsidP="002754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A1" w:rsidRPr="00DA6CE9">
        <w:trPr>
          <w:trHeight w:val="810"/>
        </w:trPr>
        <w:tc>
          <w:tcPr>
            <w:tcW w:w="84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6BA1" w:rsidRPr="00DA6CE9" w:rsidRDefault="000C6BA1" w:rsidP="0027545F">
            <w:pPr>
              <w:spacing w:after="0" w:line="240" w:lineRule="auto"/>
              <w:ind w:firstLine="8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A1" w:rsidRPr="00DA6CE9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DA6CE9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0C6BA1" w:rsidRPr="00DA6CE9">
        <w:trPr>
          <w:trHeight w:val="33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8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Администрация Незамаевского сельского поселения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27545F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13377,7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27545F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4875,4</w:t>
            </w:r>
          </w:p>
        </w:tc>
      </w:tr>
      <w:tr w:rsidR="000C6BA1" w:rsidRPr="00DA6CE9">
        <w:trPr>
          <w:trHeight w:val="100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0C6BA1" w:rsidRPr="00DA6CE9">
        <w:trPr>
          <w:trHeight w:val="100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0C6BA1" w:rsidRPr="00DA6CE9">
        <w:trPr>
          <w:trHeight w:val="112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0C6BA1" w:rsidRPr="00DA6CE9">
        <w:trPr>
          <w:trHeight w:val="106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0C6BA1" w:rsidRPr="00DA6CE9">
        <w:trPr>
          <w:trHeight w:val="114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3178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3178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2581,2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576,5</w:t>
            </w:r>
          </w:p>
        </w:tc>
      </w:tr>
      <w:tr w:rsidR="000C6BA1" w:rsidRPr="00DA6CE9">
        <w:trPr>
          <w:trHeight w:val="49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0C6BA1" w:rsidRPr="00DA6CE9">
        <w:trPr>
          <w:trHeight w:val="118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0C6BA1" w:rsidRPr="00DA6CE9">
        <w:trPr>
          <w:trHeight w:val="123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0C6BA1" w:rsidRPr="00DA6CE9">
        <w:trPr>
          <w:trHeight w:val="79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120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51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99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79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Резервный фонд администрации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4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1138,3</w:t>
            </w:r>
          </w:p>
        </w:tc>
      </w:tr>
      <w:tr w:rsidR="000C6BA1" w:rsidRPr="00DA6CE9">
        <w:trPr>
          <w:trHeight w:val="10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C6BA1" w:rsidRPr="00DA6CE9">
        <w:trPr>
          <w:trHeight w:val="78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Управление имуществом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C6BA1" w:rsidRPr="00DA6CE9">
        <w:trPr>
          <w:trHeight w:val="100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52 1 01 10010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C6BA1" w:rsidRPr="00DA6CE9">
        <w:trPr>
          <w:trHeight w:val="10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0C6BA1" w:rsidRPr="00DA6CE9">
        <w:trPr>
          <w:trHeight w:val="1197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208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151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0C6BA1" w:rsidRPr="00DA6CE9">
        <w:trPr>
          <w:trHeight w:val="39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«Доступная среда»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C6BA1" w:rsidRPr="00DA6CE9">
        <w:trPr>
          <w:trHeight w:val="16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C6BA1" w:rsidRPr="00DA6CE9">
        <w:trPr>
          <w:trHeight w:val="16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деятельности 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органов»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0C6BA1" w:rsidRPr="00DA6CE9">
        <w:trPr>
          <w:trHeight w:val="1046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Поддержка деятельности Незамаевского отделения Краснодарской краевой общественной организации ветеранов войны (пенсионеров, инвалидов), труда, Вооруженных сил и правоохранительных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61 0 01 00000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0C6BA1" w:rsidRPr="00DA6CE9">
        <w:trPr>
          <w:trHeight w:val="1046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0C6BA1" w:rsidRPr="00DA6CE9">
        <w:trPr>
          <w:trHeight w:val="976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0C6BA1" w:rsidRPr="00DA6CE9">
        <w:trPr>
          <w:trHeight w:val="16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DA6CE9">
                <w:rPr>
                  <w:rFonts w:ascii="Arial" w:hAnsi="Arial" w:cs="Arial"/>
                  <w:sz w:val="24"/>
                  <w:szCs w:val="24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Pr="00DA6CE9">
              <w:rPr>
                <w:rFonts w:ascii="Arial" w:hAnsi="Arial" w:cs="Arial"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0C6BA1" w:rsidRPr="00DA6CE9">
        <w:trPr>
          <w:trHeight w:val="1016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0C6BA1" w:rsidRPr="00DA6CE9">
        <w:trPr>
          <w:trHeight w:val="988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0C6BA1" w:rsidRPr="00DA6CE9">
        <w:trPr>
          <w:trHeight w:val="16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 Незамаевского района «Управление муниципальным имуществом Незамаевского сельского поселения Павловского района»  на 2016-2018 год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6BA1" w:rsidRPr="00DA6CE9">
        <w:trPr>
          <w:trHeight w:val="63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79 0 01 00000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6BA1" w:rsidRPr="00DA6CE9">
        <w:trPr>
          <w:trHeight w:val="347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0C6BA1" w:rsidRPr="00DA6CE9">
        <w:trPr>
          <w:trHeight w:val="33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0C6BA1" w:rsidRPr="00DA6CE9">
        <w:trPr>
          <w:trHeight w:val="33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0C6BA1" w:rsidRPr="00DA6CE9">
        <w:trPr>
          <w:trHeight w:val="49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0C6BA1" w:rsidRPr="00DA6CE9">
        <w:trPr>
          <w:trHeight w:val="61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27545F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178,6</w:t>
            </w:r>
          </w:p>
        </w:tc>
      </w:tr>
      <w:tr w:rsidR="000C6BA1" w:rsidRPr="00DA6CE9">
        <w:trPr>
          <w:trHeight w:val="10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0C6BA1" w:rsidRPr="00DA6CE9">
        <w:trPr>
          <w:trHeight w:val="82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0C6BA1" w:rsidRPr="00DA6CE9">
        <w:trPr>
          <w:trHeight w:val="73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0C6BA1" w:rsidRPr="00DA6CE9">
        <w:trPr>
          <w:trHeight w:val="10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пожарной безопасности на территории Незамаевского сельского поселения  Павловского района»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C6BA1" w:rsidRPr="00DA6CE9">
        <w:trPr>
          <w:trHeight w:val="33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63 0 01 00000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0C6BA1" w:rsidRPr="00DA6CE9">
        <w:trPr>
          <w:trHeight w:val="7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0C6BA1" w:rsidRPr="00DA6CE9">
        <w:trPr>
          <w:trHeight w:val="9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0C6BA1" w:rsidRPr="00DA6CE9">
        <w:trPr>
          <w:trHeight w:val="9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0C6BA1" w:rsidRPr="00DA6CE9">
        <w:trPr>
          <w:trHeight w:val="9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0C6BA1" w:rsidRPr="00DA6CE9">
        <w:trPr>
          <w:trHeight w:val="9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0C6BA1" w:rsidRPr="00DA6CE9">
        <w:trPr>
          <w:trHeight w:val="9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«Создание условий  для деятельности народных дружин в Незамаевком сельском поселении Павловского района"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6BA1" w:rsidRPr="00DA6CE9">
        <w:trPr>
          <w:trHeight w:val="99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Оказание поддержки граждана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27545F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3729,5</w:t>
            </w:r>
          </w:p>
        </w:tc>
      </w:tr>
      <w:tr w:rsidR="000C6BA1" w:rsidRPr="00DA6CE9">
        <w:trPr>
          <w:trHeight w:val="4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3729,5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0C6BA1" w:rsidRPr="00DA6CE9">
        <w:trPr>
          <w:trHeight w:val="4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0C6BA1" w:rsidRPr="00DA6CE9">
        <w:trPr>
          <w:trHeight w:val="100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53 1 01 00000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0C6BA1" w:rsidRPr="00DA6CE9">
        <w:trPr>
          <w:trHeight w:val="144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53 1 00 10080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0C6BA1" w:rsidRPr="00DA6CE9">
        <w:trPr>
          <w:trHeight w:val="9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6BA1" w:rsidRPr="00DA6CE9">
        <w:trPr>
          <w:trHeight w:val="10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27545F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864,6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C6BA1" w:rsidRPr="00DA6CE9">
        <w:trPr>
          <w:trHeight w:val="4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C6BA1" w:rsidRPr="00DA6CE9">
        <w:trPr>
          <w:trHeight w:val="108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784,6</w:t>
            </w:r>
          </w:p>
        </w:tc>
      </w:tr>
      <w:tr w:rsidR="000C6BA1" w:rsidRPr="00DA6CE9">
        <w:trPr>
          <w:trHeight w:val="78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784,6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0C6BA1" w:rsidRPr="00DA6CE9">
        <w:trPr>
          <w:trHeight w:val="103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0C6BA1" w:rsidRPr="00DA6CE9">
        <w:trPr>
          <w:trHeight w:val="115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70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Озеленение о благоустройство территории сельского поселения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C6BA1" w:rsidRPr="00DA6CE9">
        <w:trPr>
          <w:trHeight w:val="39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6BA1" w:rsidRPr="00DA6CE9">
        <w:trPr>
          <w:trHeight w:val="4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C6BA1" w:rsidRPr="00DA6CE9">
        <w:trPr>
          <w:trHeight w:val="111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Незамаевского сельского поселения Незамаевского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435,8</w:t>
            </w:r>
          </w:p>
        </w:tc>
      </w:tr>
      <w:tr w:rsidR="000C6BA1" w:rsidRPr="00DA6CE9">
        <w:trPr>
          <w:trHeight w:val="99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67 4 01 00000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435,8</w:t>
            </w:r>
          </w:p>
        </w:tc>
      </w:tr>
      <w:tr w:rsidR="000C6BA1" w:rsidRPr="00DA6CE9">
        <w:trPr>
          <w:trHeight w:val="52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0C6BA1" w:rsidRPr="00DA6CE9">
        <w:trPr>
          <w:trHeight w:val="64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4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109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Программа реализации молодежной политики в Незамаевском сельском поселении Павловского района на 2016 год «Молодежь – 2016»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13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70 0 01 00000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70 0 01 10070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70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70 0 01 10070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3312,1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3312,1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Культура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3292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0C6BA1" w:rsidRPr="00DA6CE9">
        <w:trPr>
          <w:trHeight w:val="109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0C6BA1" w:rsidRPr="00DA6CE9">
        <w:trPr>
          <w:trHeight w:val="72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0C6BA1" w:rsidRPr="00DA6CE9">
        <w:trPr>
          <w:trHeight w:val="33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60 3 00 00000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0C6BA1" w:rsidRPr="00DA6CE9">
        <w:trPr>
          <w:trHeight w:val="33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0C6BA1" w:rsidRPr="00DA6CE9">
        <w:trPr>
          <w:trHeight w:val="69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99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735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75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27545F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69 0 00 00000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</w:tcPr>
          <w:p w:rsidR="000C6BA1" w:rsidRPr="0027545F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4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1110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1365"/>
        </w:trPr>
        <w:tc>
          <w:tcPr>
            <w:tcW w:w="527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71 0 01 00000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20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71 0 01 10070</w:t>
            </w:r>
          </w:p>
        </w:tc>
        <w:tc>
          <w:tcPr>
            <w:tcW w:w="843" w:type="dxa"/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71 0 01 10070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noWrap/>
          </w:tcPr>
          <w:p w:rsidR="000C6BA1" w:rsidRPr="00DA6CE9" w:rsidRDefault="000C6BA1" w:rsidP="0027545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0C6BA1" w:rsidRPr="00DA6CE9">
        <w:trPr>
          <w:trHeight w:val="375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BA1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BA1" w:rsidRDefault="000C6BA1" w:rsidP="00300566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7067F9" w:rsidRDefault="000C6BA1" w:rsidP="00300566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0C6BA1" w:rsidRDefault="000C6BA1" w:rsidP="00300566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Павловского района</w:t>
      </w:r>
      <w:r w:rsidRPr="007067F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</w:p>
    <w:p w:rsidR="000C6BA1" w:rsidRDefault="000C6BA1" w:rsidP="00300566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С.А.Левченко</w:t>
      </w:r>
    </w:p>
    <w:p w:rsidR="000C6BA1" w:rsidRDefault="000C6BA1" w:rsidP="00300566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Default="000C6BA1" w:rsidP="00300566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Default="000C6BA1" w:rsidP="00300566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300566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ПРИЛОЖЕНИЕ №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4</w:t>
      </w:r>
    </w:p>
    <w:p w:rsidR="000C6BA1" w:rsidRPr="00DA6CE9" w:rsidRDefault="000C6BA1" w:rsidP="00300566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к решению Совета</w:t>
      </w:r>
    </w:p>
    <w:p w:rsidR="000C6BA1" w:rsidRPr="00DA6CE9" w:rsidRDefault="000C6BA1" w:rsidP="00300566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Незамаевского сельского поселения</w:t>
      </w:r>
    </w:p>
    <w:p w:rsidR="000C6BA1" w:rsidRPr="00DA6CE9" w:rsidRDefault="000C6BA1" w:rsidP="00300566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Павловского района</w:t>
      </w:r>
    </w:p>
    <w:p w:rsidR="000C6BA1" w:rsidRPr="00DA6CE9" w:rsidRDefault="000C6BA1" w:rsidP="00300566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</w:pP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от 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28.01.2016</w:t>
      </w: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 xml:space="preserve"> г. № 1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DA6CE9"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/</w:t>
      </w:r>
      <w:r>
        <w:rPr>
          <w:rStyle w:val="a4"/>
          <w:rFonts w:ascii="Arial" w:hAnsi="Arial" w:cs="Arial"/>
          <w:b w:val="0"/>
          <w:bCs w:val="0"/>
          <w:color w:val="auto"/>
          <w:sz w:val="24"/>
          <w:szCs w:val="24"/>
        </w:rPr>
        <w:t>54</w:t>
      </w:r>
    </w:p>
    <w:p w:rsidR="000C6BA1" w:rsidRPr="00BB0C1C" w:rsidRDefault="000C6BA1" w:rsidP="00300566">
      <w:pPr>
        <w:suppressAutoHyphens/>
        <w:spacing w:after="0" w:line="240" w:lineRule="auto"/>
        <w:ind w:left="708" w:firstLine="172"/>
        <w:jc w:val="both"/>
        <w:rPr>
          <w:rStyle w:val="a4"/>
          <w:rFonts w:ascii="Arial" w:hAnsi="Arial" w:cs="Arial"/>
          <w:b w:val="0"/>
          <w:bCs w:val="0"/>
        </w:rPr>
      </w:pPr>
    </w:p>
    <w:p w:rsidR="000C6BA1" w:rsidRPr="00BB0C1C" w:rsidRDefault="000C6BA1" w:rsidP="00300566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7</w:t>
      </w:r>
    </w:p>
    <w:p w:rsidR="000C6BA1" w:rsidRPr="00BB0C1C" w:rsidRDefault="000C6BA1" w:rsidP="00300566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0C6BA1" w:rsidRPr="00BB0C1C" w:rsidRDefault="000C6BA1" w:rsidP="00300566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0C6BA1" w:rsidRPr="00BB0C1C" w:rsidRDefault="000C6BA1" w:rsidP="00300566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0C6BA1" w:rsidRPr="00B242F5" w:rsidRDefault="000C6BA1" w:rsidP="00300566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</w:t>
      </w:r>
      <w:r w:rsidRPr="00BB0C1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5 г</w:t>
      </w:r>
      <w:r w:rsidRPr="00BB0C1C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14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50</w:t>
      </w:r>
    </w:p>
    <w:p w:rsidR="000C6BA1" w:rsidRPr="00DA6CE9" w:rsidRDefault="000C6BA1" w:rsidP="00DA6CE9">
      <w:pPr>
        <w:tabs>
          <w:tab w:val="left" w:pos="4500"/>
        </w:tabs>
        <w:spacing w:after="0" w:line="240" w:lineRule="auto"/>
        <w:ind w:left="4500"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tabs>
          <w:tab w:val="left" w:pos="4500"/>
        </w:tabs>
        <w:spacing w:after="0" w:line="240" w:lineRule="auto"/>
        <w:ind w:left="4500"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300566">
      <w:pPr>
        <w:spacing w:after="0" w:line="240" w:lineRule="auto"/>
        <w:ind w:firstLine="880"/>
        <w:jc w:val="center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Незамаевского сельского поселения Павловского района, перечень статей источников финансирования дефицитов бюджетов на 2016 год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DA6CE9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781" w:type="dxa"/>
        <w:tblInd w:w="2" w:type="dxa"/>
        <w:tblLook w:val="00A0"/>
      </w:tblPr>
      <w:tblGrid>
        <w:gridCol w:w="3544"/>
        <w:gridCol w:w="4273"/>
        <w:gridCol w:w="1964"/>
      </w:tblGrid>
      <w:tr w:rsidR="000C6BA1" w:rsidRPr="00DA6CE9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Наименование групп, подгрупп,   статей, подстатей, элементов,      программ (подпрограмм), кодов экономической классификации      источников внутреннего                финансирования дефицита бюджета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C6BA1" w:rsidRPr="00DA6CE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1503,2</w:t>
            </w:r>
          </w:p>
        </w:tc>
      </w:tr>
      <w:tr w:rsidR="000C6BA1" w:rsidRPr="00DA6CE9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C6BA1" w:rsidRPr="00DA6CE9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C6BA1" w:rsidRPr="00DA6CE9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C6BA1" w:rsidRPr="00DA6CE9">
        <w:trPr>
          <w:trHeight w:val="15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C6BA1" w:rsidRPr="00DA6CE9">
        <w:trPr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C6BA1" w:rsidRPr="00DA6CE9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C6BA1" w:rsidRPr="00DA6CE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C6BA1" w:rsidRPr="00DA6CE9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CE9">
              <w:rPr>
                <w:rFonts w:ascii="Arial" w:hAnsi="Arial" w:cs="Arial"/>
                <w:color w:val="000000"/>
                <w:sz w:val="24"/>
                <w:szCs w:val="24"/>
              </w:rPr>
              <w:t>-11874,4</w:t>
            </w:r>
          </w:p>
        </w:tc>
      </w:tr>
      <w:tr w:rsidR="000C6BA1" w:rsidRPr="00DA6CE9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CE9">
              <w:rPr>
                <w:rFonts w:ascii="Arial" w:hAnsi="Arial" w:cs="Arial"/>
                <w:color w:val="000000"/>
                <w:sz w:val="24"/>
                <w:szCs w:val="24"/>
              </w:rPr>
              <w:t>-11874,4</w:t>
            </w:r>
          </w:p>
        </w:tc>
      </w:tr>
      <w:tr w:rsidR="000C6BA1" w:rsidRPr="00DA6CE9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CE9">
              <w:rPr>
                <w:rFonts w:ascii="Arial" w:hAnsi="Arial" w:cs="Arial"/>
                <w:color w:val="000000"/>
                <w:sz w:val="24"/>
                <w:szCs w:val="24"/>
              </w:rPr>
              <w:t>-11874,4</w:t>
            </w:r>
          </w:p>
        </w:tc>
      </w:tr>
      <w:tr w:rsidR="000C6BA1" w:rsidRPr="00DA6CE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CE9">
              <w:rPr>
                <w:rFonts w:ascii="Arial" w:hAnsi="Arial" w:cs="Arial"/>
                <w:color w:val="000000"/>
                <w:sz w:val="24"/>
                <w:szCs w:val="24"/>
              </w:rPr>
              <w:t>-1187,4</w:t>
            </w:r>
          </w:p>
        </w:tc>
      </w:tr>
      <w:tr w:rsidR="000C6BA1" w:rsidRPr="00DA6CE9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13377,7</w:t>
            </w:r>
          </w:p>
        </w:tc>
      </w:tr>
      <w:tr w:rsidR="000C6BA1" w:rsidRPr="00DA6CE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13377,7</w:t>
            </w:r>
          </w:p>
        </w:tc>
      </w:tr>
      <w:tr w:rsidR="000C6BA1" w:rsidRPr="00DA6CE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13377,7</w:t>
            </w:r>
          </w:p>
        </w:tc>
      </w:tr>
      <w:tr w:rsidR="000C6BA1" w:rsidRPr="00DA6CE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BA1" w:rsidRPr="00DA6CE9" w:rsidRDefault="000C6BA1" w:rsidP="00DA6CE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E9">
              <w:rPr>
                <w:rFonts w:ascii="Arial" w:hAnsi="Arial" w:cs="Arial"/>
                <w:sz w:val="24"/>
                <w:szCs w:val="24"/>
              </w:rPr>
              <w:t>13377,7</w:t>
            </w:r>
          </w:p>
        </w:tc>
      </w:tr>
    </w:tbl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Глава Незамаевского  сельского поселения</w:t>
      </w:r>
    </w:p>
    <w:p w:rsidR="000C6BA1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 xml:space="preserve">Павловского района </w:t>
      </w:r>
      <w:r w:rsidRPr="00DA6CE9">
        <w:rPr>
          <w:rFonts w:ascii="Arial" w:hAnsi="Arial" w:cs="Arial"/>
          <w:sz w:val="24"/>
          <w:szCs w:val="24"/>
        </w:rPr>
        <w:tab/>
      </w:r>
      <w:r w:rsidRPr="00DA6CE9">
        <w:rPr>
          <w:rFonts w:ascii="Arial" w:hAnsi="Arial" w:cs="Arial"/>
          <w:sz w:val="24"/>
          <w:szCs w:val="24"/>
        </w:rPr>
        <w:tab/>
      </w:r>
      <w:r w:rsidRPr="00DA6CE9">
        <w:rPr>
          <w:rFonts w:ascii="Arial" w:hAnsi="Arial" w:cs="Arial"/>
          <w:sz w:val="24"/>
          <w:szCs w:val="24"/>
        </w:rPr>
        <w:tab/>
      </w:r>
      <w:r w:rsidRPr="00DA6CE9">
        <w:rPr>
          <w:rFonts w:ascii="Arial" w:hAnsi="Arial" w:cs="Arial"/>
          <w:sz w:val="24"/>
          <w:szCs w:val="24"/>
        </w:rPr>
        <w:tab/>
      </w:r>
      <w:r w:rsidRPr="00DA6CE9">
        <w:rPr>
          <w:rFonts w:ascii="Arial" w:hAnsi="Arial" w:cs="Arial"/>
          <w:sz w:val="24"/>
          <w:szCs w:val="24"/>
        </w:rPr>
        <w:tab/>
      </w:r>
      <w:r w:rsidRPr="00DA6CE9">
        <w:rPr>
          <w:rFonts w:ascii="Arial" w:hAnsi="Arial" w:cs="Arial"/>
          <w:sz w:val="24"/>
          <w:szCs w:val="24"/>
        </w:rPr>
        <w:tab/>
      </w:r>
      <w:r w:rsidRPr="00DA6CE9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DA6CE9">
        <w:rPr>
          <w:rFonts w:ascii="Arial" w:hAnsi="Arial" w:cs="Arial"/>
          <w:sz w:val="24"/>
          <w:szCs w:val="24"/>
        </w:rPr>
        <w:t>С.А.Левченко</w:t>
      </w: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0C6BA1" w:rsidRPr="00DA6CE9" w:rsidRDefault="000C6BA1" w:rsidP="00DA6CE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sectPr w:rsidR="000C6BA1" w:rsidRPr="00DA6CE9" w:rsidSect="00B26F53">
      <w:headerReference w:type="default" r:id="rId8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A1" w:rsidRDefault="000C6BA1" w:rsidP="00E74FA6">
      <w:pPr>
        <w:spacing w:after="0" w:line="240" w:lineRule="auto"/>
      </w:pPr>
      <w:r>
        <w:separator/>
      </w:r>
    </w:p>
  </w:endnote>
  <w:endnote w:type="continuationSeparator" w:id="1">
    <w:p w:rsidR="000C6BA1" w:rsidRDefault="000C6BA1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A1" w:rsidRDefault="000C6BA1" w:rsidP="00E74FA6">
      <w:pPr>
        <w:spacing w:after="0" w:line="240" w:lineRule="auto"/>
      </w:pPr>
      <w:r>
        <w:separator/>
      </w:r>
    </w:p>
  </w:footnote>
  <w:footnote w:type="continuationSeparator" w:id="1">
    <w:p w:rsidR="000C6BA1" w:rsidRDefault="000C6BA1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A1" w:rsidRDefault="000C6BA1">
    <w:pPr>
      <w:pStyle w:val="Header"/>
      <w:jc w:val="center"/>
    </w:pPr>
    <w:fldSimple w:instr=" PAGE   \* MERGEFORMAT ">
      <w:r>
        <w:rPr>
          <w:noProof/>
        </w:rPr>
        <w:t>22</w:t>
      </w:r>
    </w:fldSimple>
  </w:p>
  <w:p w:rsidR="000C6BA1" w:rsidRDefault="000C6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419349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9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BDE37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16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17"/>
  </w:num>
  <w:num w:numId="14">
    <w:abstractNumId w:val="3"/>
  </w:num>
  <w:num w:numId="15">
    <w:abstractNumId w:val="5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52"/>
    <w:rsid w:val="0001142A"/>
    <w:rsid w:val="00020EA8"/>
    <w:rsid w:val="00031515"/>
    <w:rsid w:val="0004434D"/>
    <w:rsid w:val="00045EAF"/>
    <w:rsid w:val="00055C7E"/>
    <w:rsid w:val="00056574"/>
    <w:rsid w:val="00061038"/>
    <w:rsid w:val="00067808"/>
    <w:rsid w:val="000B116A"/>
    <w:rsid w:val="000C3DB0"/>
    <w:rsid w:val="000C6BA1"/>
    <w:rsid w:val="000E638A"/>
    <w:rsid w:val="00114256"/>
    <w:rsid w:val="001164CB"/>
    <w:rsid w:val="00117676"/>
    <w:rsid w:val="00135307"/>
    <w:rsid w:val="00141E9D"/>
    <w:rsid w:val="0014219F"/>
    <w:rsid w:val="00145B22"/>
    <w:rsid w:val="0015059C"/>
    <w:rsid w:val="00150B02"/>
    <w:rsid w:val="001666FE"/>
    <w:rsid w:val="001958AE"/>
    <w:rsid w:val="001969AB"/>
    <w:rsid w:val="001C0C30"/>
    <w:rsid w:val="001D3384"/>
    <w:rsid w:val="001F15E4"/>
    <w:rsid w:val="00207223"/>
    <w:rsid w:val="00227CAA"/>
    <w:rsid w:val="0023440A"/>
    <w:rsid w:val="00234939"/>
    <w:rsid w:val="00243518"/>
    <w:rsid w:val="00246967"/>
    <w:rsid w:val="00271304"/>
    <w:rsid w:val="00272E14"/>
    <w:rsid w:val="0027545F"/>
    <w:rsid w:val="00275A65"/>
    <w:rsid w:val="00276A83"/>
    <w:rsid w:val="00285805"/>
    <w:rsid w:val="002B1E71"/>
    <w:rsid w:val="002C25F0"/>
    <w:rsid w:val="002D58BB"/>
    <w:rsid w:val="002E1349"/>
    <w:rsid w:val="002E27B8"/>
    <w:rsid w:val="002F24BE"/>
    <w:rsid w:val="00300566"/>
    <w:rsid w:val="00301A5A"/>
    <w:rsid w:val="003117A7"/>
    <w:rsid w:val="00322C57"/>
    <w:rsid w:val="0032783D"/>
    <w:rsid w:val="003814A7"/>
    <w:rsid w:val="003A5AC6"/>
    <w:rsid w:val="003B6260"/>
    <w:rsid w:val="003C0790"/>
    <w:rsid w:val="003D6BBF"/>
    <w:rsid w:val="003F59D0"/>
    <w:rsid w:val="00407AD4"/>
    <w:rsid w:val="0041365C"/>
    <w:rsid w:val="004137E9"/>
    <w:rsid w:val="0041770D"/>
    <w:rsid w:val="004728FA"/>
    <w:rsid w:val="00476D26"/>
    <w:rsid w:val="00483A47"/>
    <w:rsid w:val="004C35B1"/>
    <w:rsid w:val="004D3A61"/>
    <w:rsid w:val="00553B2F"/>
    <w:rsid w:val="00554CE2"/>
    <w:rsid w:val="00591414"/>
    <w:rsid w:val="005A5750"/>
    <w:rsid w:val="005B4F5C"/>
    <w:rsid w:val="005C120E"/>
    <w:rsid w:val="005E2181"/>
    <w:rsid w:val="005F1209"/>
    <w:rsid w:val="005F1A67"/>
    <w:rsid w:val="005F37CE"/>
    <w:rsid w:val="005F538C"/>
    <w:rsid w:val="005F5419"/>
    <w:rsid w:val="00606571"/>
    <w:rsid w:val="0061257B"/>
    <w:rsid w:val="00625B52"/>
    <w:rsid w:val="00642108"/>
    <w:rsid w:val="006835E7"/>
    <w:rsid w:val="00683BD1"/>
    <w:rsid w:val="006A68D4"/>
    <w:rsid w:val="006D1D8E"/>
    <w:rsid w:val="006D48A4"/>
    <w:rsid w:val="006E5871"/>
    <w:rsid w:val="006E75A8"/>
    <w:rsid w:val="006F4A4D"/>
    <w:rsid w:val="007067F9"/>
    <w:rsid w:val="00706AC7"/>
    <w:rsid w:val="00712B54"/>
    <w:rsid w:val="007154F2"/>
    <w:rsid w:val="00722E4A"/>
    <w:rsid w:val="007405ED"/>
    <w:rsid w:val="007475D7"/>
    <w:rsid w:val="00750BEF"/>
    <w:rsid w:val="0075624F"/>
    <w:rsid w:val="00775FD2"/>
    <w:rsid w:val="00777DA7"/>
    <w:rsid w:val="007836C0"/>
    <w:rsid w:val="00793D2C"/>
    <w:rsid w:val="007D318F"/>
    <w:rsid w:val="007E4097"/>
    <w:rsid w:val="007E4CDB"/>
    <w:rsid w:val="007F741D"/>
    <w:rsid w:val="0080038C"/>
    <w:rsid w:val="008005AC"/>
    <w:rsid w:val="008118D3"/>
    <w:rsid w:val="00814152"/>
    <w:rsid w:val="00820279"/>
    <w:rsid w:val="00822BCC"/>
    <w:rsid w:val="00830133"/>
    <w:rsid w:val="00831F8F"/>
    <w:rsid w:val="008418F4"/>
    <w:rsid w:val="0084730A"/>
    <w:rsid w:val="00857019"/>
    <w:rsid w:val="00863CA0"/>
    <w:rsid w:val="00865056"/>
    <w:rsid w:val="0088754A"/>
    <w:rsid w:val="008A3723"/>
    <w:rsid w:val="008D3DCA"/>
    <w:rsid w:val="008F2CE8"/>
    <w:rsid w:val="00914E8A"/>
    <w:rsid w:val="00915A75"/>
    <w:rsid w:val="009675E6"/>
    <w:rsid w:val="0098628C"/>
    <w:rsid w:val="009872F8"/>
    <w:rsid w:val="00994EB5"/>
    <w:rsid w:val="009A1786"/>
    <w:rsid w:val="009B178B"/>
    <w:rsid w:val="009D3884"/>
    <w:rsid w:val="009D7AB8"/>
    <w:rsid w:val="009E53A6"/>
    <w:rsid w:val="009F4AE3"/>
    <w:rsid w:val="00A43AC2"/>
    <w:rsid w:val="00A52CF0"/>
    <w:rsid w:val="00A71F5E"/>
    <w:rsid w:val="00A77A13"/>
    <w:rsid w:val="00A875F5"/>
    <w:rsid w:val="00A906B6"/>
    <w:rsid w:val="00A91A9E"/>
    <w:rsid w:val="00A91EF2"/>
    <w:rsid w:val="00AB1175"/>
    <w:rsid w:val="00AB2428"/>
    <w:rsid w:val="00AB43B2"/>
    <w:rsid w:val="00AD13EA"/>
    <w:rsid w:val="00AE2421"/>
    <w:rsid w:val="00AF69E0"/>
    <w:rsid w:val="00B15459"/>
    <w:rsid w:val="00B229A2"/>
    <w:rsid w:val="00B242F5"/>
    <w:rsid w:val="00B26F53"/>
    <w:rsid w:val="00B34E90"/>
    <w:rsid w:val="00B40BCE"/>
    <w:rsid w:val="00B53EA7"/>
    <w:rsid w:val="00B56567"/>
    <w:rsid w:val="00B57D38"/>
    <w:rsid w:val="00B70F89"/>
    <w:rsid w:val="00B81274"/>
    <w:rsid w:val="00B87433"/>
    <w:rsid w:val="00BA3FCA"/>
    <w:rsid w:val="00BB0C1C"/>
    <w:rsid w:val="00BB2BF1"/>
    <w:rsid w:val="00BB492F"/>
    <w:rsid w:val="00BB5A80"/>
    <w:rsid w:val="00BC4159"/>
    <w:rsid w:val="00BC51CA"/>
    <w:rsid w:val="00BC7576"/>
    <w:rsid w:val="00BD6036"/>
    <w:rsid w:val="00BE4082"/>
    <w:rsid w:val="00BE41DD"/>
    <w:rsid w:val="00BE56B3"/>
    <w:rsid w:val="00BF4FF0"/>
    <w:rsid w:val="00BF5E89"/>
    <w:rsid w:val="00C12EC3"/>
    <w:rsid w:val="00C22151"/>
    <w:rsid w:val="00C3453A"/>
    <w:rsid w:val="00C379FB"/>
    <w:rsid w:val="00C42F85"/>
    <w:rsid w:val="00C43574"/>
    <w:rsid w:val="00C66444"/>
    <w:rsid w:val="00CA3641"/>
    <w:rsid w:val="00CA6236"/>
    <w:rsid w:val="00CB352D"/>
    <w:rsid w:val="00CB5B8A"/>
    <w:rsid w:val="00CD6C59"/>
    <w:rsid w:val="00D00361"/>
    <w:rsid w:val="00D0380D"/>
    <w:rsid w:val="00D210C3"/>
    <w:rsid w:val="00D22080"/>
    <w:rsid w:val="00D47976"/>
    <w:rsid w:val="00DA6CE9"/>
    <w:rsid w:val="00DC4752"/>
    <w:rsid w:val="00DD50F7"/>
    <w:rsid w:val="00DE3B14"/>
    <w:rsid w:val="00DF3A8C"/>
    <w:rsid w:val="00DF6EED"/>
    <w:rsid w:val="00DF7807"/>
    <w:rsid w:val="00E11740"/>
    <w:rsid w:val="00E17743"/>
    <w:rsid w:val="00E32CCF"/>
    <w:rsid w:val="00E358FD"/>
    <w:rsid w:val="00E45281"/>
    <w:rsid w:val="00E474D5"/>
    <w:rsid w:val="00E55170"/>
    <w:rsid w:val="00E6336D"/>
    <w:rsid w:val="00E64C7A"/>
    <w:rsid w:val="00E64E6A"/>
    <w:rsid w:val="00E66E78"/>
    <w:rsid w:val="00E74FA6"/>
    <w:rsid w:val="00E96D3F"/>
    <w:rsid w:val="00ED16E9"/>
    <w:rsid w:val="00EF2B6E"/>
    <w:rsid w:val="00F14734"/>
    <w:rsid w:val="00F16DCB"/>
    <w:rsid w:val="00F23AC8"/>
    <w:rsid w:val="00F23B96"/>
    <w:rsid w:val="00F309D3"/>
    <w:rsid w:val="00F35B4E"/>
    <w:rsid w:val="00F403AB"/>
    <w:rsid w:val="00F426E0"/>
    <w:rsid w:val="00F704CF"/>
    <w:rsid w:val="00F842B4"/>
    <w:rsid w:val="00F864B4"/>
    <w:rsid w:val="00F87514"/>
    <w:rsid w:val="00FC5098"/>
    <w:rsid w:val="00FD26C9"/>
    <w:rsid w:val="00FD5F7F"/>
    <w:rsid w:val="00FE281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2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808"/>
    <w:pPr>
      <w:keepNext/>
      <w:spacing w:after="0" w:line="348" w:lineRule="auto"/>
      <w:jc w:val="both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808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808"/>
    <w:pPr>
      <w:spacing w:after="0" w:line="48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cs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780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7808"/>
    <w:rPr>
      <w:rFonts w:ascii="Times New Roman" w:hAnsi="Times New Roman" w:cs="Times New Roman"/>
      <w:b/>
      <w:bCs/>
      <w:snapToGrid w:val="0"/>
      <w:sz w:val="20"/>
      <w:szCs w:val="20"/>
    </w:rPr>
  </w:style>
  <w:style w:type="table" w:styleId="TableGrid">
    <w:name w:val="Table Grid"/>
    <w:basedOn w:val="TableNormal"/>
    <w:uiPriority w:val="99"/>
    <w:rsid w:val="009A17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67808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customStyle="1" w:styleId="1">
    <w:name w:val="Стиль1"/>
    <w:basedOn w:val="Normal"/>
    <w:next w:val="List2"/>
    <w:uiPriority w:val="99"/>
    <w:rsid w:val="00067808"/>
    <w:pPr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rsid w:val="00067808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">
    <w:name w:val="Следующий абзац"/>
    <w:basedOn w:val="Normal"/>
    <w:uiPriority w:val="99"/>
    <w:rsid w:val="00067808"/>
    <w:pPr>
      <w:widowControl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0">
    <w:name w:val="Нормальный"/>
    <w:basedOn w:val="Normal"/>
    <w:uiPriority w:val="99"/>
    <w:rsid w:val="00067808"/>
    <w:pPr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cs="Times New Roman"/>
      <w:b/>
      <w:bCs/>
      <w:noProof/>
      <w:sz w:val="28"/>
      <w:szCs w:val="28"/>
    </w:rPr>
  </w:style>
  <w:style w:type="paragraph" w:customStyle="1" w:styleId="a1">
    <w:name w:val="обычный_"/>
    <w:basedOn w:val="Normal"/>
    <w:autoRedefine/>
    <w:uiPriority w:val="99"/>
    <w:rsid w:val="00067808"/>
    <w:pPr>
      <w:autoSpaceDE w:val="0"/>
      <w:autoSpaceDN w:val="0"/>
      <w:adjustRightInd w:val="0"/>
      <w:ind w:firstLine="720"/>
    </w:pPr>
    <w:rPr>
      <w:rFonts w:cs="Times New Roman"/>
      <w:sz w:val="28"/>
      <w:szCs w:val="28"/>
      <w:lang w:eastAsia="en-US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780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780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0678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067808"/>
    <w:rPr>
      <w:rFonts w:eastAsia="Times New Roman"/>
      <w:color w:val="0000FF"/>
      <w:sz w:val="28"/>
      <w:szCs w:val="28"/>
      <w:u w:val="single"/>
      <w:lang w:val="ru-RU" w:eastAsia="en-US"/>
    </w:rPr>
  </w:style>
  <w:style w:type="character" w:styleId="FollowedHyperlink">
    <w:name w:val="FollowedHyperlink"/>
    <w:basedOn w:val="DefaultParagraphFont"/>
    <w:uiPriority w:val="99"/>
    <w:rsid w:val="00067808"/>
    <w:rPr>
      <w:rFonts w:eastAsia="Times New Roman"/>
      <w:color w:val="800080"/>
      <w:sz w:val="28"/>
      <w:szCs w:val="28"/>
      <w:u w:val="single"/>
      <w:lang w:val="ru-RU" w:eastAsia="en-US"/>
    </w:rPr>
  </w:style>
  <w:style w:type="paragraph" w:customStyle="1" w:styleId="font5">
    <w:name w:val="font5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067808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color w:val="FF0000"/>
      <w:sz w:val="24"/>
      <w:szCs w:val="24"/>
    </w:rPr>
  </w:style>
  <w:style w:type="paragraph" w:customStyle="1" w:styleId="xl70">
    <w:name w:val="xl7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74">
    <w:name w:val="xl7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76">
    <w:name w:val="xl76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78">
    <w:name w:val="xl7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79">
    <w:name w:val="xl79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80">
    <w:name w:val="xl80"/>
    <w:basedOn w:val="Normal"/>
    <w:uiPriority w:val="99"/>
    <w:rsid w:val="00067808"/>
    <w:pPr>
      <w:spacing w:before="100" w:beforeAutospacing="1" w:after="100" w:afterAutospacing="1" w:line="240" w:lineRule="auto"/>
      <w:jc w:val="right"/>
    </w:pPr>
    <w:rPr>
      <w:rFonts w:cs="Times New Roman"/>
      <w:sz w:val="28"/>
      <w:szCs w:val="28"/>
    </w:rPr>
  </w:style>
  <w:style w:type="paragraph" w:customStyle="1" w:styleId="xl81">
    <w:name w:val="xl8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82">
    <w:name w:val="xl8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83">
    <w:name w:val="xl8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8"/>
      <w:szCs w:val="28"/>
    </w:rPr>
  </w:style>
  <w:style w:type="paragraph" w:customStyle="1" w:styleId="xl85">
    <w:name w:val="xl8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6">
    <w:name w:val="xl86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87">
    <w:name w:val="xl8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xl89">
    <w:name w:val="xl8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90">
    <w:name w:val="xl9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b/>
      <w:bCs/>
      <w:sz w:val="28"/>
      <w:szCs w:val="28"/>
    </w:rPr>
  </w:style>
  <w:style w:type="paragraph" w:customStyle="1" w:styleId="xl91">
    <w:name w:val="xl9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92">
    <w:name w:val="xl9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FF0000"/>
      <w:sz w:val="28"/>
      <w:szCs w:val="28"/>
    </w:rPr>
  </w:style>
  <w:style w:type="paragraph" w:customStyle="1" w:styleId="xl94">
    <w:name w:val="xl9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8"/>
      <w:szCs w:val="28"/>
    </w:rPr>
  </w:style>
  <w:style w:type="paragraph" w:customStyle="1" w:styleId="xl95">
    <w:name w:val="xl95"/>
    <w:basedOn w:val="Normal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97">
    <w:name w:val="xl97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98">
    <w:name w:val="xl9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99">
    <w:name w:val="xl9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1">
    <w:name w:val="xl10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02">
    <w:name w:val="xl10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03">
    <w:name w:val="xl103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04">
    <w:name w:val="xl10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5">
    <w:name w:val="xl10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6">
    <w:name w:val="xl106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07">
    <w:name w:val="xl107"/>
    <w:basedOn w:val="Normal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108">
    <w:name w:val="xl10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9">
    <w:name w:val="xl109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b/>
      <w:bCs/>
      <w:sz w:val="28"/>
      <w:szCs w:val="28"/>
    </w:rPr>
  </w:style>
  <w:style w:type="paragraph" w:customStyle="1" w:styleId="xl110">
    <w:name w:val="xl110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1">
    <w:name w:val="xl111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2">
    <w:name w:val="xl112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3">
    <w:name w:val="xl113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15">
    <w:name w:val="xl115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16">
    <w:name w:val="xl116"/>
    <w:basedOn w:val="Normal"/>
    <w:uiPriority w:val="99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7">
    <w:name w:val="xl117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18">
    <w:name w:val="xl118"/>
    <w:basedOn w:val="Normal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19">
    <w:name w:val="xl119"/>
    <w:basedOn w:val="Normal"/>
    <w:uiPriority w:val="99"/>
    <w:rsid w:val="00067808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20">
    <w:name w:val="xl120"/>
    <w:basedOn w:val="Normal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a2">
    <w:name w:val="Содержимое таблицы"/>
    <w:basedOn w:val="Normal"/>
    <w:uiPriority w:val="99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a3">
    <w:name w:val="Прижатый влево"/>
    <w:basedOn w:val="Normal"/>
    <w:next w:val="Normal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uiPriority w:val="99"/>
    <w:rsid w:val="00135307"/>
    <w:pPr>
      <w:spacing w:before="100" w:beforeAutospacing="1" w:after="100" w:afterAutospacing="1" w:line="240" w:lineRule="auto"/>
      <w:jc w:val="right"/>
    </w:pPr>
    <w:rPr>
      <w:rFonts w:cs="Times New Roman"/>
      <w:sz w:val="28"/>
      <w:szCs w:val="28"/>
    </w:rPr>
  </w:style>
  <w:style w:type="paragraph" w:customStyle="1" w:styleId="xl122">
    <w:name w:val="xl122"/>
    <w:basedOn w:val="Normal"/>
    <w:uiPriority w:val="99"/>
    <w:rsid w:val="00135307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23">
    <w:name w:val="xl123"/>
    <w:basedOn w:val="Normal"/>
    <w:uiPriority w:val="99"/>
    <w:rsid w:val="00135307"/>
    <w:pP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24">
    <w:name w:val="xl124"/>
    <w:basedOn w:val="Normal"/>
    <w:uiPriority w:val="99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25">
    <w:name w:val="xl125"/>
    <w:basedOn w:val="Normal"/>
    <w:uiPriority w:val="99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8"/>
      <w:szCs w:val="28"/>
    </w:rPr>
  </w:style>
  <w:style w:type="paragraph" w:customStyle="1" w:styleId="xl126">
    <w:name w:val="xl126"/>
    <w:basedOn w:val="Normal"/>
    <w:uiPriority w:val="99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DA6CE9"/>
    <w:rPr>
      <w:b/>
      <w:bCs/>
      <w:color w:val="000080"/>
      <w:sz w:val="20"/>
      <w:szCs w:val="20"/>
    </w:rPr>
  </w:style>
  <w:style w:type="numbering" w:styleId="111111">
    <w:name w:val="Outline List 2"/>
    <w:basedOn w:val="NoList"/>
    <w:locked/>
    <w:rsid w:val="00350F6E"/>
    <w:pPr>
      <w:numPr>
        <w:numId w:val="14"/>
      </w:numPr>
    </w:pPr>
  </w:style>
  <w:style w:type="numbering" w:customStyle="1" w:styleId="3">
    <w:name w:val="Стиль3"/>
    <w:rsid w:val="00350F6E"/>
    <w:pPr>
      <w:numPr>
        <w:numId w:val="15"/>
      </w:numPr>
    </w:pPr>
  </w:style>
  <w:style w:type="numbering" w:customStyle="1" w:styleId="2">
    <w:name w:val="Стиль2"/>
    <w:rsid w:val="00350F6E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4278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1282</TotalTime>
  <Pages>22</Pages>
  <Words>4005</Words>
  <Characters>22829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Незамаевская</cp:lastModifiedBy>
  <cp:revision>101</cp:revision>
  <cp:lastPrinted>2016-01-28T05:10:00Z</cp:lastPrinted>
  <dcterms:created xsi:type="dcterms:W3CDTF">2015-02-04T08:49:00Z</dcterms:created>
  <dcterms:modified xsi:type="dcterms:W3CDTF">2016-01-28T11:31:00Z</dcterms:modified>
</cp:coreProperties>
</file>