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99" w:rsidRPr="00814152" w:rsidRDefault="008E6199" w:rsidP="0081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4152">
        <w:rPr>
          <w:rFonts w:ascii="Times New Roman" w:hAnsi="Times New Roman" w:cs="Times New Roman"/>
          <w:b/>
          <w:bCs/>
          <w:sz w:val="36"/>
          <w:szCs w:val="36"/>
        </w:rPr>
        <w:t>Совет</w:t>
      </w:r>
    </w:p>
    <w:p w:rsidR="008E6199" w:rsidRPr="00814152" w:rsidRDefault="008E6199" w:rsidP="0081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4152">
        <w:rPr>
          <w:rFonts w:ascii="Times New Roman" w:hAnsi="Times New Roman" w:cs="Times New Roman"/>
          <w:b/>
          <w:bCs/>
          <w:sz w:val="36"/>
          <w:szCs w:val="36"/>
        </w:rPr>
        <w:t>Незамаевского сельского поселения</w:t>
      </w:r>
    </w:p>
    <w:p w:rsidR="008E6199" w:rsidRPr="00814152" w:rsidRDefault="008E6199" w:rsidP="0081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4152">
        <w:rPr>
          <w:rFonts w:ascii="Times New Roman" w:hAnsi="Times New Roman" w:cs="Times New Roman"/>
          <w:b/>
          <w:bCs/>
          <w:sz w:val="36"/>
          <w:szCs w:val="36"/>
        </w:rPr>
        <w:t>Павловского района</w:t>
      </w:r>
    </w:p>
    <w:p w:rsidR="008E6199" w:rsidRPr="00814152" w:rsidRDefault="008E6199" w:rsidP="0081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199" w:rsidRPr="00814152" w:rsidRDefault="008E6199" w:rsidP="0081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8E6199" w:rsidRPr="00814152" w:rsidRDefault="008E6199" w:rsidP="0081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20.02.2015.</w:t>
      </w:r>
      <w:r w:rsidRPr="00814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5/22</w:t>
      </w:r>
    </w:p>
    <w:p w:rsidR="008E6199" w:rsidRPr="00814152" w:rsidRDefault="008E6199" w:rsidP="0081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>станица Незамаевская</w:t>
      </w: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14152" w:rsidRDefault="008E6199" w:rsidP="0081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15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 в решение Совета Незамаевского сельского</w:t>
      </w:r>
    </w:p>
    <w:p w:rsidR="008E6199" w:rsidRPr="00814152" w:rsidRDefault="008E6199" w:rsidP="0081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152">
        <w:rPr>
          <w:rFonts w:ascii="Times New Roman" w:hAnsi="Times New Roman" w:cs="Times New Roman"/>
          <w:b/>
          <w:bCs/>
          <w:sz w:val="28"/>
          <w:szCs w:val="28"/>
        </w:rPr>
        <w:t>поселения Павловского района от 19 декабря 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14152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4/14 </w:t>
      </w:r>
      <w:r w:rsidRPr="00814152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8E6199" w:rsidRPr="00814152" w:rsidRDefault="008E6199" w:rsidP="0081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152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14152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р е ш и л:</w:t>
      </w: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19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41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4/14</w:t>
      </w:r>
      <w:r w:rsidRPr="00814152">
        <w:rPr>
          <w:rFonts w:ascii="Times New Roman" w:hAnsi="Times New Roman" w:cs="Times New Roman"/>
          <w:sz w:val="28"/>
          <w:szCs w:val="28"/>
        </w:rPr>
        <w:t xml:space="preserve"> «О бюджете Незамаевского сельского поселения Павловского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4152">
        <w:rPr>
          <w:rFonts w:ascii="Times New Roman" w:hAnsi="Times New Roman" w:cs="Times New Roman"/>
          <w:sz w:val="28"/>
          <w:szCs w:val="28"/>
        </w:rPr>
        <w:t xml:space="preserve"> год» следующие изменения и дополнения:      </w:t>
      </w: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 xml:space="preserve">      </w:t>
      </w:r>
      <w:r w:rsidRPr="00814152">
        <w:rPr>
          <w:rFonts w:ascii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415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 xml:space="preserve">            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10439,5</w:t>
      </w:r>
      <w:r w:rsidRPr="0081415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 xml:space="preserve">            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11866,3</w:t>
      </w:r>
      <w:r w:rsidRPr="0081415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 xml:space="preserve">            2. Установить превышение расходов над доходами бюджета Незамаевского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1426,8</w:t>
      </w:r>
      <w:r w:rsidRPr="008141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ab/>
        <w:t xml:space="preserve">  3. Приложение 3 изложить в новой редакции (приложение 1).</w:t>
      </w: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ab/>
        <w:t xml:space="preserve">  4. Приложение 5 изложить в новой редакции (приложение 2).</w:t>
      </w:r>
      <w:r w:rsidRPr="00814152">
        <w:rPr>
          <w:rFonts w:ascii="Times New Roman" w:hAnsi="Times New Roman" w:cs="Times New Roman"/>
          <w:sz w:val="28"/>
          <w:szCs w:val="28"/>
        </w:rPr>
        <w:tab/>
      </w: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ab/>
        <w:t xml:space="preserve">  5. Приложение 6 изложить в новой редакции (приложение 3).  </w:t>
      </w:r>
      <w:bookmarkStart w:id="0" w:name="OLE_LINK2"/>
      <w:bookmarkStart w:id="1" w:name="OLE_LINK1"/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152">
        <w:rPr>
          <w:rFonts w:ascii="Times New Roman" w:hAnsi="Times New Roman" w:cs="Times New Roman"/>
          <w:sz w:val="28"/>
          <w:szCs w:val="28"/>
        </w:rPr>
        <w:t xml:space="preserve">            6. Решение вступает в силу после  его обнародования.</w:t>
      </w:r>
    </w:p>
    <w:bookmarkEnd w:id="0"/>
    <w:bookmarkEnd w:id="1"/>
    <w:p w:rsidR="008E6199" w:rsidRPr="00814152" w:rsidRDefault="008E6199" w:rsidP="00814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 xml:space="preserve">Глава Незамаевского сельского поселения </w:t>
      </w: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С.А.Левченко</w:t>
      </w:r>
    </w:p>
    <w:p w:rsidR="008E6199" w:rsidRDefault="008E6199"/>
    <w:tbl>
      <w:tblPr>
        <w:tblW w:w="9889" w:type="dxa"/>
        <w:tblInd w:w="-106" w:type="dxa"/>
        <w:tblLook w:val="00A0"/>
      </w:tblPr>
      <w:tblGrid>
        <w:gridCol w:w="4928"/>
        <w:gridCol w:w="4961"/>
      </w:tblGrid>
      <w:tr w:rsidR="008E6199" w:rsidRPr="004F1DE6">
        <w:tc>
          <w:tcPr>
            <w:tcW w:w="4928" w:type="dxa"/>
          </w:tcPr>
          <w:p w:rsidR="008E6199" w:rsidRPr="004F1DE6" w:rsidRDefault="008E6199" w:rsidP="004F1DE6">
            <w:pPr>
              <w:spacing w:after="0" w:line="240" w:lineRule="auto"/>
            </w:pPr>
          </w:p>
        </w:tc>
        <w:tc>
          <w:tcPr>
            <w:tcW w:w="4961" w:type="dxa"/>
          </w:tcPr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20.02.2015.</w:t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5/22</w:t>
            </w:r>
          </w:p>
        </w:tc>
      </w:tr>
    </w:tbl>
    <w:p w:rsidR="008E6199" w:rsidRDefault="008E6199" w:rsidP="00814152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8E6199" w:rsidRPr="00814152" w:rsidRDefault="008E6199" w:rsidP="00814152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4152">
        <w:rPr>
          <w:rFonts w:ascii="Times New Roman" w:hAnsi="Times New Roman" w:cs="Times New Roman"/>
          <w:sz w:val="28"/>
          <w:szCs w:val="28"/>
        </w:rPr>
        <w:t>ПРИЛОЖЕНИЕ  №3</w:t>
      </w:r>
    </w:p>
    <w:p w:rsidR="008E6199" w:rsidRPr="00814152" w:rsidRDefault="008E6199" w:rsidP="00814152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 xml:space="preserve">                       к решению Совета </w:t>
      </w:r>
    </w:p>
    <w:p w:rsidR="008E6199" w:rsidRPr="00814152" w:rsidRDefault="008E6199" w:rsidP="00814152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>Незамаевского  сельского поселения</w:t>
      </w:r>
    </w:p>
    <w:p w:rsidR="008E6199" w:rsidRPr="00814152" w:rsidRDefault="008E6199" w:rsidP="00814152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 xml:space="preserve">                      Павловского района</w:t>
      </w:r>
    </w:p>
    <w:p w:rsidR="008E6199" w:rsidRPr="00814152" w:rsidRDefault="008E6199" w:rsidP="00814152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 xml:space="preserve">         от 19.12.2014  №  4/14</w:t>
      </w:r>
    </w:p>
    <w:p w:rsidR="008E6199" w:rsidRPr="00591414" w:rsidRDefault="008E6199" w:rsidP="00814152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Default="008E6199" w:rsidP="00814152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14152" w:rsidRDefault="008E6199" w:rsidP="00814152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591414" w:rsidRDefault="008E6199" w:rsidP="0081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414">
        <w:rPr>
          <w:rFonts w:ascii="Times New Roman" w:hAnsi="Times New Roman" w:cs="Times New Roman"/>
          <w:sz w:val="28"/>
          <w:szCs w:val="28"/>
        </w:rPr>
        <w:t>Объем поступлений доходов в бюджет Незамаевского  сельского поселения Павловского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</w:r>
    </w:p>
    <w:p w:rsidR="008E6199" w:rsidRPr="00814152" w:rsidRDefault="008E6199" w:rsidP="008141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199" w:rsidRPr="00814152" w:rsidRDefault="008E6199" w:rsidP="00814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152">
        <w:rPr>
          <w:rFonts w:ascii="Times New Roman" w:hAnsi="Times New Roman" w:cs="Times New Roman"/>
          <w:sz w:val="28"/>
          <w:szCs w:val="28"/>
        </w:rPr>
        <w:t xml:space="preserve"> (тысяч рублей)</w:t>
      </w:r>
    </w:p>
    <w:tbl>
      <w:tblPr>
        <w:tblW w:w="9572" w:type="dxa"/>
        <w:tblInd w:w="-106" w:type="dxa"/>
        <w:tblLook w:val="00A0"/>
      </w:tblPr>
      <w:tblGrid>
        <w:gridCol w:w="3261"/>
        <w:gridCol w:w="4968"/>
        <w:gridCol w:w="1343"/>
      </w:tblGrid>
      <w:tr w:rsidR="008E6199" w:rsidRPr="004F1DE6">
        <w:trPr>
          <w:trHeight w:val="8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99" w:rsidRPr="00814152" w:rsidRDefault="008E6199" w:rsidP="00814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199" w:rsidRPr="00814152" w:rsidRDefault="008E6199" w:rsidP="00814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199" w:rsidRPr="00814152" w:rsidRDefault="008E6199" w:rsidP="0081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5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E6199" w:rsidRPr="004F1DE6">
        <w:trPr>
          <w:trHeight w:val="2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591414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591414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591414" w:rsidRDefault="008E6199" w:rsidP="00814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7090,3</w:t>
            </w:r>
          </w:p>
        </w:tc>
      </w:tr>
      <w:tr w:rsidR="008E6199" w:rsidRPr="004F1DE6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814152" w:rsidRDefault="008E6199" w:rsidP="00814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715,0</w:t>
            </w:r>
          </w:p>
        </w:tc>
      </w:tr>
      <w:tr w:rsidR="008E6199" w:rsidRPr="004F1DE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814152" w:rsidRDefault="008E6199" w:rsidP="00814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1617,3</w:t>
            </w:r>
          </w:p>
        </w:tc>
      </w:tr>
      <w:tr w:rsidR="008E6199" w:rsidRPr="004F1D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814152" w:rsidRDefault="008E6199" w:rsidP="00814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</w:tr>
      <w:tr w:rsidR="008E6199" w:rsidRPr="004F1DE6">
        <w:trPr>
          <w:trHeight w:val="4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814152" w:rsidRDefault="008E6199" w:rsidP="00814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8E6199" w:rsidRPr="004F1DE6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6199" w:rsidRPr="00814152" w:rsidRDefault="008E6199" w:rsidP="00814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 xml:space="preserve">3 10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000 110,</w:t>
            </w:r>
          </w:p>
          <w:p w:rsidR="008E6199" w:rsidRPr="00814152" w:rsidRDefault="008E6199" w:rsidP="009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 xml:space="preserve">3 10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814152" w:rsidRDefault="008E6199" w:rsidP="00814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2998,0</w:t>
            </w:r>
          </w:p>
        </w:tc>
      </w:tr>
      <w:tr w:rsidR="008E6199" w:rsidRPr="004F1DE6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6199" w:rsidRPr="00814152" w:rsidRDefault="008E6199" w:rsidP="00814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14152" w:rsidRDefault="008E6199" w:rsidP="00814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199" w:rsidRPr="00814152" w:rsidRDefault="008E6199" w:rsidP="00814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E6199" w:rsidRPr="004F1DE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6199" w:rsidRPr="00591414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591414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91414" w:rsidRDefault="008E6199" w:rsidP="00A77A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E6199" w:rsidRPr="004F1DE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814152" w:rsidRDefault="008E6199" w:rsidP="00A77A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3351,8</w:t>
            </w:r>
          </w:p>
        </w:tc>
      </w:tr>
      <w:tr w:rsidR="008E6199" w:rsidRPr="004F1DE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814152" w:rsidRDefault="008E6199" w:rsidP="0081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3166,2</w:t>
            </w:r>
          </w:p>
        </w:tc>
      </w:tr>
      <w:tr w:rsidR="008E6199" w:rsidRPr="004F1DE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814152" w:rsidRDefault="008E6199" w:rsidP="00A77A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E6199" w:rsidRPr="004F1DE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02 03 024 10 0000 151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814152" w:rsidRDefault="008E6199" w:rsidP="0081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8E6199" w:rsidRPr="004F1DE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DE6">
              <w:rPr>
                <w:rFonts w:ascii="TimesNewRomanPSMT" w:hAnsi="TimesNewRomanPSMT" w:cs="TimesNewRomanPSMT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4F1DE6">
              <w:rPr>
                <w:color w:val="000000"/>
                <w:sz w:val="28"/>
                <w:szCs w:val="28"/>
              </w:rPr>
              <w:t>назначение</w:t>
            </w:r>
            <w:r w:rsidRPr="004F1DE6">
              <w:rPr>
                <w:rFonts w:ascii="TimesNewRomanPSMT" w:hAnsi="TimesNewRomanPSMT" w:cs="TimesNewRomanPSMT"/>
                <w:sz w:val="28"/>
                <w:szCs w:val="28"/>
              </w:rPr>
              <w:t>, прошлых лет из бюджетов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814152" w:rsidRDefault="008E6199" w:rsidP="008141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-2,6</w:t>
            </w:r>
          </w:p>
        </w:tc>
      </w:tr>
      <w:tr w:rsidR="008E6199" w:rsidRPr="004F1DE6">
        <w:trPr>
          <w:trHeight w:val="1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814152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4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591414" w:rsidRDefault="008E6199" w:rsidP="00814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91414" w:rsidRDefault="008E6199" w:rsidP="00A77A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10439,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8E6199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сельского </w:t>
      </w:r>
    </w:p>
    <w:p w:rsidR="008E6199" w:rsidRPr="00814152" w:rsidRDefault="008E6199" w:rsidP="008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С.А.Левченко</w:t>
      </w:r>
    </w:p>
    <w:p w:rsidR="008E6199" w:rsidRDefault="008E6199"/>
    <w:p w:rsidR="008E6199" w:rsidRDefault="008E6199"/>
    <w:p w:rsidR="008E6199" w:rsidRDefault="008E6199"/>
    <w:p w:rsidR="008E6199" w:rsidRDefault="008E6199"/>
    <w:p w:rsidR="008E6199" w:rsidRDefault="008E6199"/>
    <w:p w:rsidR="008E6199" w:rsidRDefault="008E6199"/>
    <w:p w:rsidR="008E6199" w:rsidRDefault="008E6199"/>
    <w:p w:rsidR="008E6199" w:rsidRDefault="008E6199"/>
    <w:p w:rsidR="008E6199" w:rsidRDefault="008E6199"/>
    <w:p w:rsidR="008E6199" w:rsidRDefault="008E6199"/>
    <w:tbl>
      <w:tblPr>
        <w:tblW w:w="9889" w:type="dxa"/>
        <w:tblInd w:w="-106" w:type="dxa"/>
        <w:tblLook w:val="00A0"/>
      </w:tblPr>
      <w:tblGrid>
        <w:gridCol w:w="9906"/>
      </w:tblGrid>
      <w:tr w:rsidR="008E6199" w:rsidRPr="004F1DE6">
        <w:tc>
          <w:tcPr>
            <w:tcW w:w="4961" w:type="dxa"/>
          </w:tcPr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ПРИЛОЖЕНИЕ № 2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к решению Совета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Незамаевского сельского поселения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Павловского района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20.02.2015.</w:t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5/22</w:t>
            </w:r>
          </w:p>
        </w:tc>
      </w:tr>
      <w:tr w:rsidR="008E6199" w:rsidRPr="004F1DE6">
        <w:tc>
          <w:tcPr>
            <w:tcW w:w="4961" w:type="dxa"/>
          </w:tcPr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99" w:rsidRPr="004F1DE6">
        <w:tc>
          <w:tcPr>
            <w:tcW w:w="4961" w:type="dxa"/>
          </w:tcPr>
          <w:p w:rsidR="008E6199" w:rsidRPr="004F1DE6" w:rsidRDefault="008E6199" w:rsidP="004F1DE6">
            <w:pPr>
              <w:widowControl w:val="0"/>
              <w:tabs>
                <w:tab w:val="left" w:pos="4500"/>
              </w:tabs>
              <w:spacing w:after="0" w:line="240" w:lineRule="auto"/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ПРИЛОЖЕНИЕ  №5</w:t>
            </w:r>
          </w:p>
          <w:p w:rsidR="008E6199" w:rsidRPr="004F1DE6" w:rsidRDefault="008E6199" w:rsidP="004F1DE6">
            <w:pPr>
              <w:widowControl w:val="0"/>
              <w:tabs>
                <w:tab w:val="left" w:pos="4500"/>
                <w:tab w:val="left" w:pos="5670"/>
              </w:tabs>
              <w:spacing w:after="0" w:line="240" w:lineRule="auto"/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 решению Совета </w:t>
            </w:r>
          </w:p>
          <w:p w:rsidR="008E6199" w:rsidRPr="004F1DE6" w:rsidRDefault="008E6199" w:rsidP="004F1DE6">
            <w:pPr>
              <w:widowControl w:val="0"/>
              <w:tabs>
                <w:tab w:val="left" w:pos="4500"/>
                <w:tab w:val="left" w:pos="5670"/>
              </w:tabs>
              <w:spacing w:after="0" w:line="240" w:lineRule="auto"/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          Незамаевского сельского поселения</w:t>
            </w:r>
          </w:p>
          <w:p w:rsidR="008E6199" w:rsidRPr="004F1DE6" w:rsidRDefault="008E6199" w:rsidP="004F1DE6">
            <w:pPr>
              <w:widowControl w:val="0"/>
              <w:tabs>
                <w:tab w:val="left" w:pos="4500"/>
                <w:tab w:val="left" w:pos="5670"/>
              </w:tabs>
              <w:spacing w:after="0" w:line="240" w:lineRule="auto"/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Павловского района</w:t>
            </w:r>
          </w:p>
          <w:p w:rsidR="008E6199" w:rsidRPr="004F1DE6" w:rsidRDefault="008E6199" w:rsidP="004F1DE6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spacing w:after="0" w:line="240" w:lineRule="auto"/>
              <w:ind w:left="4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        от 19.12.2014  №  4/14</w:t>
            </w:r>
          </w:p>
          <w:p w:rsidR="008E6199" w:rsidRPr="004F1DE6" w:rsidRDefault="008E6199" w:rsidP="004F1DE6">
            <w:pPr>
              <w:tabs>
                <w:tab w:val="left" w:pos="4500"/>
              </w:tabs>
              <w:spacing w:after="0" w:line="240" w:lineRule="auto"/>
              <w:ind w:left="4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99" w:rsidRPr="004F1DE6" w:rsidRDefault="008E6199" w:rsidP="004F1DE6">
            <w:pPr>
              <w:tabs>
                <w:tab w:val="left" w:pos="9653"/>
              </w:tabs>
              <w:spacing w:after="0" w:line="240" w:lineRule="auto"/>
              <w:ind w:left="48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99" w:rsidRPr="004F1DE6" w:rsidRDefault="008E6199" w:rsidP="004F1DE6">
            <w:pPr>
              <w:tabs>
                <w:tab w:val="left" w:pos="9653"/>
              </w:tabs>
              <w:spacing w:after="0" w:line="240" w:lineRule="auto"/>
              <w:ind w:left="48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Распределение бюджетных ассигнований бюджета Незамаевского             сельского поселения Павловского района по разделам и подразделам     классификации расходов бюджетов на 2015 год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99" w:rsidRPr="004F1DE6" w:rsidRDefault="008E6199" w:rsidP="004F1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(тысяч рублей)</w:t>
            </w:r>
          </w:p>
          <w:tbl>
            <w:tblPr>
              <w:tblW w:w="9680" w:type="dxa"/>
              <w:tblInd w:w="3" w:type="dxa"/>
              <w:tblLook w:val="00A0"/>
            </w:tblPr>
            <w:tblGrid>
              <w:gridCol w:w="6663"/>
              <w:gridCol w:w="629"/>
              <w:gridCol w:w="590"/>
              <w:gridCol w:w="1798"/>
            </w:tblGrid>
            <w:tr w:rsidR="008E6199" w:rsidRPr="004F1DE6">
              <w:trPr>
                <w:trHeight w:val="750"/>
                <w:tblHeader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на год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11866,3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6199" w:rsidRPr="00A77A13" w:rsidRDefault="008E6199" w:rsidP="005F120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4433,4</w:t>
                  </w:r>
                </w:p>
              </w:tc>
            </w:tr>
            <w:tr w:rsidR="008E6199" w:rsidRPr="004F1DE6">
              <w:trPr>
                <w:trHeight w:val="938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501,4</w:t>
                  </w:r>
                </w:p>
              </w:tc>
            </w:tr>
            <w:tr w:rsidR="008E6199" w:rsidRPr="004F1DE6">
              <w:trPr>
                <w:trHeight w:val="122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3303,5</w:t>
                  </w:r>
                </w:p>
              </w:tc>
            </w:tr>
            <w:tr w:rsidR="008E6199" w:rsidRPr="004F1DE6">
              <w:trPr>
                <w:trHeight w:val="90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51,0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5F120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557,5</w:t>
                  </w:r>
                </w:p>
              </w:tc>
            </w:tr>
            <w:tr w:rsidR="008E6199" w:rsidRPr="004F1DE6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181,8</w:t>
                  </w:r>
                </w:p>
              </w:tc>
            </w:tr>
            <w:tr w:rsidR="008E6199" w:rsidRPr="004F1DE6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181,8</w:t>
                  </w:r>
                </w:p>
              </w:tc>
            </w:tr>
            <w:tr w:rsidR="008E6199" w:rsidRPr="004F1DE6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501,6</w:t>
                  </w:r>
                </w:p>
              </w:tc>
            </w:tr>
            <w:tr w:rsidR="008E6199" w:rsidRPr="004F1DE6">
              <w:trPr>
                <w:trHeight w:val="34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488,1</w:t>
                  </w:r>
                </w:p>
              </w:tc>
            </w:tr>
            <w:tr w:rsidR="008E6199" w:rsidRPr="004F1DE6">
              <w:trPr>
                <w:trHeight w:val="750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13,5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1642,9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Водные ресурсы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Лесное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1617,3</w:t>
                  </w:r>
                </w:p>
              </w:tc>
            </w:tr>
            <w:tr w:rsidR="008E6199" w:rsidRPr="004F1DE6">
              <w:trPr>
                <w:trHeight w:val="43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23,6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5F120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1102,1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50,0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5F120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1051,1</w:t>
                  </w:r>
                </w:p>
              </w:tc>
            </w:tr>
            <w:tr w:rsidR="008E6199" w:rsidRPr="004F1DE6">
              <w:trPr>
                <w:trHeight w:val="31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97,5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97,5</w:t>
                  </w:r>
                </w:p>
              </w:tc>
            </w:tr>
            <w:tr w:rsidR="008E6199" w:rsidRPr="004F1DE6">
              <w:trPr>
                <w:trHeight w:val="27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3773,9</w:t>
                  </w:r>
                </w:p>
              </w:tc>
            </w:tr>
            <w:tr w:rsidR="008E6199" w:rsidRPr="004F1DE6">
              <w:trPr>
                <w:trHeight w:val="19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3773,9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6199" w:rsidRPr="00067808" w:rsidRDefault="008E6199" w:rsidP="000678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067808" w:rsidRDefault="008E6199" w:rsidP="000678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067808" w:rsidRDefault="008E6199" w:rsidP="000678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067808" w:rsidRDefault="008E6199" w:rsidP="0006780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D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112,0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6199" w:rsidRPr="00067808" w:rsidRDefault="008E6199" w:rsidP="000678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067808" w:rsidRDefault="008E6199" w:rsidP="000678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067808" w:rsidRDefault="008E6199" w:rsidP="000678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067808" w:rsidRDefault="008E6199" w:rsidP="0006780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D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112,0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E6199" w:rsidRPr="00A77A13" w:rsidRDefault="008E6199" w:rsidP="000678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21,1</w:t>
                  </w:r>
                </w:p>
              </w:tc>
            </w:tr>
            <w:tr w:rsidR="008E6199" w:rsidRPr="004F1DE6">
              <w:trPr>
                <w:trHeight w:val="375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6199" w:rsidRPr="00A77A13" w:rsidRDefault="008E6199" w:rsidP="00A77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6199" w:rsidRPr="00A77A13" w:rsidRDefault="008E6199" w:rsidP="00A77A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21,1</w:t>
                  </w:r>
                </w:p>
              </w:tc>
            </w:tr>
          </w:tbl>
          <w:p w:rsidR="008E6199" w:rsidRPr="004F1DE6" w:rsidRDefault="008E6199" w:rsidP="004F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99" w:rsidRPr="004F1DE6" w:rsidRDefault="008E6199" w:rsidP="004F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99" w:rsidRPr="004F1DE6" w:rsidRDefault="008E6199" w:rsidP="004F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99" w:rsidRPr="004F1DE6" w:rsidRDefault="008E6199" w:rsidP="004F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сельского поселения</w:t>
            </w:r>
          </w:p>
          <w:p w:rsidR="008E6199" w:rsidRPr="004F1DE6" w:rsidRDefault="008E6199" w:rsidP="004F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</w:t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ab/>
              <w:t>С.А.Левченко</w:t>
            </w:r>
          </w:p>
          <w:p w:rsidR="008E6199" w:rsidRPr="004F1DE6" w:rsidRDefault="008E6199" w:rsidP="004F1D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199" w:rsidRDefault="008E6199"/>
    <w:p w:rsidR="008E6199" w:rsidRDefault="008E6199"/>
    <w:p w:rsidR="008E6199" w:rsidRDefault="008E6199"/>
    <w:p w:rsidR="008E6199" w:rsidRDefault="008E6199"/>
    <w:p w:rsidR="008E6199" w:rsidRDefault="008E6199"/>
    <w:p w:rsidR="008E6199" w:rsidRDefault="008E6199"/>
    <w:p w:rsidR="008E6199" w:rsidRDefault="008E6199"/>
    <w:p w:rsidR="008E6199" w:rsidRDefault="008E6199"/>
    <w:p w:rsidR="008E6199" w:rsidRDefault="008E6199"/>
    <w:p w:rsidR="008E6199" w:rsidRDefault="008E6199"/>
    <w:tbl>
      <w:tblPr>
        <w:tblW w:w="9889" w:type="dxa"/>
        <w:tblInd w:w="-106" w:type="dxa"/>
        <w:tblLook w:val="00A0"/>
      </w:tblPr>
      <w:tblGrid>
        <w:gridCol w:w="4928"/>
        <w:gridCol w:w="4961"/>
      </w:tblGrid>
      <w:tr w:rsidR="008E6199" w:rsidRPr="004F1DE6">
        <w:tc>
          <w:tcPr>
            <w:tcW w:w="4928" w:type="dxa"/>
          </w:tcPr>
          <w:p w:rsidR="008E6199" w:rsidRPr="004F1DE6" w:rsidRDefault="008E6199" w:rsidP="004F1DE6">
            <w:pPr>
              <w:spacing w:after="0" w:line="240" w:lineRule="auto"/>
            </w:pPr>
          </w:p>
        </w:tc>
        <w:tc>
          <w:tcPr>
            <w:tcW w:w="4961" w:type="dxa"/>
          </w:tcPr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20.02.2015.</w:t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5/22</w:t>
            </w:r>
          </w:p>
        </w:tc>
      </w:tr>
    </w:tbl>
    <w:p w:rsidR="008E6199" w:rsidRDefault="008E6199" w:rsidP="00067808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8E6199" w:rsidRPr="00067808" w:rsidRDefault="008E6199" w:rsidP="00067808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7808">
        <w:rPr>
          <w:rFonts w:ascii="Times New Roman" w:hAnsi="Times New Roman" w:cs="Times New Roman"/>
          <w:sz w:val="28"/>
          <w:szCs w:val="28"/>
        </w:rPr>
        <w:t>ПРИЛОЖЕНИЕ  № 6</w:t>
      </w:r>
    </w:p>
    <w:p w:rsidR="008E6199" w:rsidRPr="00067808" w:rsidRDefault="008E6199" w:rsidP="00067808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0678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780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E6199" w:rsidRPr="00067808" w:rsidRDefault="008E6199" w:rsidP="00067808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067808">
        <w:rPr>
          <w:rFonts w:ascii="Times New Roman" w:hAnsi="Times New Roman" w:cs="Times New Roman"/>
          <w:sz w:val="28"/>
          <w:szCs w:val="28"/>
        </w:rPr>
        <w:t xml:space="preserve">           Незамаевского сельского поселения</w:t>
      </w:r>
    </w:p>
    <w:p w:rsidR="008E6199" w:rsidRPr="00067808" w:rsidRDefault="008E6199" w:rsidP="00067808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067808">
        <w:rPr>
          <w:rFonts w:ascii="Times New Roman" w:hAnsi="Times New Roman" w:cs="Times New Roman"/>
          <w:sz w:val="28"/>
          <w:szCs w:val="28"/>
        </w:rPr>
        <w:t xml:space="preserve">                      Павловского района</w:t>
      </w:r>
    </w:p>
    <w:p w:rsidR="008E6199" w:rsidRPr="00067808" w:rsidRDefault="008E6199" w:rsidP="00067808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067808">
        <w:rPr>
          <w:rFonts w:ascii="Times New Roman" w:hAnsi="Times New Roman" w:cs="Times New Roman"/>
          <w:sz w:val="28"/>
          <w:szCs w:val="28"/>
        </w:rPr>
        <w:t xml:space="preserve">         от 19.12.2014  №  4/14</w:t>
      </w:r>
    </w:p>
    <w:p w:rsidR="008E6199" w:rsidRPr="00067808" w:rsidRDefault="008E6199" w:rsidP="00067808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067808" w:rsidRDefault="008E6199" w:rsidP="00067808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Ind w:w="-106" w:type="dxa"/>
        <w:tblLayout w:type="fixed"/>
        <w:tblLook w:val="00A0"/>
      </w:tblPr>
      <w:tblGrid>
        <w:gridCol w:w="9881"/>
      </w:tblGrid>
      <w:tr w:rsidR="008E6199" w:rsidRPr="004F1DE6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Ведомственная структура расходов бюджета Незамаевского</w:t>
            </w:r>
          </w:p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 на 2015 год</w:t>
            </w:r>
          </w:p>
        </w:tc>
      </w:tr>
    </w:tbl>
    <w:p w:rsidR="008E6199" w:rsidRPr="00067808" w:rsidRDefault="008E6199" w:rsidP="0006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199" w:rsidRPr="00067808" w:rsidRDefault="008E6199" w:rsidP="00067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808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96"/>
        <w:gridCol w:w="709"/>
        <w:gridCol w:w="567"/>
        <w:gridCol w:w="714"/>
        <w:gridCol w:w="1417"/>
        <w:gridCol w:w="739"/>
        <w:gridCol w:w="1234"/>
        <w:gridCol w:w="7"/>
      </w:tblGrid>
      <w:tr w:rsidR="008E6199" w:rsidRPr="004F1DE6">
        <w:trPr>
          <w:gridAfter w:val="1"/>
          <w:wAfter w:w="7" w:type="dxa"/>
          <w:trHeight w:val="1261"/>
          <w:tblHeader/>
        </w:trPr>
        <w:tc>
          <w:tcPr>
            <w:tcW w:w="540" w:type="dxa"/>
            <w:vAlign w:val="center"/>
          </w:tcPr>
          <w:p w:rsidR="008E6199" w:rsidRPr="00857019" w:rsidRDefault="008E6199" w:rsidP="00067808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shd w:val="clear" w:color="000000" w:fill="FFFFFF"/>
            <w:vAlign w:val="center"/>
          </w:tcPr>
          <w:p w:rsidR="008E6199" w:rsidRPr="00857019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E6199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Ведом</w:t>
            </w:r>
          </w:p>
          <w:p w:rsidR="008E6199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  <w:p w:rsidR="008E6199" w:rsidRPr="00857019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7" w:type="dxa"/>
            <w:vAlign w:val="center"/>
          </w:tcPr>
          <w:p w:rsidR="008E6199" w:rsidRPr="00857019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14" w:type="dxa"/>
            <w:vAlign w:val="center"/>
          </w:tcPr>
          <w:p w:rsidR="008E6199" w:rsidRPr="00857019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8E6199" w:rsidRPr="00857019" w:rsidRDefault="008E6199" w:rsidP="00067808">
            <w:pPr>
              <w:tabs>
                <w:tab w:val="left" w:pos="408"/>
              </w:tabs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Целевая         статья        расходов</w:t>
            </w:r>
          </w:p>
        </w:tc>
        <w:tc>
          <w:tcPr>
            <w:tcW w:w="739" w:type="dxa"/>
            <w:vAlign w:val="center"/>
          </w:tcPr>
          <w:p w:rsidR="008E6199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Вид расхо</w:t>
            </w:r>
          </w:p>
          <w:p w:rsidR="008E6199" w:rsidRPr="00857019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34" w:type="dxa"/>
            <w:vAlign w:val="center"/>
          </w:tcPr>
          <w:p w:rsidR="008E6199" w:rsidRPr="00857019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              Незамаевского  сельского  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11866,3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114256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 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114256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114256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114256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114256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114256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114256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3900,9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   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3303,5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3303,5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3299,7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2534,2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717,2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68 1 0000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5F1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имуществом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64 1 0000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64 1 1002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64 1 1002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Default="008E6199" w:rsidP="00A056EE">
            <w:pPr>
              <w:pStyle w:val="a2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«Ведение похозяйственного  учета в Незамаевском сельском поселении Павловского района на 2014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Default="008E6199" w:rsidP="00A056EE">
            <w:pPr>
              <w:pStyle w:val="a2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63 0 1007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Default="008E6199" w:rsidP="00A056EE">
            <w:pPr>
              <w:pStyle w:val="a2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комплексная программа «Противодействие коррупции в Незамаевском сельском поселении Павловского района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5F1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E6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F1DE6">
                <w:rPr>
                  <w:rFonts w:ascii="Times New Roman" w:hAnsi="Times New Roman" w:cs="Times New Roman"/>
                  <w:sz w:val="28"/>
                  <w:szCs w:val="28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55 0 0000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A05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A05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5F1209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F12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F12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F12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59 1 0000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59 1 5118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41770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12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5F1209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sz w:val="28"/>
                <w:szCs w:val="28"/>
              </w:rPr>
              <w:t>501,6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488,1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488,1</w:t>
            </w:r>
          </w:p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62 2 0000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461,0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461,0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461,0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62 3 0000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Реализация других функций, свзянных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62 4 0000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Реализация других функций, свзянных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5F1209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5F1209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5F1209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5F1209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5F1209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5F1209" w:rsidRDefault="008E6199" w:rsidP="005F1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1642,9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52 1 1003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Иные закупки товаров, работ и услуг для мунципальных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52 1 1003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Вопросы в области лесных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54 1 0000 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1,0       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Реализация отдельных полномочий в области лесных отношений, финансовое обеспечение которых осуществляется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Default="008E6199" w:rsidP="00A056EE">
            <w:pPr>
              <w:pStyle w:val="a2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Незамаевского сельского поселения Павловского района </w:t>
            </w:r>
            <w:r w:rsidRPr="00E33A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77E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ремонт автомобильных дорог местного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Незамаевского сельского поселения Павловского района </w:t>
            </w:r>
            <w:r w:rsidRPr="003677E9">
              <w:rPr>
                <w:rFonts w:ascii="Times New Roman" w:hAnsi="Times New Roman" w:cs="Times New Roman"/>
                <w:sz w:val="28"/>
                <w:szCs w:val="28"/>
              </w:rPr>
              <w:t xml:space="preserve"> на 2014 - 2016 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5F1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Default="008E6199" w:rsidP="00A056EE">
            <w:pPr>
              <w:pStyle w:val="a2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Default="008E6199" w:rsidP="00A056EE">
            <w:pPr>
              <w:pStyle w:val="a2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733,0</w:t>
            </w:r>
          </w:p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1102,1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66 1 0000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1051,1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1051,1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323,3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323,3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323,3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67 3 0000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67 4 0000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527,8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Программа реализации молодежной политики в Незамаевском сельском поселении Павловского района на 2015 год «Молодежь – 2015»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7F741D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3773,9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3773,9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3551,6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60 3 0000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60 4 0000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222,3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7F741D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A056EE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4F1DE6" w:rsidRDefault="008E6199" w:rsidP="0041770D">
            <w:pPr>
              <w:jc w:val="right"/>
            </w:pPr>
            <w:r w:rsidRPr="00BA5632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A0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A0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A05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7F741D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A056EE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4F1DE6" w:rsidRDefault="008E6199" w:rsidP="0041770D">
            <w:pPr>
              <w:jc w:val="right"/>
            </w:pPr>
            <w:r w:rsidRPr="00BA5632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A0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A0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A05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7F741D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A056EE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4F1DE6" w:rsidRDefault="008E6199" w:rsidP="0041770D">
            <w:pPr>
              <w:jc w:val="right"/>
            </w:pPr>
            <w:r w:rsidRPr="00BA5632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F1DE6" w:rsidRDefault="008E6199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A0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A0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7F741D" w:rsidRDefault="008E6199" w:rsidP="00A05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7F741D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Default="008E6199" w:rsidP="00A056EE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4F1DE6" w:rsidRDefault="008E6199" w:rsidP="0041770D">
            <w:pPr>
              <w:jc w:val="right"/>
            </w:pPr>
            <w:r w:rsidRPr="00BA5632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41770D" w:rsidRDefault="008E6199" w:rsidP="000678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0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199" w:rsidRPr="0041770D" w:rsidRDefault="008E6199" w:rsidP="0041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70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199" w:rsidRPr="0041770D" w:rsidRDefault="008E6199" w:rsidP="0041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7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199" w:rsidRPr="0041770D" w:rsidRDefault="008E6199" w:rsidP="00417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199" w:rsidRPr="0041770D" w:rsidRDefault="008E6199" w:rsidP="0041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199" w:rsidRPr="0041770D" w:rsidRDefault="008E6199" w:rsidP="0041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199" w:rsidRPr="0041770D" w:rsidRDefault="008E6199" w:rsidP="0041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70D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Физическая культура</w:t>
            </w:r>
          </w:p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 xml:space="preserve">58  1 0000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58 1 1068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8E6199" w:rsidRPr="004F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99" w:rsidRPr="00067808" w:rsidRDefault="008E6199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58 1 1068 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067808" w:rsidRDefault="008E6199" w:rsidP="00067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</w:tbl>
    <w:p w:rsidR="008E6199" w:rsidRPr="00067808" w:rsidRDefault="008E6199" w:rsidP="00067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067808" w:rsidRDefault="008E6199" w:rsidP="00067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067808" w:rsidRDefault="008E6199" w:rsidP="00067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067808" w:rsidRDefault="008E6199" w:rsidP="00067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08"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</w:t>
      </w:r>
    </w:p>
    <w:p w:rsidR="008E6199" w:rsidRDefault="008E6199" w:rsidP="00067808">
      <w:pPr>
        <w:rPr>
          <w:rFonts w:ascii="Times New Roman" w:hAnsi="Times New Roman" w:cs="Times New Roman"/>
          <w:sz w:val="28"/>
          <w:szCs w:val="28"/>
        </w:rPr>
      </w:pPr>
      <w:r w:rsidRPr="00067808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067808">
        <w:rPr>
          <w:rFonts w:ascii="Times New Roman" w:hAnsi="Times New Roman" w:cs="Times New Roman"/>
          <w:sz w:val="28"/>
          <w:szCs w:val="28"/>
        </w:rPr>
        <w:tab/>
      </w:r>
      <w:r w:rsidRPr="00067808">
        <w:rPr>
          <w:rFonts w:ascii="Times New Roman" w:hAnsi="Times New Roman" w:cs="Times New Roman"/>
          <w:sz w:val="28"/>
          <w:szCs w:val="28"/>
        </w:rPr>
        <w:tab/>
      </w:r>
      <w:r w:rsidRPr="00067808">
        <w:rPr>
          <w:rFonts w:ascii="Times New Roman" w:hAnsi="Times New Roman" w:cs="Times New Roman"/>
          <w:sz w:val="28"/>
          <w:szCs w:val="28"/>
        </w:rPr>
        <w:tab/>
      </w:r>
      <w:r w:rsidRPr="00067808">
        <w:rPr>
          <w:rFonts w:ascii="Times New Roman" w:hAnsi="Times New Roman" w:cs="Times New Roman"/>
          <w:sz w:val="28"/>
          <w:szCs w:val="28"/>
        </w:rPr>
        <w:tab/>
      </w:r>
      <w:r w:rsidRPr="00067808">
        <w:rPr>
          <w:rFonts w:ascii="Times New Roman" w:hAnsi="Times New Roman" w:cs="Times New Roman"/>
          <w:sz w:val="28"/>
          <w:szCs w:val="28"/>
        </w:rPr>
        <w:tab/>
      </w:r>
      <w:r w:rsidRPr="00067808">
        <w:rPr>
          <w:rFonts w:ascii="Times New Roman" w:hAnsi="Times New Roman" w:cs="Times New Roman"/>
          <w:sz w:val="28"/>
          <w:szCs w:val="28"/>
        </w:rPr>
        <w:tab/>
      </w:r>
      <w:r w:rsidRPr="00067808">
        <w:rPr>
          <w:rFonts w:ascii="Times New Roman" w:hAnsi="Times New Roman" w:cs="Times New Roman"/>
          <w:sz w:val="28"/>
          <w:szCs w:val="28"/>
        </w:rPr>
        <w:tab/>
        <w:t xml:space="preserve">          С.А.Лев</w:t>
      </w:r>
      <w:r>
        <w:rPr>
          <w:rFonts w:ascii="Times New Roman" w:hAnsi="Times New Roman" w:cs="Times New Roman"/>
          <w:sz w:val="28"/>
          <w:szCs w:val="28"/>
        </w:rPr>
        <w:t>ченко</w:t>
      </w:r>
    </w:p>
    <w:p w:rsidR="008E6199" w:rsidRDefault="008E6199" w:rsidP="00067808">
      <w:pPr>
        <w:rPr>
          <w:rFonts w:ascii="Times New Roman" w:hAnsi="Times New Roman" w:cs="Times New Roman"/>
          <w:sz w:val="28"/>
          <w:szCs w:val="28"/>
        </w:rPr>
      </w:pPr>
    </w:p>
    <w:p w:rsidR="008E6199" w:rsidRDefault="008E6199" w:rsidP="00067808">
      <w:pPr>
        <w:rPr>
          <w:rFonts w:ascii="Times New Roman" w:hAnsi="Times New Roman" w:cs="Times New Roman"/>
          <w:sz w:val="28"/>
          <w:szCs w:val="28"/>
        </w:rPr>
      </w:pPr>
    </w:p>
    <w:p w:rsidR="008E6199" w:rsidRDefault="008E6199" w:rsidP="00067808">
      <w:pPr>
        <w:rPr>
          <w:rFonts w:ascii="Times New Roman" w:hAnsi="Times New Roman" w:cs="Times New Roman"/>
          <w:sz w:val="28"/>
          <w:szCs w:val="28"/>
        </w:rPr>
      </w:pPr>
    </w:p>
    <w:p w:rsidR="008E6199" w:rsidRDefault="008E6199" w:rsidP="00067808">
      <w:pPr>
        <w:rPr>
          <w:rFonts w:ascii="Times New Roman" w:hAnsi="Times New Roman" w:cs="Times New Roman"/>
          <w:sz w:val="28"/>
          <w:szCs w:val="28"/>
        </w:rPr>
      </w:pPr>
    </w:p>
    <w:p w:rsidR="008E6199" w:rsidRDefault="008E6199" w:rsidP="00067808">
      <w:pPr>
        <w:rPr>
          <w:rFonts w:ascii="Times New Roman" w:hAnsi="Times New Roman" w:cs="Times New Roman"/>
          <w:sz w:val="28"/>
          <w:szCs w:val="28"/>
        </w:rPr>
      </w:pPr>
    </w:p>
    <w:p w:rsidR="008E6199" w:rsidRDefault="008E6199" w:rsidP="00067808">
      <w:pPr>
        <w:rPr>
          <w:rFonts w:ascii="Times New Roman" w:hAnsi="Times New Roman" w:cs="Times New Roman"/>
          <w:sz w:val="28"/>
          <w:szCs w:val="28"/>
        </w:rPr>
      </w:pPr>
    </w:p>
    <w:p w:rsidR="008E6199" w:rsidRDefault="008E6199" w:rsidP="00067808">
      <w:pPr>
        <w:rPr>
          <w:rFonts w:ascii="Times New Roman" w:hAnsi="Times New Roman" w:cs="Times New Roman"/>
          <w:sz w:val="28"/>
          <w:szCs w:val="28"/>
        </w:rPr>
      </w:pPr>
    </w:p>
    <w:p w:rsidR="008E6199" w:rsidRDefault="008E6199" w:rsidP="00067808">
      <w:pPr>
        <w:rPr>
          <w:rFonts w:ascii="Times New Roman" w:hAnsi="Times New Roman" w:cs="Times New Roman"/>
          <w:sz w:val="28"/>
          <w:szCs w:val="28"/>
        </w:rPr>
      </w:pPr>
    </w:p>
    <w:p w:rsidR="008E6199" w:rsidRDefault="008E6199" w:rsidP="00067808">
      <w:pPr>
        <w:rPr>
          <w:rFonts w:ascii="Times New Roman" w:hAnsi="Times New Roman" w:cs="Times New Roman"/>
          <w:sz w:val="28"/>
          <w:szCs w:val="28"/>
        </w:rPr>
      </w:pPr>
    </w:p>
    <w:p w:rsidR="008E6199" w:rsidRDefault="008E6199" w:rsidP="00067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2" w:type="dxa"/>
        <w:tblLook w:val="00A0"/>
      </w:tblPr>
      <w:tblGrid>
        <w:gridCol w:w="4928"/>
        <w:gridCol w:w="4961"/>
      </w:tblGrid>
      <w:tr w:rsidR="008E6199" w:rsidRPr="004F1DE6">
        <w:tc>
          <w:tcPr>
            <w:tcW w:w="4928" w:type="dxa"/>
          </w:tcPr>
          <w:p w:rsidR="008E6199" w:rsidRPr="004F1DE6" w:rsidRDefault="008E6199" w:rsidP="004F1DE6">
            <w:pPr>
              <w:spacing w:after="0" w:line="240" w:lineRule="auto"/>
            </w:pPr>
          </w:p>
        </w:tc>
        <w:tc>
          <w:tcPr>
            <w:tcW w:w="4961" w:type="dxa"/>
          </w:tcPr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E6199" w:rsidRPr="004F1DE6" w:rsidRDefault="008E6199" w:rsidP="004F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20.02.2015.</w:t>
            </w:r>
            <w:r w:rsidRPr="004F1DE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5/22</w:t>
            </w:r>
          </w:p>
        </w:tc>
      </w:tr>
    </w:tbl>
    <w:p w:rsidR="008E6199" w:rsidRDefault="008E6199" w:rsidP="00857019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8E6199" w:rsidRPr="00857019" w:rsidRDefault="008E6199" w:rsidP="00857019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7019">
        <w:rPr>
          <w:rFonts w:ascii="Times New Roman" w:hAnsi="Times New Roman" w:cs="Times New Roman"/>
          <w:sz w:val="28"/>
          <w:szCs w:val="28"/>
        </w:rPr>
        <w:t>ПРИЛОЖЕНИЕ  № 7</w:t>
      </w:r>
    </w:p>
    <w:p w:rsidR="008E6199" w:rsidRPr="00857019" w:rsidRDefault="008E6199" w:rsidP="00857019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857019">
        <w:rPr>
          <w:rFonts w:ascii="Times New Roman" w:hAnsi="Times New Roman" w:cs="Times New Roman"/>
          <w:sz w:val="28"/>
          <w:szCs w:val="28"/>
        </w:rPr>
        <w:t xml:space="preserve">                       к решению Совета </w:t>
      </w:r>
    </w:p>
    <w:p w:rsidR="008E6199" w:rsidRPr="00857019" w:rsidRDefault="008E6199" w:rsidP="00857019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857019">
        <w:rPr>
          <w:rFonts w:ascii="Times New Roman" w:hAnsi="Times New Roman" w:cs="Times New Roman"/>
          <w:sz w:val="28"/>
          <w:szCs w:val="28"/>
        </w:rPr>
        <w:t xml:space="preserve">           Незамаевского сельского поселения</w:t>
      </w:r>
    </w:p>
    <w:p w:rsidR="008E6199" w:rsidRPr="00857019" w:rsidRDefault="008E6199" w:rsidP="00857019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857019">
        <w:rPr>
          <w:rFonts w:ascii="Times New Roman" w:hAnsi="Times New Roman" w:cs="Times New Roman"/>
          <w:sz w:val="28"/>
          <w:szCs w:val="28"/>
        </w:rPr>
        <w:t xml:space="preserve">                      Павловского района</w:t>
      </w:r>
    </w:p>
    <w:p w:rsidR="008E6199" w:rsidRPr="00857019" w:rsidRDefault="008E6199" w:rsidP="00857019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857019">
        <w:rPr>
          <w:rFonts w:ascii="Times New Roman" w:hAnsi="Times New Roman" w:cs="Times New Roman"/>
          <w:sz w:val="28"/>
          <w:szCs w:val="28"/>
        </w:rPr>
        <w:t xml:space="preserve">         от 19.12.2014  №  4/14</w:t>
      </w:r>
    </w:p>
    <w:p w:rsidR="008E6199" w:rsidRPr="00857019" w:rsidRDefault="008E6199" w:rsidP="00857019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57019" w:rsidRDefault="008E6199" w:rsidP="00857019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57019" w:rsidRDefault="008E6199" w:rsidP="00857019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57019" w:rsidRDefault="008E6199" w:rsidP="0085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019">
        <w:rPr>
          <w:rFonts w:ascii="Times New Roman" w:hAnsi="Times New Roman" w:cs="Times New Roman"/>
          <w:sz w:val="28"/>
          <w:szCs w:val="28"/>
        </w:rPr>
        <w:t xml:space="preserve">Источники  внутреннего финансирования дефицита                                  бюджета Незамаевского  сельского поселения Павловского района, </w:t>
      </w:r>
    </w:p>
    <w:p w:rsidR="008E6199" w:rsidRDefault="008E6199" w:rsidP="0085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019">
        <w:rPr>
          <w:rFonts w:ascii="Times New Roman" w:hAnsi="Times New Roman" w:cs="Times New Roman"/>
          <w:sz w:val="28"/>
          <w:szCs w:val="28"/>
        </w:rPr>
        <w:t>перечень статей и видов  источников финансирования дефицитов бюджетов</w:t>
      </w:r>
    </w:p>
    <w:p w:rsidR="008E6199" w:rsidRPr="00857019" w:rsidRDefault="008E6199" w:rsidP="0085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019">
        <w:rPr>
          <w:rFonts w:ascii="Times New Roman" w:hAnsi="Times New Roman" w:cs="Times New Roman"/>
          <w:sz w:val="28"/>
          <w:szCs w:val="28"/>
        </w:rPr>
        <w:t xml:space="preserve"> на 2015 год  </w:t>
      </w:r>
    </w:p>
    <w:p w:rsidR="008E6199" w:rsidRPr="00857019" w:rsidRDefault="008E6199" w:rsidP="00857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199" w:rsidRPr="00857019" w:rsidRDefault="008E6199" w:rsidP="00857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7019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81" w:type="dxa"/>
        <w:tblInd w:w="2" w:type="dxa"/>
        <w:tblLook w:val="00A0"/>
      </w:tblPr>
      <w:tblGrid>
        <w:gridCol w:w="3544"/>
        <w:gridCol w:w="4655"/>
        <w:gridCol w:w="1582"/>
      </w:tblGrid>
      <w:tr w:rsidR="008E6199" w:rsidRPr="004F1DE6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  статей, подстатей, элементов,      программ (подпрограмм), кодов экономической классификации      источников внутреннего                финансирования дефицита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E6199" w:rsidRPr="004F1DE6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570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1426,8</w:t>
            </w:r>
          </w:p>
        </w:tc>
      </w:tr>
      <w:tr w:rsidR="008E6199" w:rsidRPr="004F1DE6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6199" w:rsidRPr="004F1DE6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6199" w:rsidRPr="004F1DE6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6199" w:rsidRPr="004F1DE6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6199" w:rsidRPr="004F1DE6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6199" w:rsidRPr="004F1DE6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6199" w:rsidRPr="004F1DE6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1426,8</w:t>
            </w:r>
          </w:p>
        </w:tc>
      </w:tr>
      <w:tr w:rsidR="008E6199" w:rsidRPr="004F1DE6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-10439,5</w:t>
            </w:r>
          </w:p>
        </w:tc>
      </w:tr>
      <w:tr w:rsidR="008E6199" w:rsidRPr="004F1DE6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-10439,5</w:t>
            </w:r>
          </w:p>
        </w:tc>
      </w:tr>
      <w:tr w:rsidR="008E6199" w:rsidRPr="004F1DE6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-10439,5</w:t>
            </w:r>
          </w:p>
        </w:tc>
      </w:tr>
      <w:tr w:rsidR="008E6199" w:rsidRPr="004F1DE6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-10439,5</w:t>
            </w:r>
          </w:p>
        </w:tc>
      </w:tr>
      <w:tr w:rsidR="008E6199" w:rsidRPr="004F1DE6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11866,3</w:t>
            </w:r>
          </w:p>
        </w:tc>
      </w:tr>
      <w:tr w:rsidR="008E6199" w:rsidRPr="004F1DE6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11866,3</w:t>
            </w:r>
          </w:p>
        </w:tc>
      </w:tr>
      <w:tr w:rsidR="008E6199" w:rsidRPr="004F1DE6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11866,3</w:t>
            </w:r>
          </w:p>
        </w:tc>
      </w:tr>
      <w:tr w:rsidR="008E6199" w:rsidRPr="004F1DE6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199" w:rsidRPr="00857019" w:rsidRDefault="008E6199" w:rsidP="0085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857019" w:rsidRDefault="008E6199" w:rsidP="00857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11866,3</w:t>
            </w:r>
          </w:p>
        </w:tc>
      </w:tr>
    </w:tbl>
    <w:p w:rsidR="008E6199" w:rsidRPr="00857019" w:rsidRDefault="008E6199" w:rsidP="0085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57019" w:rsidRDefault="008E6199" w:rsidP="0085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57019" w:rsidRDefault="008E6199" w:rsidP="0085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99" w:rsidRPr="00857019" w:rsidRDefault="008E6199" w:rsidP="0085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19">
        <w:rPr>
          <w:rFonts w:ascii="Times New Roman" w:hAnsi="Times New Roman" w:cs="Times New Roman"/>
          <w:sz w:val="28"/>
          <w:szCs w:val="28"/>
        </w:rPr>
        <w:t>Глава Незамаевского  сельского поселения</w:t>
      </w:r>
    </w:p>
    <w:p w:rsidR="008E6199" w:rsidRPr="00857019" w:rsidRDefault="008E6199" w:rsidP="0085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19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857019">
        <w:rPr>
          <w:rFonts w:ascii="Times New Roman" w:hAnsi="Times New Roman" w:cs="Times New Roman"/>
          <w:sz w:val="28"/>
          <w:szCs w:val="28"/>
        </w:rPr>
        <w:tab/>
      </w:r>
      <w:r w:rsidRPr="00857019">
        <w:rPr>
          <w:rFonts w:ascii="Times New Roman" w:hAnsi="Times New Roman" w:cs="Times New Roman"/>
          <w:sz w:val="28"/>
          <w:szCs w:val="28"/>
        </w:rPr>
        <w:tab/>
      </w:r>
      <w:r w:rsidRPr="00857019">
        <w:rPr>
          <w:rFonts w:ascii="Times New Roman" w:hAnsi="Times New Roman" w:cs="Times New Roman"/>
          <w:sz w:val="28"/>
          <w:szCs w:val="28"/>
        </w:rPr>
        <w:tab/>
      </w:r>
      <w:r w:rsidRPr="00857019">
        <w:rPr>
          <w:rFonts w:ascii="Times New Roman" w:hAnsi="Times New Roman" w:cs="Times New Roman"/>
          <w:sz w:val="28"/>
          <w:szCs w:val="28"/>
        </w:rPr>
        <w:tab/>
      </w:r>
      <w:r w:rsidRPr="00857019">
        <w:rPr>
          <w:rFonts w:ascii="Times New Roman" w:hAnsi="Times New Roman" w:cs="Times New Roman"/>
          <w:sz w:val="28"/>
          <w:szCs w:val="28"/>
        </w:rPr>
        <w:tab/>
      </w:r>
      <w:r w:rsidRPr="00857019">
        <w:rPr>
          <w:rFonts w:ascii="Times New Roman" w:hAnsi="Times New Roman" w:cs="Times New Roman"/>
          <w:sz w:val="28"/>
          <w:szCs w:val="28"/>
        </w:rPr>
        <w:tab/>
      </w:r>
      <w:r w:rsidRPr="00857019">
        <w:rPr>
          <w:rFonts w:ascii="Times New Roman" w:hAnsi="Times New Roman" w:cs="Times New Roman"/>
          <w:sz w:val="28"/>
          <w:szCs w:val="28"/>
        </w:rPr>
        <w:tab/>
        <w:t xml:space="preserve">          С.А.Левченко</w:t>
      </w:r>
    </w:p>
    <w:p w:rsidR="008E6199" w:rsidRPr="00857019" w:rsidRDefault="008E6199" w:rsidP="008570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6199" w:rsidRPr="00067808" w:rsidRDefault="008E6199" w:rsidP="00067808">
      <w:pPr>
        <w:rPr>
          <w:rFonts w:ascii="Times New Roman" w:hAnsi="Times New Roman" w:cs="Times New Roman"/>
          <w:sz w:val="28"/>
          <w:szCs w:val="28"/>
        </w:rPr>
      </w:pPr>
    </w:p>
    <w:sectPr w:rsidR="008E6199" w:rsidRPr="00067808" w:rsidSect="00E74FA6">
      <w:headerReference w:type="default" r:id="rId8"/>
      <w:pgSz w:w="11906" w:h="16838"/>
      <w:pgMar w:top="1134" w:right="567" w:bottom="107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99" w:rsidRDefault="008E6199" w:rsidP="00E74FA6">
      <w:pPr>
        <w:spacing w:after="0" w:line="240" w:lineRule="auto"/>
      </w:pPr>
      <w:r>
        <w:separator/>
      </w:r>
    </w:p>
  </w:endnote>
  <w:endnote w:type="continuationSeparator" w:id="1">
    <w:p w:rsidR="008E6199" w:rsidRDefault="008E6199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99" w:rsidRDefault="008E6199" w:rsidP="00E74FA6">
      <w:pPr>
        <w:spacing w:after="0" w:line="240" w:lineRule="auto"/>
      </w:pPr>
      <w:r>
        <w:separator/>
      </w:r>
    </w:p>
  </w:footnote>
  <w:footnote w:type="continuationSeparator" w:id="1">
    <w:p w:rsidR="008E6199" w:rsidRDefault="008E6199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99" w:rsidRDefault="008E6199">
    <w:pPr>
      <w:pStyle w:val="Header"/>
      <w:jc w:val="center"/>
    </w:pPr>
    <w:fldSimple w:instr=" PAGE   \* MERGEFORMAT ">
      <w:r>
        <w:rPr>
          <w:noProof/>
        </w:rPr>
        <w:t>20</w:t>
      </w:r>
    </w:fldSimple>
  </w:p>
  <w:p w:rsidR="008E6199" w:rsidRDefault="008E61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A4C0E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46A09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5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52"/>
    <w:rsid w:val="00001388"/>
    <w:rsid w:val="00055C7E"/>
    <w:rsid w:val="00067808"/>
    <w:rsid w:val="000E638A"/>
    <w:rsid w:val="00114256"/>
    <w:rsid w:val="00243518"/>
    <w:rsid w:val="00301A5A"/>
    <w:rsid w:val="003677E9"/>
    <w:rsid w:val="00401225"/>
    <w:rsid w:val="0041365C"/>
    <w:rsid w:val="0041770D"/>
    <w:rsid w:val="00476D26"/>
    <w:rsid w:val="004F1DE6"/>
    <w:rsid w:val="00554CE2"/>
    <w:rsid w:val="00591414"/>
    <w:rsid w:val="005C120E"/>
    <w:rsid w:val="005F1209"/>
    <w:rsid w:val="007F741D"/>
    <w:rsid w:val="00814152"/>
    <w:rsid w:val="00857019"/>
    <w:rsid w:val="0088754A"/>
    <w:rsid w:val="008E6199"/>
    <w:rsid w:val="00904DFB"/>
    <w:rsid w:val="009A1786"/>
    <w:rsid w:val="009E191E"/>
    <w:rsid w:val="00A056EE"/>
    <w:rsid w:val="00A77A13"/>
    <w:rsid w:val="00AB2428"/>
    <w:rsid w:val="00AB43B2"/>
    <w:rsid w:val="00B57D38"/>
    <w:rsid w:val="00BA5632"/>
    <w:rsid w:val="00E33A43"/>
    <w:rsid w:val="00E6336D"/>
    <w:rsid w:val="00E74FA6"/>
    <w:rsid w:val="00F1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20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808"/>
    <w:pPr>
      <w:keepNext/>
      <w:spacing w:after="0" w:line="348" w:lineRule="auto"/>
      <w:jc w:val="both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808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808"/>
    <w:pPr>
      <w:spacing w:after="0" w:line="48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780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780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6780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67808"/>
    <w:rPr>
      <w:rFonts w:ascii="Times New Roman" w:hAnsi="Times New Roman" w:cs="Times New Roman"/>
      <w:b/>
      <w:bCs/>
      <w:snapToGrid w:val="0"/>
      <w:sz w:val="20"/>
      <w:szCs w:val="20"/>
    </w:rPr>
  </w:style>
  <w:style w:type="table" w:styleId="TableGrid">
    <w:name w:val="Table Grid"/>
    <w:basedOn w:val="TableNormal"/>
    <w:uiPriority w:val="99"/>
    <w:rsid w:val="009A178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67808"/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customStyle="1" w:styleId="1">
    <w:name w:val="Стиль1"/>
    <w:basedOn w:val="Normal"/>
    <w:next w:val="List2"/>
    <w:uiPriority w:val="99"/>
    <w:rsid w:val="00067808"/>
    <w:pPr>
      <w:spacing w:after="0" w:line="360" w:lineRule="auto"/>
      <w:ind w:firstLine="720"/>
      <w:jc w:val="both"/>
    </w:pPr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67808"/>
    <w:pPr>
      <w:widowControl w:val="0"/>
      <w:spacing w:after="0" w:line="240" w:lineRule="auto"/>
      <w:jc w:val="both"/>
    </w:pPr>
    <w:rPr>
      <w:rFonts w:cs="Times New Roman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67808"/>
    <w:pPr>
      <w:widowControl w:val="0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67808"/>
    <w:pPr>
      <w:widowControl w:val="0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rsid w:val="00067808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a">
    <w:name w:val="Следующий абзац"/>
    <w:basedOn w:val="Normal"/>
    <w:uiPriority w:val="99"/>
    <w:rsid w:val="00067808"/>
    <w:pPr>
      <w:widowControl w:val="0"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a0">
    <w:name w:val="Нормальный"/>
    <w:basedOn w:val="Normal"/>
    <w:uiPriority w:val="99"/>
    <w:rsid w:val="00067808"/>
    <w:pPr>
      <w:spacing w:after="0" w:line="360" w:lineRule="auto"/>
      <w:ind w:firstLine="720"/>
      <w:jc w:val="both"/>
    </w:pPr>
    <w:rPr>
      <w:rFonts w:cs="Times New Roman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cs="Times New Roman"/>
      <w:b/>
      <w:bCs/>
      <w:noProof/>
      <w:sz w:val="28"/>
      <w:szCs w:val="28"/>
    </w:rPr>
  </w:style>
  <w:style w:type="paragraph" w:customStyle="1" w:styleId="a1">
    <w:name w:val="обычный_"/>
    <w:basedOn w:val="Normal"/>
    <w:autoRedefine/>
    <w:uiPriority w:val="99"/>
    <w:rsid w:val="00067808"/>
    <w:pPr>
      <w:autoSpaceDE w:val="0"/>
      <w:autoSpaceDN w:val="0"/>
      <w:adjustRightInd w:val="0"/>
      <w:ind w:firstLine="720"/>
    </w:pPr>
    <w:rPr>
      <w:rFonts w:cs="Times New Roman"/>
      <w:sz w:val="28"/>
      <w:szCs w:val="28"/>
      <w:lang w:eastAsia="en-US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808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780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0678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67808"/>
    <w:rPr>
      <w:rFonts w:eastAsia="Times New Roman"/>
      <w:color w:val="0000FF"/>
      <w:sz w:val="28"/>
      <w:szCs w:val="28"/>
      <w:u w:val="single"/>
      <w:lang w:val="ru-RU" w:eastAsia="en-US"/>
    </w:rPr>
  </w:style>
  <w:style w:type="character" w:styleId="FollowedHyperlink">
    <w:name w:val="FollowedHyperlink"/>
    <w:basedOn w:val="DefaultParagraphFont"/>
    <w:uiPriority w:val="99"/>
    <w:rsid w:val="00067808"/>
    <w:rPr>
      <w:rFonts w:eastAsia="Times New Roman"/>
      <w:color w:val="800080"/>
      <w:sz w:val="28"/>
      <w:szCs w:val="28"/>
      <w:u w:val="single"/>
      <w:lang w:val="ru-RU" w:eastAsia="en-US"/>
    </w:rPr>
  </w:style>
  <w:style w:type="paragraph" w:customStyle="1" w:styleId="font5">
    <w:name w:val="font5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06780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067808"/>
    <w:pP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067808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067808"/>
    <w:pPr>
      <w:spacing w:before="100" w:beforeAutospacing="1" w:after="100" w:afterAutospacing="1" w:line="240" w:lineRule="auto"/>
    </w:pPr>
    <w:rPr>
      <w:rFonts w:cs="Times New Roman"/>
      <w:color w:val="FF0000"/>
      <w:sz w:val="24"/>
      <w:szCs w:val="24"/>
    </w:rPr>
  </w:style>
  <w:style w:type="paragraph" w:customStyle="1" w:styleId="xl70">
    <w:name w:val="xl7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06780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74">
    <w:name w:val="xl7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76">
    <w:name w:val="xl76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78">
    <w:name w:val="xl7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79">
    <w:name w:val="xl79"/>
    <w:basedOn w:val="Normal"/>
    <w:uiPriority w:val="99"/>
    <w:rsid w:val="00067808"/>
    <w:pPr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80">
    <w:name w:val="xl80"/>
    <w:basedOn w:val="Normal"/>
    <w:uiPriority w:val="99"/>
    <w:rsid w:val="00067808"/>
    <w:pPr>
      <w:spacing w:before="100" w:beforeAutospacing="1" w:after="100" w:afterAutospacing="1" w:line="240" w:lineRule="auto"/>
      <w:jc w:val="right"/>
    </w:pPr>
    <w:rPr>
      <w:rFonts w:cs="Times New Roman"/>
      <w:sz w:val="28"/>
      <w:szCs w:val="28"/>
    </w:rPr>
  </w:style>
  <w:style w:type="paragraph" w:customStyle="1" w:styleId="xl81">
    <w:name w:val="xl8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8"/>
      <w:szCs w:val="28"/>
    </w:rPr>
  </w:style>
  <w:style w:type="paragraph" w:customStyle="1" w:styleId="xl82">
    <w:name w:val="xl8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8"/>
      <w:szCs w:val="28"/>
    </w:rPr>
  </w:style>
  <w:style w:type="paragraph" w:customStyle="1" w:styleId="xl83">
    <w:name w:val="xl8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8"/>
      <w:szCs w:val="28"/>
    </w:rPr>
  </w:style>
  <w:style w:type="paragraph" w:customStyle="1" w:styleId="xl85">
    <w:name w:val="xl8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86">
    <w:name w:val="xl86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8"/>
      <w:szCs w:val="28"/>
    </w:rPr>
  </w:style>
  <w:style w:type="paragraph" w:customStyle="1" w:styleId="xl87">
    <w:name w:val="xl87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8"/>
      <w:szCs w:val="28"/>
    </w:rPr>
  </w:style>
  <w:style w:type="paragraph" w:customStyle="1" w:styleId="xl88">
    <w:name w:val="xl8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8"/>
      <w:szCs w:val="28"/>
    </w:rPr>
  </w:style>
  <w:style w:type="paragraph" w:customStyle="1" w:styleId="xl89">
    <w:name w:val="xl89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90">
    <w:name w:val="xl9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b/>
      <w:bCs/>
      <w:sz w:val="28"/>
      <w:szCs w:val="28"/>
    </w:rPr>
  </w:style>
  <w:style w:type="paragraph" w:customStyle="1" w:styleId="xl91">
    <w:name w:val="xl9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92">
    <w:name w:val="xl9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93">
    <w:name w:val="xl9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FF0000"/>
      <w:sz w:val="28"/>
      <w:szCs w:val="28"/>
    </w:rPr>
  </w:style>
  <w:style w:type="paragraph" w:customStyle="1" w:styleId="xl94">
    <w:name w:val="xl9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8"/>
      <w:szCs w:val="28"/>
    </w:rPr>
  </w:style>
  <w:style w:type="paragraph" w:customStyle="1" w:styleId="xl95">
    <w:name w:val="xl95"/>
    <w:basedOn w:val="Normal"/>
    <w:uiPriority w:val="99"/>
    <w:rsid w:val="0006780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6">
    <w:name w:val="xl96"/>
    <w:basedOn w:val="Normal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97">
    <w:name w:val="xl97"/>
    <w:basedOn w:val="Normal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98">
    <w:name w:val="xl9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8"/>
      <w:szCs w:val="28"/>
    </w:rPr>
  </w:style>
  <w:style w:type="paragraph" w:customStyle="1" w:styleId="xl99">
    <w:name w:val="xl99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01">
    <w:name w:val="xl10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102">
    <w:name w:val="xl10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03">
    <w:name w:val="xl10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04">
    <w:name w:val="xl10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05">
    <w:name w:val="xl10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06">
    <w:name w:val="xl106"/>
    <w:basedOn w:val="Normal"/>
    <w:uiPriority w:val="99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07">
    <w:name w:val="xl107"/>
    <w:basedOn w:val="Normal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8"/>
      <w:szCs w:val="28"/>
    </w:rPr>
  </w:style>
  <w:style w:type="paragraph" w:customStyle="1" w:styleId="xl108">
    <w:name w:val="xl10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9">
    <w:name w:val="xl109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b/>
      <w:bCs/>
      <w:sz w:val="28"/>
      <w:szCs w:val="28"/>
    </w:rPr>
  </w:style>
  <w:style w:type="paragraph" w:customStyle="1" w:styleId="xl110">
    <w:name w:val="xl11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11">
    <w:name w:val="xl11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12">
    <w:name w:val="xl11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13">
    <w:name w:val="xl113"/>
    <w:basedOn w:val="Normal"/>
    <w:uiPriority w:val="99"/>
    <w:rsid w:val="00067808"/>
    <w:pPr>
      <w:shd w:val="clear" w:color="000000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4">
    <w:name w:val="xl11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15">
    <w:name w:val="xl11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16">
    <w:name w:val="xl116"/>
    <w:basedOn w:val="Normal"/>
    <w:uiPriority w:val="99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17">
    <w:name w:val="xl117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118">
    <w:name w:val="xl11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119">
    <w:name w:val="xl119"/>
    <w:basedOn w:val="Normal"/>
    <w:uiPriority w:val="99"/>
    <w:rsid w:val="00067808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120">
    <w:name w:val="xl120"/>
    <w:basedOn w:val="Normal"/>
    <w:uiPriority w:val="99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a2">
    <w:name w:val="Содержимое таблицы"/>
    <w:basedOn w:val="Normal"/>
    <w:uiPriority w:val="99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numbering" w:styleId="111111">
    <w:name w:val="Outline List 2"/>
    <w:basedOn w:val="NoList"/>
    <w:locked/>
    <w:rsid w:val="00D472DF"/>
    <w:pPr>
      <w:numPr>
        <w:numId w:val="14"/>
      </w:numPr>
    </w:pPr>
  </w:style>
  <w:style w:type="numbering" w:customStyle="1" w:styleId="3">
    <w:name w:val="Стиль3"/>
    <w:rsid w:val="00D472DF"/>
    <w:pPr>
      <w:numPr>
        <w:numId w:val="15"/>
      </w:numPr>
    </w:pPr>
  </w:style>
  <w:style w:type="numbering" w:customStyle="1" w:styleId="2">
    <w:name w:val="Стиль2"/>
    <w:rsid w:val="00D472DF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14278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20</Pages>
  <Words>3503</Words>
  <Characters>19971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Незамаевская</cp:lastModifiedBy>
  <cp:revision>14</cp:revision>
  <cp:lastPrinted>2015-02-24T05:46:00Z</cp:lastPrinted>
  <dcterms:created xsi:type="dcterms:W3CDTF">2015-02-04T08:49:00Z</dcterms:created>
  <dcterms:modified xsi:type="dcterms:W3CDTF">2015-03-03T11:42:00Z</dcterms:modified>
</cp:coreProperties>
</file>