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42" w:rsidRPr="007A658B" w:rsidRDefault="00C40642" w:rsidP="007A658B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7A6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Реестр</w:t>
      </w:r>
      <w:r w:rsidRPr="007A6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физических лиц, </w:t>
      </w:r>
      <w:r w:rsidRPr="007A6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субъектов малого и среднего предпринимательства - получателей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информационной </w:t>
      </w:r>
      <w:r w:rsidRPr="007A6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поддержки</w:t>
      </w:r>
      <w:r w:rsidRPr="007A658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Незамаевское сельское поселение Павловского района</w:t>
      </w:r>
    </w:p>
    <w:p w:rsidR="00C40642" w:rsidRPr="007A658B" w:rsidRDefault="00C40642" w:rsidP="007A658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A658B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5060" w:type="dxa"/>
        <w:tblCellSpacing w:w="1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237"/>
        <w:gridCol w:w="1715"/>
        <w:gridCol w:w="1886"/>
        <w:gridCol w:w="1802"/>
        <w:gridCol w:w="1958"/>
        <w:gridCol w:w="2018"/>
        <w:gridCol w:w="1127"/>
        <w:gridCol w:w="1605"/>
        <w:gridCol w:w="1712"/>
      </w:tblGrid>
      <w:tr w:rsidR="00C40642" w:rsidRPr="005E1418">
        <w:trPr>
          <w:tblCellSpacing w:w="15" w:type="dxa"/>
        </w:trPr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Номер реестровой записи и дата включения сведений в реестр</w:t>
            </w:r>
          </w:p>
        </w:tc>
        <w:tc>
          <w:tcPr>
            <w:tcW w:w="1685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принятия решения о предоставлении или прекращении оказания поддержки</w:t>
            </w:r>
          </w:p>
        </w:tc>
        <w:tc>
          <w:tcPr>
            <w:tcW w:w="3658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6678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предоставленной поддержке</w:t>
            </w:r>
          </w:p>
        </w:tc>
        <w:tc>
          <w:tcPr>
            <w:tcW w:w="166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Информация о нарушении порядка и условий предоставления поддержки (если имеется), в том числе о нецелевом использовании средств поддержки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642" w:rsidRPr="007A658B" w:rsidRDefault="00C40642" w:rsidP="007A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5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40642" w:rsidRPr="007A658B" w:rsidRDefault="00C40642" w:rsidP="007A6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юридического лица или фамилия, имя и (при наличии) отчество индивидуального предпринимателя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поддержки</w:t>
            </w:r>
            <w:hyperlink r:id="rId4" w:anchor="block_1111" w:history="1">
              <w:r w:rsidRPr="007A65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*(1)</w:t>
              </w:r>
            </w:hyperlink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поддержки</w:t>
            </w:r>
            <w:hyperlink r:id="rId5" w:anchor="block_2222" w:history="1">
              <w:r w:rsidRPr="007A65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поддержки</w:t>
            </w:r>
            <w:hyperlink r:id="rId6" w:anchor="block_3333" w:history="1">
              <w:r w:rsidRPr="007A65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*(3)</w:t>
              </w:r>
            </w:hyperlink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оказания поддержки</w:t>
            </w:r>
            <w:hyperlink r:id="rId7" w:anchor="block_4444" w:history="1">
              <w:r w:rsidRPr="007A658B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*(4)</w:t>
              </w:r>
            </w:hyperlink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4677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12.03.2018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4677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B102D" w:rsidRDefault="00C40642" w:rsidP="007A6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Бескоровайная Анжела Николаевна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B102D" w:rsidRDefault="00C40642" w:rsidP="007A6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B102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234602652206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4677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информационная 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46777E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консультационная</w:t>
            </w:r>
          </w:p>
          <w:p w:rsidR="00C40642" w:rsidRPr="007A658B" w:rsidRDefault="00C40642" w:rsidP="00800C9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4677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46777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12.03.2018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A658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30.03.2018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Романова Татьяна Александровна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232905961400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30.04.2018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B019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16.05.2018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16.05.2018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Ермак Сергей Николаевич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3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234603554593</w:t>
            </w:r>
          </w:p>
          <w:p w:rsidR="00C40642" w:rsidRPr="007B102D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16.05.2018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Гончарова Инна Николаевна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234603136420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737F33"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25.05.2018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17.07.2018 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17.07.2018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Казачек Тарас Владимирович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234603871088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Захарцов Андрей Алексеевич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234600332909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3B2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737F33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85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B102D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Захарцов Дмитрий Алексеевич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7336B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36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232101259671</w:t>
            </w:r>
          </w:p>
          <w:p w:rsidR="00C40642" w:rsidRPr="007B102D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3B2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10.08.2018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CB2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Демина Наталья Эдуардовна 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CB2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234600275070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3B2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CB2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714C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25.09.2018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CB23AA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r w:rsidRPr="00094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Погребицкий Сергей Николаевич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234602281150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3B2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r w:rsidRPr="00D80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bookmarkStart w:id="0" w:name="_GoBack" w:colFirst="0" w:colLast="0"/>
            <w:r w:rsidRPr="00331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r w:rsidRPr="00094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 Мария Алексеевна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234600627275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3B2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r w:rsidRPr="00D80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C40642" w:rsidRPr="005E1418">
        <w:trPr>
          <w:tblCellSpacing w:w="15" w:type="dxa"/>
        </w:trPr>
        <w:tc>
          <w:tcPr>
            <w:tcW w:w="11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r w:rsidRPr="003318C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6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r w:rsidRPr="00094D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856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Алесиенок Елена Викторовна  </w:t>
            </w:r>
          </w:p>
        </w:tc>
        <w:tc>
          <w:tcPr>
            <w:tcW w:w="1772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336B1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336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234606215662</w:t>
            </w:r>
          </w:p>
        </w:tc>
        <w:tc>
          <w:tcPr>
            <w:tcW w:w="192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3B26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информационная</w:t>
            </w:r>
          </w:p>
        </w:tc>
        <w:tc>
          <w:tcPr>
            <w:tcW w:w="1988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Default="00C40642">
            <w:r w:rsidRPr="004076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консультационная</w:t>
            </w:r>
          </w:p>
        </w:tc>
        <w:tc>
          <w:tcPr>
            <w:tcW w:w="109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40642" w:rsidRPr="005E1418" w:rsidRDefault="00C40642" w:rsidP="00912127">
            <w:r w:rsidRPr="00D809B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14.10.2018</w:t>
            </w:r>
          </w:p>
        </w:tc>
        <w:tc>
          <w:tcPr>
            <w:tcW w:w="1667" w:type="dxa"/>
            <w:tcBorders>
              <w:bottom w:val="single" w:sz="6" w:space="0" w:color="000000"/>
              <w:right w:val="single" w:sz="6" w:space="0" w:color="000000"/>
            </w:tcBorders>
          </w:tcPr>
          <w:p w:rsidR="00C40642" w:rsidRPr="007A658B" w:rsidRDefault="00C40642" w:rsidP="00912127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658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bookmarkEnd w:id="0"/>
    </w:tbl>
    <w:p w:rsidR="00C40642" w:rsidRDefault="00C40642"/>
    <w:sectPr w:rsidR="00C40642" w:rsidSect="007A65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7778"/>
    <w:rsid w:val="00094DCA"/>
    <w:rsid w:val="001A00F2"/>
    <w:rsid w:val="00202186"/>
    <w:rsid w:val="00202866"/>
    <w:rsid w:val="003318C4"/>
    <w:rsid w:val="00370F2E"/>
    <w:rsid w:val="00376492"/>
    <w:rsid w:val="003B265A"/>
    <w:rsid w:val="004076F2"/>
    <w:rsid w:val="0046777E"/>
    <w:rsid w:val="005E1418"/>
    <w:rsid w:val="00654EC8"/>
    <w:rsid w:val="006E7778"/>
    <w:rsid w:val="007258BB"/>
    <w:rsid w:val="007336B1"/>
    <w:rsid w:val="00737F33"/>
    <w:rsid w:val="007A658B"/>
    <w:rsid w:val="007B0197"/>
    <w:rsid w:val="007B102D"/>
    <w:rsid w:val="00800C98"/>
    <w:rsid w:val="00912127"/>
    <w:rsid w:val="009316C3"/>
    <w:rsid w:val="00952145"/>
    <w:rsid w:val="009714CD"/>
    <w:rsid w:val="00AE16BB"/>
    <w:rsid w:val="00B83F06"/>
    <w:rsid w:val="00C40642"/>
    <w:rsid w:val="00CA466E"/>
    <w:rsid w:val="00CB23AA"/>
    <w:rsid w:val="00D809B9"/>
    <w:rsid w:val="00E13E8E"/>
    <w:rsid w:val="00FB2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186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89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9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1743380/de40175ab12d04d68f792b5b742a18fc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1743380/de40175ab12d04d68f792b5b742a18fc/" TargetMode="External"/><Relationship Id="rId5" Type="http://schemas.openxmlformats.org/officeDocument/2006/relationships/hyperlink" Target="http://base.garant.ru/71743380/de40175ab12d04d68f792b5b742a18fc/" TargetMode="External"/><Relationship Id="rId4" Type="http://schemas.openxmlformats.org/officeDocument/2006/relationships/hyperlink" Target="http://base.garant.ru/71743380/de40175ab12d04d68f792b5b742a18fc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2</Pages>
  <Words>370</Words>
  <Characters>2112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Реестр</dc:title>
  <dc:subject/>
  <dc:creator>Irina</dc:creator>
  <cp:keywords/>
  <dc:description/>
  <cp:lastModifiedBy>XTreme</cp:lastModifiedBy>
  <cp:revision>3</cp:revision>
  <dcterms:created xsi:type="dcterms:W3CDTF">2018-12-28T11:04:00Z</dcterms:created>
  <dcterms:modified xsi:type="dcterms:W3CDTF">2018-12-28T12:29:00Z</dcterms:modified>
</cp:coreProperties>
</file>