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5" w:rsidRPr="00974E6D" w:rsidRDefault="00580A55" w:rsidP="00E575D9">
      <w:pPr>
        <w:rPr>
          <w:sz w:val="20"/>
          <w:szCs w:val="20"/>
        </w:rPr>
      </w:pPr>
      <w:r w:rsidRPr="00974E6D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974E6D">
        <w:rPr>
          <w:b/>
          <w:bCs/>
          <w:sz w:val="28"/>
          <w:szCs w:val="28"/>
        </w:rPr>
        <w:t>НЕЗАМАЕВСКОГО СЕЛЬСКОГО ПОСЕЛЕНИЯ</w:t>
      </w:r>
    </w:p>
    <w:p w:rsidR="00580A55" w:rsidRPr="00974E6D" w:rsidRDefault="00580A55" w:rsidP="005411B1">
      <w:pPr>
        <w:keepNext/>
        <w:jc w:val="center"/>
        <w:outlineLvl w:val="1"/>
        <w:rPr>
          <w:b/>
          <w:bCs/>
          <w:sz w:val="28"/>
          <w:szCs w:val="28"/>
        </w:rPr>
      </w:pPr>
      <w:r w:rsidRPr="00974E6D">
        <w:rPr>
          <w:b/>
          <w:bCs/>
          <w:sz w:val="28"/>
          <w:szCs w:val="28"/>
        </w:rPr>
        <w:t>ПАВЛОВСКОГО  РАЙОНА</w:t>
      </w:r>
    </w:p>
    <w:p w:rsidR="00580A55" w:rsidRPr="00974E6D" w:rsidRDefault="00580A55" w:rsidP="005411B1"/>
    <w:p w:rsidR="00580A55" w:rsidRDefault="00580A55" w:rsidP="005411B1">
      <w:pPr>
        <w:jc w:val="center"/>
        <w:rPr>
          <w:b/>
          <w:bCs/>
          <w:sz w:val="36"/>
          <w:szCs w:val="36"/>
        </w:rPr>
      </w:pPr>
      <w:r w:rsidRPr="00974E6D">
        <w:rPr>
          <w:b/>
          <w:bCs/>
          <w:sz w:val="36"/>
          <w:szCs w:val="36"/>
        </w:rPr>
        <w:t>ПОСТАНОВЛЕНИЕ</w:t>
      </w:r>
    </w:p>
    <w:p w:rsidR="00580A55" w:rsidRPr="00974E6D" w:rsidRDefault="00580A55" w:rsidP="005411B1">
      <w:pPr>
        <w:jc w:val="center"/>
        <w:rPr>
          <w:b/>
          <w:bCs/>
          <w:sz w:val="36"/>
          <w:szCs w:val="36"/>
        </w:rPr>
      </w:pPr>
    </w:p>
    <w:p w:rsidR="00580A55" w:rsidRPr="00974E6D" w:rsidRDefault="00580A55" w:rsidP="005411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74E6D">
        <w:rPr>
          <w:sz w:val="28"/>
          <w:szCs w:val="28"/>
        </w:rPr>
        <w:t xml:space="preserve">т </w:t>
      </w:r>
      <w:r>
        <w:rPr>
          <w:sz w:val="28"/>
          <w:szCs w:val="28"/>
        </w:rPr>
        <w:t>04.05.2018                                                              №  51</w:t>
      </w:r>
    </w:p>
    <w:p w:rsidR="00580A55" w:rsidRDefault="00580A55" w:rsidP="005411B1">
      <w:pPr>
        <w:rPr>
          <w:sz w:val="28"/>
          <w:szCs w:val="28"/>
        </w:rPr>
      </w:pPr>
      <w:r w:rsidRPr="00974E6D">
        <w:rPr>
          <w:sz w:val="28"/>
          <w:szCs w:val="28"/>
        </w:rPr>
        <w:tab/>
      </w:r>
      <w:r w:rsidRPr="00974E6D">
        <w:rPr>
          <w:sz w:val="28"/>
          <w:szCs w:val="28"/>
        </w:rPr>
        <w:tab/>
      </w:r>
      <w:r w:rsidRPr="00974E6D">
        <w:rPr>
          <w:sz w:val="28"/>
          <w:szCs w:val="28"/>
        </w:rPr>
        <w:tab/>
      </w:r>
      <w:r w:rsidRPr="00974E6D">
        <w:rPr>
          <w:sz w:val="28"/>
          <w:szCs w:val="28"/>
        </w:rPr>
        <w:tab/>
      </w:r>
    </w:p>
    <w:p w:rsidR="00580A55" w:rsidRDefault="00580A55" w:rsidP="00E9355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ст-</w:t>
      </w:r>
      <w:r w:rsidRPr="00526D6F">
        <w:rPr>
          <w:sz w:val="28"/>
          <w:szCs w:val="28"/>
        </w:rPr>
        <w:t>ца Незамаевская</w:t>
      </w:r>
    </w:p>
    <w:p w:rsidR="00580A55" w:rsidRDefault="00580A55" w:rsidP="00E93551">
      <w:pPr>
        <w:ind w:left="2832" w:firstLine="708"/>
        <w:rPr>
          <w:sz w:val="28"/>
          <w:szCs w:val="28"/>
        </w:rPr>
      </w:pPr>
    </w:p>
    <w:p w:rsidR="00580A55" w:rsidRDefault="00580A55" w:rsidP="00E93551">
      <w:pPr>
        <w:ind w:left="2832" w:firstLine="708"/>
        <w:rPr>
          <w:sz w:val="28"/>
          <w:szCs w:val="28"/>
        </w:rPr>
      </w:pPr>
    </w:p>
    <w:p w:rsidR="00580A55" w:rsidRPr="00262CE8" w:rsidRDefault="00580A55" w:rsidP="00E93551">
      <w:pPr>
        <w:ind w:left="2832" w:firstLine="708"/>
        <w:rPr>
          <w:sz w:val="28"/>
          <w:szCs w:val="28"/>
        </w:rPr>
      </w:pPr>
    </w:p>
    <w:p w:rsidR="00580A55" w:rsidRPr="00A218F1" w:rsidRDefault="00580A55" w:rsidP="005411B1">
      <w:pPr>
        <w:pStyle w:val="Heading1"/>
        <w:jc w:val="center"/>
        <w:rPr>
          <w:sz w:val="28"/>
          <w:szCs w:val="28"/>
        </w:rPr>
      </w:pPr>
      <w:r w:rsidRPr="00A218F1">
        <w:rPr>
          <w:sz w:val="28"/>
          <w:szCs w:val="28"/>
        </w:rPr>
        <w:t>О внесении изменений в постановление администрации Незамаевского сельского поселения Па</w:t>
      </w:r>
      <w:r>
        <w:rPr>
          <w:sz w:val="28"/>
          <w:szCs w:val="28"/>
        </w:rPr>
        <w:t>вловского района от 16 сентября 2014 года № 90</w:t>
      </w:r>
    </w:p>
    <w:p w:rsidR="00580A55" w:rsidRPr="00A218F1" w:rsidRDefault="00580A55" w:rsidP="00A218F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коррупции»</w:t>
      </w:r>
    </w:p>
    <w:p w:rsidR="00580A55" w:rsidRDefault="00580A55" w:rsidP="005411B1">
      <w:pPr>
        <w:jc w:val="both"/>
        <w:rPr>
          <w:b/>
          <w:bCs/>
          <w:sz w:val="28"/>
          <w:szCs w:val="28"/>
        </w:rPr>
      </w:pPr>
    </w:p>
    <w:p w:rsidR="00580A55" w:rsidRPr="00262CE8" w:rsidRDefault="00580A55" w:rsidP="005411B1">
      <w:pPr>
        <w:jc w:val="both"/>
        <w:rPr>
          <w:b/>
          <w:bCs/>
          <w:sz w:val="28"/>
          <w:szCs w:val="28"/>
        </w:rPr>
      </w:pPr>
    </w:p>
    <w:p w:rsidR="00580A55" w:rsidRDefault="00580A55" w:rsidP="007D54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A55" w:rsidRDefault="00580A55" w:rsidP="007D54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 Федеральным законом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руководствуясь Уставом Незамаевского сельского поселения, п о с т а н о в л я ю:</w:t>
      </w:r>
    </w:p>
    <w:p w:rsidR="00580A55" w:rsidRPr="00A218F1" w:rsidRDefault="00580A55" w:rsidP="007D54EE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Pr="00D10805">
        <w:rPr>
          <w:b w:val="0"/>
          <w:bCs w:val="0"/>
          <w:sz w:val="28"/>
          <w:szCs w:val="28"/>
        </w:rPr>
        <w:t xml:space="preserve">1. Внести в постановление администрации Незамаевского сельского поселения </w:t>
      </w:r>
      <w:r>
        <w:rPr>
          <w:b w:val="0"/>
          <w:bCs w:val="0"/>
          <w:sz w:val="28"/>
          <w:szCs w:val="28"/>
        </w:rPr>
        <w:t>Павловского района от 16 сентября  2014 года № 90</w:t>
      </w:r>
      <w:r w:rsidRPr="00A218F1">
        <w:rPr>
          <w:b w:val="0"/>
          <w:bCs w:val="0"/>
          <w:sz w:val="28"/>
          <w:szCs w:val="28"/>
        </w:rPr>
        <w:t xml:space="preserve"> «</w:t>
      </w:r>
      <w:r w:rsidRPr="003C58D9">
        <w:rPr>
          <w:b w:val="0"/>
          <w:bCs w:val="0"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>
        <w:rPr>
          <w:b w:val="0"/>
          <w:bCs w:val="0"/>
          <w:sz w:val="28"/>
          <w:szCs w:val="28"/>
        </w:rPr>
        <w:t>» следующие изменения:</w:t>
      </w:r>
    </w:p>
    <w:p w:rsidR="00580A55" w:rsidRDefault="00580A55" w:rsidP="007D54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Порядок дополнить разделом IV  следующего содержания:</w:t>
      </w:r>
    </w:p>
    <w:p w:rsidR="00580A55" w:rsidRPr="007D54EE" w:rsidRDefault="00580A55" w:rsidP="007D54E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Реестр лиц, уволенных в связи с утратой доверия</w:t>
      </w:r>
    </w:p>
    <w:p w:rsidR="00580A55" w:rsidRDefault="00580A55" w:rsidP="007D5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580A55" w:rsidRDefault="00580A55" w:rsidP="007D54EE">
      <w:pPr>
        <w:ind w:firstLine="709"/>
        <w:jc w:val="both"/>
        <w:rPr>
          <w:sz w:val="28"/>
          <w:szCs w:val="28"/>
        </w:rPr>
      </w:pPr>
      <w:bookmarkStart w:id="0" w:name="dst100040"/>
      <w:bookmarkEnd w:id="0"/>
      <w:r>
        <w:rPr>
          <w:sz w:val="28"/>
          <w:szCs w:val="28"/>
        </w:rPr>
        <w:t>2. 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"Интернет".</w:t>
      </w:r>
      <w:bookmarkStart w:id="1" w:name="dst100041"/>
      <w:bookmarkEnd w:id="1"/>
    </w:p>
    <w:p w:rsidR="00580A55" w:rsidRDefault="00580A55" w:rsidP="007D5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Федерации.</w:t>
      </w:r>
    </w:p>
    <w:p w:rsidR="00580A55" w:rsidRDefault="00580A55" w:rsidP="007D5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коррупции»».</w:t>
      </w:r>
    </w:p>
    <w:p w:rsidR="00580A55" w:rsidRDefault="00580A55" w:rsidP="007D54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80A55" w:rsidRDefault="00580A55" w:rsidP="007D54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 вступает в силу со дня его официального обнародования.</w:t>
      </w:r>
    </w:p>
    <w:p w:rsidR="00580A55" w:rsidRDefault="00580A55" w:rsidP="007D54EE">
      <w:pPr>
        <w:shd w:val="clear" w:color="auto" w:fill="FFFFFF"/>
        <w:jc w:val="both"/>
        <w:rPr>
          <w:sz w:val="28"/>
          <w:szCs w:val="28"/>
        </w:rPr>
      </w:pPr>
    </w:p>
    <w:p w:rsidR="00580A55" w:rsidRDefault="00580A55" w:rsidP="005411B1">
      <w:pPr>
        <w:pStyle w:val="BodyText"/>
        <w:rPr>
          <w:sz w:val="28"/>
          <w:szCs w:val="28"/>
        </w:rPr>
      </w:pPr>
    </w:p>
    <w:p w:rsidR="00580A55" w:rsidRPr="00E93551" w:rsidRDefault="00580A55" w:rsidP="005411B1">
      <w:pPr>
        <w:pStyle w:val="BodyText"/>
        <w:rPr>
          <w:sz w:val="28"/>
          <w:szCs w:val="28"/>
        </w:rPr>
      </w:pPr>
    </w:p>
    <w:p w:rsidR="00580A55" w:rsidRDefault="00580A55" w:rsidP="005411B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80A55" w:rsidRDefault="00580A55" w:rsidP="005411B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Незамаевского сельского поселения</w:t>
      </w:r>
    </w:p>
    <w:p w:rsidR="00580A55" w:rsidRPr="00262CE8" w:rsidRDefault="00580A55" w:rsidP="005411B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И.Г.Рябченко</w:t>
      </w:r>
    </w:p>
    <w:p w:rsidR="00580A55" w:rsidRDefault="00580A55" w:rsidP="005411B1">
      <w:pPr>
        <w:pStyle w:val="BodyText"/>
        <w:rPr>
          <w:sz w:val="20"/>
          <w:szCs w:val="20"/>
        </w:rPr>
      </w:pPr>
    </w:p>
    <w:p w:rsidR="00580A55" w:rsidRDefault="00580A55" w:rsidP="005411B1">
      <w:pPr>
        <w:pStyle w:val="BodyText"/>
        <w:rPr>
          <w:sz w:val="20"/>
          <w:szCs w:val="20"/>
        </w:rPr>
      </w:pPr>
    </w:p>
    <w:p w:rsidR="00580A55" w:rsidRDefault="00580A55" w:rsidP="005411B1">
      <w:pPr>
        <w:pStyle w:val="BodyText"/>
        <w:rPr>
          <w:sz w:val="20"/>
          <w:szCs w:val="20"/>
        </w:rPr>
      </w:pPr>
    </w:p>
    <w:p w:rsidR="00580A55" w:rsidRDefault="00580A55" w:rsidP="005411B1">
      <w:pPr>
        <w:pStyle w:val="BodyText"/>
        <w:rPr>
          <w:sz w:val="20"/>
          <w:szCs w:val="20"/>
        </w:rPr>
      </w:pPr>
    </w:p>
    <w:p w:rsidR="00580A55" w:rsidRDefault="00580A55" w:rsidP="005411B1">
      <w:pPr>
        <w:pStyle w:val="BodyText"/>
        <w:rPr>
          <w:sz w:val="20"/>
          <w:szCs w:val="20"/>
        </w:rPr>
      </w:pPr>
    </w:p>
    <w:p w:rsidR="00580A55" w:rsidRDefault="00580A55" w:rsidP="005411B1">
      <w:pPr>
        <w:pStyle w:val="BodyText"/>
        <w:rPr>
          <w:sz w:val="20"/>
          <w:szCs w:val="20"/>
        </w:rPr>
      </w:pPr>
    </w:p>
    <w:p w:rsidR="00580A55" w:rsidRDefault="00580A55" w:rsidP="005411B1">
      <w:pPr>
        <w:pStyle w:val="BodyText"/>
        <w:rPr>
          <w:sz w:val="20"/>
          <w:szCs w:val="20"/>
        </w:rPr>
      </w:pPr>
    </w:p>
    <w:p w:rsidR="00580A55" w:rsidRDefault="00580A55" w:rsidP="005411B1">
      <w:pPr>
        <w:pStyle w:val="BodyText"/>
        <w:rPr>
          <w:sz w:val="20"/>
          <w:szCs w:val="20"/>
        </w:rPr>
      </w:pPr>
    </w:p>
    <w:p w:rsidR="00580A55" w:rsidRDefault="00580A55" w:rsidP="005411B1">
      <w:pPr>
        <w:pStyle w:val="BodyText"/>
        <w:rPr>
          <w:sz w:val="20"/>
          <w:szCs w:val="20"/>
        </w:rPr>
      </w:pPr>
    </w:p>
    <w:p w:rsidR="00580A55" w:rsidRDefault="00580A55" w:rsidP="005411B1"/>
    <w:p w:rsidR="00580A55" w:rsidRDefault="00580A55" w:rsidP="005411B1"/>
    <w:p w:rsidR="00580A55" w:rsidRPr="001B12EA" w:rsidRDefault="00580A55" w:rsidP="005411B1"/>
    <w:sectPr w:rsidR="00580A55" w:rsidRPr="001B12EA" w:rsidSect="00A63203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55" w:rsidRDefault="00580A55" w:rsidP="005411B1">
      <w:r>
        <w:separator/>
      </w:r>
    </w:p>
  </w:endnote>
  <w:endnote w:type="continuationSeparator" w:id="1">
    <w:p w:rsidR="00580A55" w:rsidRDefault="00580A55" w:rsidP="0054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55" w:rsidRDefault="00580A55" w:rsidP="005411B1">
      <w:r>
        <w:separator/>
      </w:r>
    </w:p>
  </w:footnote>
  <w:footnote w:type="continuationSeparator" w:id="1">
    <w:p w:rsidR="00580A55" w:rsidRDefault="00580A55" w:rsidP="00541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55" w:rsidRDefault="00580A55" w:rsidP="00695025">
    <w:pPr>
      <w:pStyle w:val="Header"/>
      <w:framePr w:wrap="auto" w:vAnchor="text" w:hAnchor="margin" w:xAlign="center" w:y="1"/>
      <w:rPr>
        <w:rStyle w:val="PageNumber"/>
      </w:rPr>
    </w:pPr>
  </w:p>
  <w:p w:rsidR="00580A55" w:rsidRDefault="00580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895"/>
    <w:multiLevelType w:val="hybridMultilevel"/>
    <w:tmpl w:val="D3E8EE04"/>
    <w:lvl w:ilvl="0" w:tplc="F5DA478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C2"/>
    <w:rsid w:val="000076DC"/>
    <w:rsid w:val="000150B6"/>
    <w:rsid w:val="00030B9E"/>
    <w:rsid w:val="00044F1B"/>
    <w:rsid w:val="000609EB"/>
    <w:rsid w:val="00060A0D"/>
    <w:rsid w:val="00067EB5"/>
    <w:rsid w:val="0007505D"/>
    <w:rsid w:val="00080FFD"/>
    <w:rsid w:val="00082A0F"/>
    <w:rsid w:val="000906A9"/>
    <w:rsid w:val="000B150D"/>
    <w:rsid w:val="000B2E78"/>
    <w:rsid w:val="000B42FB"/>
    <w:rsid w:val="000F3841"/>
    <w:rsid w:val="001160A2"/>
    <w:rsid w:val="00136FB5"/>
    <w:rsid w:val="001513EC"/>
    <w:rsid w:val="00152938"/>
    <w:rsid w:val="001613A7"/>
    <w:rsid w:val="00162499"/>
    <w:rsid w:val="00167679"/>
    <w:rsid w:val="00173E7A"/>
    <w:rsid w:val="00195170"/>
    <w:rsid w:val="001B12EA"/>
    <w:rsid w:val="001D40D7"/>
    <w:rsid w:val="001D65C6"/>
    <w:rsid w:val="001F4BF6"/>
    <w:rsid w:val="001F70A5"/>
    <w:rsid w:val="00223344"/>
    <w:rsid w:val="00234AC2"/>
    <w:rsid w:val="00251174"/>
    <w:rsid w:val="00262052"/>
    <w:rsid w:val="00262CE8"/>
    <w:rsid w:val="0026560E"/>
    <w:rsid w:val="00267CBF"/>
    <w:rsid w:val="00276647"/>
    <w:rsid w:val="002831A6"/>
    <w:rsid w:val="00293A7C"/>
    <w:rsid w:val="00293FE7"/>
    <w:rsid w:val="00297E46"/>
    <w:rsid w:val="002B128B"/>
    <w:rsid w:val="002B1599"/>
    <w:rsid w:val="002C09E4"/>
    <w:rsid w:val="002C5F81"/>
    <w:rsid w:val="002C6A76"/>
    <w:rsid w:val="002C73D0"/>
    <w:rsid w:val="002D269A"/>
    <w:rsid w:val="002D6092"/>
    <w:rsid w:val="00305289"/>
    <w:rsid w:val="00333D06"/>
    <w:rsid w:val="00393FE1"/>
    <w:rsid w:val="003A62DC"/>
    <w:rsid w:val="003B4BE7"/>
    <w:rsid w:val="003B59D2"/>
    <w:rsid w:val="003C3A46"/>
    <w:rsid w:val="003C58D9"/>
    <w:rsid w:val="00404DED"/>
    <w:rsid w:val="00417BC7"/>
    <w:rsid w:val="00425E63"/>
    <w:rsid w:val="00433231"/>
    <w:rsid w:val="00444AD6"/>
    <w:rsid w:val="0045543A"/>
    <w:rsid w:val="00456D4F"/>
    <w:rsid w:val="00481D1E"/>
    <w:rsid w:val="004A3130"/>
    <w:rsid w:val="004B3750"/>
    <w:rsid w:val="004B4961"/>
    <w:rsid w:val="004C6857"/>
    <w:rsid w:val="004C694A"/>
    <w:rsid w:val="004C6DEF"/>
    <w:rsid w:val="004E3EAD"/>
    <w:rsid w:val="004F0F4A"/>
    <w:rsid w:val="005054E0"/>
    <w:rsid w:val="00526D6F"/>
    <w:rsid w:val="005411B1"/>
    <w:rsid w:val="005461AB"/>
    <w:rsid w:val="00553526"/>
    <w:rsid w:val="005548C5"/>
    <w:rsid w:val="00554C37"/>
    <w:rsid w:val="005806FB"/>
    <w:rsid w:val="00580A55"/>
    <w:rsid w:val="005822F5"/>
    <w:rsid w:val="0058323F"/>
    <w:rsid w:val="00585985"/>
    <w:rsid w:val="00590CD2"/>
    <w:rsid w:val="00594CC4"/>
    <w:rsid w:val="00596D77"/>
    <w:rsid w:val="005A6638"/>
    <w:rsid w:val="005A7230"/>
    <w:rsid w:val="005C1741"/>
    <w:rsid w:val="005C56BD"/>
    <w:rsid w:val="005D37DB"/>
    <w:rsid w:val="005E15F5"/>
    <w:rsid w:val="005E41D3"/>
    <w:rsid w:val="005E6202"/>
    <w:rsid w:val="00604545"/>
    <w:rsid w:val="006047CC"/>
    <w:rsid w:val="00610DF9"/>
    <w:rsid w:val="0062508A"/>
    <w:rsid w:val="0063538E"/>
    <w:rsid w:val="00643BC8"/>
    <w:rsid w:val="00644AAE"/>
    <w:rsid w:val="00664499"/>
    <w:rsid w:val="00664CE3"/>
    <w:rsid w:val="0066745B"/>
    <w:rsid w:val="00670D1F"/>
    <w:rsid w:val="00690A43"/>
    <w:rsid w:val="00695025"/>
    <w:rsid w:val="006B5D59"/>
    <w:rsid w:val="006C52B3"/>
    <w:rsid w:val="006F051A"/>
    <w:rsid w:val="006F2724"/>
    <w:rsid w:val="00722764"/>
    <w:rsid w:val="00732E5F"/>
    <w:rsid w:val="0073757F"/>
    <w:rsid w:val="007501AF"/>
    <w:rsid w:val="00761BF6"/>
    <w:rsid w:val="007752A3"/>
    <w:rsid w:val="00782AF9"/>
    <w:rsid w:val="00785404"/>
    <w:rsid w:val="00786292"/>
    <w:rsid w:val="00794F2C"/>
    <w:rsid w:val="007B1C48"/>
    <w:rsid w:val="007B412C"/>
    <w:rsid w:val="007C6F62"/>
    <w:rsid w:val="007D54EE"/>
    <w:rsid w:val="007F5512"/>
    <w:rsid w:val="007F6736"/>
    <w:rsid w:val="00812494"/>
    <w:rsid w:val="00812DC3"/>
    <w:rsid w:val="0082319D"/>
    <w:rsid w:val="008378C5"/>
    <w:rsid w:val="00843044"/>
    <w:rsid w:val="0085643A"/>
    <w:rsid w:val="00861758"/>
    <w:rsid w:val="00870D54"/>
    <w:rsid w:val="008830BE"/>
    <w:rsid w:val="008A2C6B"/>
    <w:rsid w:val="008C763B"/>
    <w:rsid w:val="008E056E"/>
    <w:rsid w:val="008F336B"/>
    <w:rsid w:val="008F6637"/>
    <w:rsid w:val="00910660"/>
    <w:rsid w:val="0092240D"/>
    <w:rsid w:val="009237EC"/>
    <w:rsid w:val="00927F0A"/>
    <w:rsid w:val="00954F19"/>
    <w:rsid w:val="00954FA6"/>
    <w:rsid w:val="00961D6A"/>
    <w:rsid w:val="0097053B"/>
    <w:rsid w:val="00974E6D"/>
    <w:rsid w:val="00975E4D"/>
    <w:rsid w:val="00986BF4"/>
    <w:rsid w:val="0099486F"/>
    <w:rsid w:val="00996622"/>
    <w:rsid w:val="009B62B2"/>
    <w:rsid w:val="009C0F1B"/>
    <w:rsid w:val="009C5F6F"/>
    <w:rsid w:val="009D161A"/>
    <w:rsid w:val="009D25F3"/>
    <w:rsid w:val="009E1F89"/>
    <w:rsid w:val="009E1FDD"/>
    <w:rsid w:val="009F6CEE"/>
    <w:rsid w:val="00A14530"/>
    <w:rsid w:val="00A218F1"/>
    <w:rsid w:val="00A56529"/>
    <w:rsid w:val="00A63203"/>
    <w:rsid w:val="00A653DF"/>
    <w:rsid w:val="00A83E0B"/>
    <w:rsid w:val="00A85771"/>
    <w:rsid w:val="00A93D7C"/>
    <w:rsid w:val="00AB7377"/>
    <w:rsid w:val="00AC3C18"/>
    <w:rsid w:val="00AE6F68"/>
    <w:rsid w:val="00AF2823"/>
    <w:rsid w:val="00AF6AAA"/>
    <w:rsid w:val="00B04645"/>
    <w:rsid w:val="00B30020"/>
    <w:rsid w:val="00B41E30"/>
    <w:rsid w:val="00B55D11"/>
    <w:rsid w:val="00B60FED"/>
    <w:rsid w:val="00B645B4"/>
    <w:rsid w:val="00B67F3D"/>
    <w:rsid w:val="00B8605F"/>
    <w:rsid w:val="00BA184B"/>
    <w:rsid w:val="00BC402C"/>
    <w:rsid w:val="00BD5F96"/>
    <w:rsid w:val="00BF6D44"/>
    <w:rsid w:val="00C3296E"/>
    <w:rsid w:val="00C43497"/>
    <w:rsid w:val="00C6045A"/>
    <w:rsid w:val="00C75B7B"/>
    <w:rsid w:val="00C8269E"/>
    <w:rsid w:val="00C91ECB"/>
    <w:rsid w:val="00C9637F"/>
    <w:rsid w:val="00CB1241"/>
    <w:rsid w:val="00CD25A6"/>
    <w:rsid w:val="00CD341E"/>
    <w:rsid w:val="00CE3BF9"/>
    <w:rsid w:val="00CF54F2"/>
    <w:rsid w:val="00D04925"/>
    <w:rsid w:val="00D10805"/>
    <w:rsid w:val="00D16D8B"/>
    <w:rsid w:val="00D421DB"/>
    <w:rsid w:val="00D43579"/>
    <w:rsid w:val="00D47CAA"/>
    <w:rsid w:val="00D509BF"/>
    <w:rsid w:val="00D527F6"/>
    <w:rsid w:val="00D75517"/>
    <w:rsid w:val="00D86EE5"/>
    <w:rsid w:val="00D90E43"/>
    <w:rsid w:val="00DE073C"/>
    <w:rsid w:val="00DF3D86"/>
    <w:rsid w:val="00E01306"/>
    <w:rsid w:val="00E149E6"/>
    <w:rsid w:val="00E221EF"/>
    <w:rsid w:val="00E22C7C"/>
    <w:rsid w:val="00E31C86"/>
    <w:rsid w:val="00E327B3"/>
    <w:rsid w:val="00E3352F"/>
    <w:rsid w:val="00E33B63"/>
    <w:rsid w:val="00E33FE6"/>
    <w:rsid w:val="00E40E42"/>
    <w:rsid w:val="00E5037B"/>
    <w:rsid w:val="00E575D9"/>
    <w:rsid w:val="00E86A6B"/>
    <w:rsid w:val="00E923E7"/>
    <w:rsid w:val="00E92DDC"/>
    <w:rsid w:val="00E93551"/>
    <w:rsid w:val="00EA5E0A"/>
    <w:rsid w:val="00EC7719"/>
    <w:rsid w:val="00EE4EDD"/>
    <w:rsid w:val="00EF6F1B"/>
    <w:rsid w:val="00F03C7E"/>
    <w:rsid w:val="00F11B04"/>
    <w:rsid w:val="00F30E6E"/>
    <w:rsid w:val="00F310B6"/>
    <w:rsid w:val="00F76FF7"/>
    <w:rsid w:val="00F77CAB"/>
    <w:rsid w:val="00F91119"/>
    <w:rsid w:val="00F97A87"/>
    <w:rsid w:val="00FA34C4"/>
    <w:rsid w:val="00FA5CFA"/>
    <w:rsid w:val="00FB14C2"/>
    <w:rsid w:val="00FB58DD"/>
    <w:rsid w:val="00FC032D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1B1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1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11B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11B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1B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41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1B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41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1B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63203"/>
  </w:style>
  <w:style w:type="paragraph" w:customStyle="1" w:styleId="a">
    <w:name w:val="Комментарий"/>
    <w:basedOn w:val="Normal"/>
    <w:next w:val="Normal"/>
    <w:uiPriority w:val="99"/>
    <w:rsid w:val="00927F0A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</w:rPr>
  </w:style>
  <w:style w:type="character" w:customStyle="1" w:styleId="a0">
    <w:name w:val="Гипертекстовая ссылка"/>
    <w:basedOn w:val="DefaultParagraphFont"/>
    <w:uiPriority w:val="99"/>
    <w:rsid w:val="00927F0A"/>
    <w:rPr>
      <w:color w:val="auto"/>
    </w:rPr>
  </w:style>
  <w:style w:type="character" w:styleId="Hyperlink">
    <w:name w:val="Hyperlink"/>
    <w:basedOn w:val="DefaultParagraphFont"/>
    <w:uiPriority w:val="99"/>
    <w:rsid w:val="00670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478</Words>
  <Characters>2727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АДМИНИСТРАЦИЯНЕЗАМАЕВСКОГО СЕЛЬСКОГО ПОСЕЛЕНИЯ</dc:title>
  <dc:subject/>
  <dc:creator>Администрация</dc:creator>
  <cp:keywords/>
  <dc:description/>
  <cp:lastModifiedBy>Незамаевская</cp:lastModifiedBy>
  <cp:revision>3</cp:revision>
  <cp:lastPrinted>2018-05-03T06:36:00Z</cp:lastPrinted>
  <dcterms:created xsi:type="dcterms:W3CDTF">2018-05-03T06:32:00Z</dcterms:created>
  <dcterms:modified xsi:type="dcterms:W3CDTF">2018-05-04T11:56:00Z</dcterms:modified>
</cp:coreProperties>
</file>