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F1" w:rsidRPr="00B6399C" w:rsidRDefault="00B16CF1" w:rsidP="00B6399C">
      <w:pPr>
        <w:rPr>
          <w:b/>
          <w:bCs/>
          <w:sz w:val="28"/>
          <w:szCs w:val="28"/>
        </w:rPr>
      </w:pPr>
      <w:r w:rsidRPr="00B6399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НЕЗАМАЕВСКОГО</w:t>
      </w:r>
      <w:r w:rsidRPr="00B6399C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B16CF1" w:rsidRPr="00B6399C" w:rsidRDefault="00B16CF1" w:rsidP="00314169">
      <w:pPr>
        <w:jc w:val="center"/>
        <w:rPr>
          <w:b/>
          <w:bCs/>
          <w:spacing w:val="-7"/>
          <w:sz w:val="28"/>
          <w:szCs w:val="28"/>
        </w:rPr>
      </w:pPr>
      <w:r w:rsidRPr="00B6399C">
        <w:rPr>
          <w:b/>
          <w:bCs/>
          <w:spacing w:val="-7"/>
          <w:sz w:val="28"/>
          <w:szCs w:val="28"/>
        </w:rPr>
        <w:t>ПАВЛОВСКОГО РАЙОНА</w:t>
      </w: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  <w:r w:rsidRPr="00B6399C">
        <w:rPr>
          <w:b/>
          <w:bCs/>
          <w:spacing w:val="-8"/>
          <w:sz w:val="28"/>
          <w:szCs w:val="28"/>
        </w:rPr>
        <w:t>П О С Т А Н О В Л Е Н И Е</w:t>
      </w: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B16CF1" w:rsidRPr="00AA29AD" w:rsidRDefault="00B16CF1" w:rsidP="00314169">
      <w:pPr>
        <w:shd w:val="clear" w:color="auto" w:fill="FFFFFF"/>
        <w:tabs>
          <w:tab w:val="left" w:leader="underscore" w:pos="2362"/>
          <w:tab w:val="left" w:pos="8294"/>
        </w:tabs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от </w:t>
      </w:r>
      <w:r w:rsidRPr="00B53FB6">
        <w:rPr>
          <w:spacing w:val="9"/>
          <w:sz w:val="28"/>
          <w:szCs w:val="28"/>
          <w:u w:val="single"/>
        </w:rPr>
        <w:t>25.12.2018</w:t>
      </w:r>
      <w:r w:rsidRPr="00AA29AD">
        <w:rPr>
          <w:spacing w:val="9"/>
          <w:sz w:val="28"/>
          <w:szCs w:val="28"/>
        </w:rPr>
        <w:t xml:space="preserve"> </w:t>
      </w:r>
      <w:r w:rsidRPr="00B6399C">
        <w:rPr>
          <w:spacing w:val="9"/>
          <w:sz w:val="28"/>
          <w:szCs w:val="28"/>
        </w:rPr>
        <w:t xml:space="preserve">                                                   </w:t>
      </w:r>
      <w:r>
        <w:rPr>
          <w:spacing w:val="9"/>
          <w:sz w:val="28"/>
          <w:szCs w:val="28"/>
        </w:rPr>
        <w:t xml:space="preserve">                 </w:t>
      </w:r>
      <w:r w:rsidRPr="00B6399C">
        <w:rPr>
          <w:spacing w:val="9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Pr="00B53FB6">
        <w:rPr>
          <w:sz w:val="28"/>
          <w:szCs w:val="28"/>
          <w:u w:val="single"/>
        </w:rPr>
        <w:t>129</w:t>
      </w:r>
    </w:p>
    <w:p w:rsidR="00B16CF1" w:rsidRPr="00AA29AD" w:rsidRDefault="00B16CF1" w:rsidP="00314169">
      <w:pPr>
        <w:shd w:val="clear" w:color="auto" w:fill="FFFFFF"/>
        <w:ind w:right="14"/>
        <w:jc w:val="center"/>
        <w:rPr>
          <w:spacing w:val="-6"/>
          <w:sz w:val="28"/>
          <w:szCs w:val="28"/>
        </w:rPr>
      </w:pPr>
      <w:r w:rsidRPr="00AA29AD">
        <w:rPr>
          <w:spacing w:val="-6"/>
          <w:sz w:val="28"/>
          <w:szCs w:val="28"/>
        </w:rPr>
        <w:t>ст-ца Незамаевская</w:t>
      </w:r>
    </w:p>
    <w:p w:rsidR="00B16CF1" w:rsidRPr="00B6399C" w:rsidRDefault="00B16CF1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B16CF1" w:rsidRPr="00B6399C" w:rsidRDefault="00B16CF1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  <w:r w:rsidRPr="00B6399C">
        <w:rPr>
          <w:b/>
          <w:bCs/>
          <w:sz w:val="28"/>
          <w:szCs w:val="28"/>
          <w:lang w:eastAsia="ar-SA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>
        <w:rPr>
          <w:b/>
          <w:bCs/>
          <w:sz w:val="28"/>
          <w:szCs w:val="28"/>
          <w:lang w:eastAsia="ar-SA"/>
        </w:rPr>
        <w:t>Незамаевского</w:t>
      </w:r>
      <w:r w:rsidRPr="00B6399C">
        <w:rPr>
          <w:b/>
          <w:bCs/>
          <w:sz w:val="28"/>
          <w:szCs w:val="28"/>
          <w:lang w:eastAsia="ar-SA"/>
        </w:rPr>
        <w:t xml:space="preserve"> сельского поселения Павловского района</w:t>
      </w:r>
      <w:r>
        <w:rPr>
          <w:b/>
          <w:bCs/>
          <w:sz w:val="28"/>
          <w:szCs w:val="28"/>
          <w:lang w:eastAsia="ar-SA"/>
        </w:rPr>
        <w:t xml:space="preserve"> на 2019 год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 о в л я ю: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1. Утвердить программу профилактики нарушений, осуществляемой органом муниципального контроля - администрацией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</w:t>
      </w:r>
      <w:r>
        <w:rPr>
          <w:sz w:val="28"/>
          <w:szCs w:val="28"/>
          <w:lang w:eastAsia="ar-SA"/>
        </w:rPr>
        <w:t>еления Павловского района на 2019 год</w:t>
      </w:r>
      <w:r w:rsidRPr="00B6399C">
        <w:rPr>
          <w:sz w:val="28"/>
          <w:szCs w:val="28"/>
          <w:lang w:eastAsia="ar-SA"/>
        </w:rPr>
        <w:t xml:space="preserve"> (Приложение).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2. Должностным лицам администрации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Павловского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</w:t>
      </w:r>
      <w:r>
        <w:rPr>
          <w:sz w:val="28"/>
          <w:szCs w:val="28"/>
          <w:lang w:eastAsia="ar-SA"/>
        </w:rPr>
        <w:t>ного контроля - администрацией 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Павловского района, утвержденной пунктом 1 настоящего постановления.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4. Настоящее постановление вступает в силу с момента обнародования и размещения на официальном сайте администрации в сети Интернет.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rPr>
          <w:b/>
          <w:bCs/>
          <w:spacing w:val="34"/>
          <w:sz w:val="28"/>
          <w:szCs w:val="28"/>
          <w:lang w:eastAsia="ar-SA"/>
        </w:rPr>
      </w:pP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Незамаев</w:t>
      </w:r>
      <w:r w:rsidRPr="00B6399C">
        <w:rPr>
          <w:sz w:val="28"/>
          <w:szCs w:val="28"/>
          <w:lang w:eastAsia="ar-SA"/>
        </w:rPr>
        <w:t xml:space="preserve">ского сельского 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поселения</w:t>
      </w:r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 xml:space="preserve">Павловского района                                             </w:t>
      </w:r>
      <w:r>
        <w:rPr>
          <w:sz w:val="28"/>
          <w:szCs w:val="28"/>
          <w:lang w:eastAsia="ar-SA"/>
        </w:rPr>
        <w:t xml:space="preserve">              С.А. Левченко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Pr="00B6399C">
        <w:rPr>
          <w:sz w:val="28"/>
          <w:szCs w:val="28"/>
          <w:lang w:eastAsia="ar-SA"/>
        </w:rPr>
        <w:t>ПРИЛОЖЕНИЕ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sz w:val="28"/>
          <w:szCs w:val="28"/>
          <w:lang w:eastAsia="ar-SA"/>
        </w:rPr>
        <w:t>к постановлению</w:t>
      </w:r>
      <w:r w:rsidRPr="00B6399C">
        <w:rPr>
          <w:sz w:val="28"/>
          <w:szCs w:val="28"/>
          <w:lang w:eastAsia="ar-SA"/>
        </w:rPr>
        <w:t xml:space="preserve"> администрации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             Павловского района</w:t>
      </w:r>
    </w:p>
    <w:p w:rsidR="00B16CF1" w:rsidRPr="00B6399C" w:rsidRDefault="00B16CF1" w:rsidP="003526AE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textAlignment w:val="baseline"/>
        <w:outlineLvl w:val="5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           от </w:t>
      </w:r>
      <w:r w:rsidRPr="00B53FB6">
        <w:rPr>
          <w:sz w:val="28"/>
          <w:szCs w:val="28"/>
          <w:u w:val="single"/>
          <w:lang w:eastAsia="ar-SA"/>
        </w:rPr>
        <w:t>15.12.2018</w:t>
      </w:r>
      <w:r>
        <w:rPr>
          <w:sz w:val="28"/>
          <w:szCs w:val="28"/>
          <w:lang w:eastAsia="ar-SA"/>
        </w:rPr>
        <w:t xml:space="preserve"> </w:t>
      </w:r>
      <w:r w:rsidRPr="00881C0D">
        <w:rPr>
          <w:sz w:val="28"/>
          <w:szCs w:val="28"/>
          <w:lang w:eastAsia="ar-SA"/>
        </w:rPr>
        <w:t xml:space="preserve">№ </w:t>
      </w:r>
      <w:r w:rsidRPr="00B53FB6">
        <w:rPr>
          <w:sz w:val="28"/>
          <w:szCs w:val="28"/>
          <w:u w:val="single"/>
          <w:lang w:eastAsia="ar-SA"/>
        </w:rPr>
        <w:t>129</w:t>
      </w:r>
    </w:p>
    <w:p w:rsidR="00B16CF1" w:rsidRPr="00B6399C" w:rsidRDefault="00B16CF1" w:rsidP="00314169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jc w:val="center"/>
        <w:textAlignment w:val="baseline"/>
        <w:outlineLvl w:val="5"/>
        <w:rPr>
          <w:b/>
          <w:bCs/>
          <w:sz w:val="28"/>
          <w:szCs w:val="28"/>
          <w:lang w:eastAsia="ar-SA"/>
        </w:rPr>
      </w:pPr>
    </w:p>
    <w:p w:rsidR="00B16CF1" w:rsidRPr="00B6399C" w:rsidRDefault="00B16CF1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bookmarkStart w:id="1" w:name="P29"/>
      <w:bookmarkEnd w:id="1"/>
      <w:r w:rsidRPr="00B6399C">
        <w:rPr>
          <w:sz w:val="28"/>
          <w:szCs w:val="28"/>
          <w:lang w:eastAsia="ar-SA"/>
        </w:rPr>
        <w:t>П Р О Г Р А М М А</w:t>
      </w:r>
    </w:p>
    <w:p w:rsidR="00B16CF1" w:rsidRPr="00B6399C" w:rsidRDefault="00B16CF1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профилактики нарушений, осуществляемая</w:t>
      </w:r>
    </w:p>
    <w:p w:rsidR="00B16CF1" w:rsidRPr="00B6399C" w:rsidRDefault="00B16CF1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органом муниципального контроля - администрацией</w:t>
      </w:r>
    </w:p>
    <w:p w:rsidR="00B16CF1" w:rsidRPr="00B6399C" w:rsidRDefault="00B16CF1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Незамаевского сельского поселения на 2019 год</w:t>
      </w:r>
    </w:p>
    <w:p w:rsidR="00B16CF1" w:rsidRPr="00B6399C" w:rsidRDefault="00B16CF1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Раздел </w:t>
      </w:r>
      <w:r w:rsidRPr="00B6399C">
        <w:rPr>
          <w:sz w:val="28"/>
          <w:szCs w:val="28"/>
          <w:lang w:val="en-US" w:eastAsia="ar-SA"/>
        </w:rPr>
        <w:t>I</w:t>
      </w:r>
      <w:r w:rsidRPr="00B6399C">
        <w:rPr>
          <w:sz w:val="28"/>
          <w:szCs w:val="28"/>
          <w:lang w:eastAsia="ar-SA"/>
        </w:rPr>
        <w:t>. Виды муниципального контроля, осуществляемого</w:t>
      </w:r>
    </w:p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Незамаевским</w:t>
      </w:r>
      <w:r w:rsidRPr="00B6399C">
        <w:rPr>
          <w:sz w:val="28"/>
          <w:szCs w:val="28"/>
          <w:lang w:eastAsia="ar-SA"/>
        </w:rPr>
        <w:t xml:space="preserve"> сельским поселением</w:t>
      </w:r>
    </w:p>
    <w:tbl>
      <w:tblPr>
        <w:tblW w:w="0" w:type="auto"/>
        <w:tblInd w:w="-106" w:type="dxa"/>
        <w:tblLayout w:type="fixed"/>
        <w:tblLook w:val="0000"/>
      </w:tblPr>
      <w:tblGrid>
        <w:gridCol w:w="648"/>
        <w:gridCol w:w="4860"/>
        <w:gridCol w:w="4340"/>
      </w:tblGrid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№</w:t>
            </w: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Наименование</w:t>
            </w: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вида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6399C">
              <w:rPr>
                <w:sz w:val="28"/>
                <w:szCs w:val="28"/>
                <w:lang w:val="en-US" w:eastAsia="ar-SA"/>
              </w:rPr>
              <w:t>муниципального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6399C">
              <w:rPr>
                <w:sz w:val="28"/>
                <w:szCs w:val="28"/>
                <w:lang w:val="en-US" w:eastAsia="ar-SA"/>
              </w:rPr>
              <w:t>контроля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3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2 категории Незамаевского сельского поселения Е.В. Норец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 Незамаевского сельского поселения И.В. Фицкая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2 категории Незамаевского сельского поселения Е.В. Норец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в области розничной продажи алкогольной продукции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2 категории Незамаевского сельского поселения Е.В. Норец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hd w:val="clear" w:color="auto" w:fill="FFFFFF"/>
              <w:suppressAutoHyphens/>
              <w:overflowPunct w:val="0"/>
              <w:autoSpaceDN/>
              <w:adjustRightInd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 Незамаевского сельского поселения И.В. Фицкая</w:t>
            </w:r>
          </w:p>
        </w:tc>
      </w:tr>
    </w:tbl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Раздел </w:t>
      </w:r>
      <w:r w:rsidRPr="00B6399C">
        <w:rPr>
          <w:sz w:val="28"/>
          <w:szCs w:val="28"/>
          <w:lang w:val="en-US" w:eastAsia="ar-SA"/>
        </w:rPr>
        <w:t>II</w:t>
      </w:r>
      <w:r w:rsidRPr="00B6399C">
        <w:rPr>
          <w:sz w:val="28"/>
          <w:szCs w:val="28"/>
          <w:lang w:eastAsia="ar-SA"/>
        </w:rPr>
        <w:t>. Мероприятия по профилактике нарушений,</w:t>
      </w:r>
    </w:p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реализуемые администрацией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</w:t>
      </w:r>
    </w:p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32"/>
        <w:gridCol w:w="4945"/>
        <w:gridCol w:w="1840"/>
        <w:gridCol w:w="2503"/>
      </w:tblGrid>
      <w:tr w:rsidR="00B16CF1" w:rsidRPr="00B6399C">
        <w:trPr>
          <w:trHeight w:val="9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№ п/п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Наименование</w:t>
            </w: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Срокреализациимероприятия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Ответственныйисполнитель</w:t>
            </w:r>
          </w:p>
        </w:tc>
      </w:tr>
      <w:tr w:rsidR="00B16CF1" w:rsidRPr="00B6399C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B16CF1" w:rsidRPr="00B6399C">
        <w:trPr>
          <w:trHeight w:val="41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  <w:lang w:eastAsia="ar-SA"/>
              </w:rPr>
              <w:t>Незамаевского</w:t>
            </w:r>
            <w:r w:rsidRPr="00B6399C">
              <w:rPr>
                <w:sz w:val="28"/>
                <w:szCs w:val="28"/>
                <w:lang w:eastAsia="ar-SA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 Незамаевского сельского поселения И.В. Фицкая</w:t>
            </w:r>
          </w:p>
          <w:p w:rsidR="00B16CF1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16CF1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2 категории Незамаевского сельского поселения Е.В. Норец</w:t>
            </w: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B16CF1" w:rsidRPr="00B6399C">
        <w:trPr>
          <w:trHeight w:val="17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16CF1" w:rsidRPr="00B6399C" w:rsidRDefault="00B16CF1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 Незамаевского сельского поселения И.В. Фицкая</w:t>
            </w:r>
          </w:p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2 категории Незамаевского сельского поселения Е.В. Норец</w:t>
            </w: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B16CF1" w:rsidRPr="00B6399C">
        <w:trPr>
          <w:trHeight w:val="43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8"/>
                <w:szCs w:val="28"/>
                <w:lang w:eastAsia="ar-SA"/>
              </w:rPr>
              <w:t xml:space="preserve">Незамаевского </w:t>
            </w:r>
            <w:r w:rsidRPr="00B6399C">
              <w:rPr>
                <w:sz w:val="28"/>
                <w:szCs w:val="28"/>
                <w:lang w:eastAsia="ar-SA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IV квартал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 Незамаевского сельского поселения И.В. Фицкая</w:t>
            </w:r>
          </w:p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2 категории Незамаевского сельского поселения Е.В. Норец</w:t>
            </w:r>
          </w:p>
          <w:p w:rsidR="00B16CF1" w:rsidRPr="00B6399C" w:rsidRDefault="00B16CF1" w:rsidP="00E4247D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B16CF1" w:rsidRPr="00B6399C">
        <w:trPr>
          <w:trHeight w:val="31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ind w:firstLine="44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 Незамаевского сельского поселения И.В. Фицкая</w:t>
            </w:r>
          </w:p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2 категории Незамаевского сельского поселения Е.В. Норец</w:t>
            </w: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B16CF1" w:rsidRPr="00B6399C" w:rsidRDefault="00B16CF1" w:rsidP="00314169">
      <w:pPr>
        <w:widowControl/>
        <w:suppressAutoHyphens/>
        <w:autoSpaceDE/>
        <w:autoSpaceDN/>
        <w:adjustRightInd/>
        <w:spacing w:after="100"/>
        <w:jc w:val="both"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B16CF1" w:rsidRDefault="00B16CF1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</w:t>
      </w:r>
    </w:p>
    <w:p w:rsidR="00B16CF1" w:rsidRPr="00B6399C" w:rsidRDefault="00B16CF1" w:rsidP="00121522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</w:t>
      </w:r>
      <w:r w:rsidRPr="00B6399C">
        <w:rPr>
          <w:sz w:val="28"/>
          <w:szCs w:val="28"/>
          <w:lang w:eastAsia="ar-SA"/>
        </w:rPr>
        <w:t xml:space="preserve">Павловского района              </w:t>
      </w:r>
      <w:r>
        <w:rPr>
          <w:sz w:val="28"/>
          <w:szCs w:val="28"/>
          <w:lang w:eastAsia="ar-SA"/>
        </w:rPr>
        <w:t xml:space="preserve">                                             С.А. Левченко</w:t>
      </w:r>
      <w:r w:rsidRPr="00B6399C"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B16CF1" w:rsidRPr="00B6399C" w:rsidRDefault="00B16CF1">
      <w:pPr>
        <w:rPr>
          <w:sz w:val="28"/>
          <w:szCs w:val="28"/>
        </w:rPr>
      </w:pPr>
    </w:p>
    <w:sectPr w:rsidR="00B16CF1" w:rsidRPr="00B6399C" w:rsidSect="003141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E0D"/>
    <w:rsid w:val="00062BD8"/>
    <w:rsid w:val="00095610"/>
    <w:rsid w:val="00121522"/>
    <w:rsid w:val="00215190"/>
    <w:rsid w:val="00220D56"/>
    <w:rsid w:val="00274659"/>
    <w:rsid w:val="00314169"/>
    <w:rsid w:val="003526AE"/>
    <w:rsid w:val="003A7D29"/>
    <w:rsid w:val="00583E0D"/>
    <w:rsid w:val="00667ADF"/>
    <w:rsid w:val="00881C0D"/>
    <w:rsid w:val="008A1F1F"/>
    <w:rsid w:val="008D057D"/>
    <w:rsid w:val="0094151E"/>
    <w:rsid w:val="00990E79"/>
    <w:rsid w:val="009D6BC4"/>
    <w:rsid w:val="009D7AC1"/>
    <w:rsid w:val="00AA29AD"/>
    <w:rsid w:val="00B16CF1"/>
    <w:rsid w:val="00B53FB6"/>
    <w:rsid w:val="00B6399C"/>
    <w:rsid w:val="00D943CB"/>
    <w:rsid w:val="00DE0152"/>
    <w:rsid w:val="00DE30CE"/>
    <w:rsid w:val="00E4247D"/>
    <w:rsid w:val="00EF6CB9"/>
    <w:rsid w:val="00F8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996</Words>
  <Characters>5683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НЕЗАМАЕВСКОГО СЕЛЬСКОГО ПОСЕЛЕНИЯ</dc:title>
  <dc:subject/>
  <dc:creator>Zemlya</dc:creator>
  <cp:keywords/>
  <dc:description/>
  <cp:lastModifiedBy>XTreme</cp:lastModifiedBy>
  <cp:revision>3</cp:revision>
  <cp:lastPrinted>2018-10-16T12:59:00Z</cp:lastPrinted>
  <dcterms:created xsi:type="dcterms:W3CDTF">2018-12-25T07:31:00Z</dcterms:created>
  <dcterms:modified xsi:type="dcterms:W3CDTF">2018-12-25T08:36:00Z</dcterms:modified>
</cp:coreProperties>
</file>