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7D" w:rsidRPr="00D615A7" w:rsidRDefault="0031367D" w:rsidP="009004F3">
      <w:pPr>
        <w:pStyle w:val="Heading2"/>
        <w:rPr>
          <w:rFonts w:ascii="Times New Roman" w:hAnsi="Times New Roman" w:cs="Times New Roman"/>
        </w:rPr>
      </w:pPr>
      <w:r w:rsidRPr="00D615A7">
        <w:rPr>
          <w:rFonts w:ascii="Times New Roman" w:hAnsi="Times New Roman" w:cs="Times New Roman"/>
        </w:rPr>
        <w:t xml:space="preserve">АДМИНИСТРАЦИЯ НЕЗАМАЕВСКОГО СЕЛЬСКОГО ПОСЕЛЕНИЯ ПАВЛОВСКОГО РАЙОНА </w:t>
      </w:r>
    </w:p>
    <w:p w:rsidR="0031367D" w:rsidRPr="00D615A7" w:rsidRDefault="0031367D" w:rsidP="009004F3">
      <w:pPr>
        <w:rPr>
          <w:rFonts w:ascii="Times New Roman" w:hAnsi="Times New Roman" w:cs="Times New Roman"/>
        </w:rPr>
      </w:pPr>
    </w:p>
    <w:p w:rsidR="0031367D" w:rsidRPr="00D615A7" w:rsidRDefault="0031367D" w:rsidP="009004F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D615A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1367D" w:rsidRPr="009004F3" w:rsidRDefault="0031367D" w:rsidP="007B3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16.09.2014.</w:t>
      </w:r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90</w:t>
      </w:r>
    </w:p>
    <w:p w:rsidR="0031367D" w:rsidRPr="009004F3" w:rsidRDefault="0031367D" w:rsidP="00900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Незамаевская</w:t>
      </w:r>
    </w:p>
    <w:p w:rsidR="0031367D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применения к муниципальным служащим взысканий за несоблюдение ограничений  и запретов, требований  о предотвращении или об урегулировании конфликта интересов и неисполнение обязанностей, установленных в целях </w:t>
      </w:r>
    </w:p>
    <w:p w:rsidR="0031367D" w:rsidRPr="009004F3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F3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  </w:t>
      </w:r>
    </w:p>
    <w:p w:rsidR="0031367D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810159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На основании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3628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 я ю</w:t>
      </w:r>
      <w:r w:rsidRPr="003628B0">
        <w:rPr>
          <w:rFonts w:ascii="Times New Roman" w:hAnsi="Times New Roman" w:cs="Times New Roman"/>
          <w:sz w:val="28"/>
          <w:szCs w:val="28"/>
        </w:rPr>
        <w:t>:</w:t>
      </w:r>
    </w:p>
    <w:p w:rsidR="0031367D" w:rsidRPr="003628B0" w:rsidRDefault="0031367D" w:rsidP="00810159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1367D" w:rsidRPr="00810159" w:rsidRDefault="0031367D" w:rsidP="00810159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0159">
        <w:rPr>
          <w:rFonts w:ascii="Times New Roman" w:hAnsi="Times New Roman" w:cs="Times New Roman"/>
          <w:sz w:val="28"/>
          <w:szCs w:val="28"/>
        </w:rPr>
        <w:t>2.</w:t>
      </w:r>
      <w:r w:rsidRPr="004D01D4">
        <w:rPr>
          <w:sz w:val="28"/>
          <w:szCs w:val="28"/>
        </w:rPr>
        <w:t xml:space="preserve"> </w:t>
      </w:r>
      <w:r w:rsidRPr="000B3AAE">
        <w:rPr>
          <w:sz w:val="28"/>
          <w:szCs w:val="28"/>
        </w:rPr>
        <w:t xml:space="preserve"> </w:t>
      </w:r>
      <w:r w:rsidRPr="0081015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сайтеадминистрации Незамаевского сельского поселения Павловского района </w:t>
      </w:r>
      <w:r w:rsidRPr="00810159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810159">
        <w:rPr>
          <w:rFonts w:ascii="Times New Roman" w:hAnsi="Times New Roman" w:cs="Times New Roman"/>
          <w:sz w:val="28"/>
          <w:szCs w:val="28"/>
        </w:rPr>
        <w:t xml:space="preserve">@ </w:t>
      </w:r>
      <w:r w:rsidRPr="008101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0159">
        <w:rPr>
          <w:rFonts w:ascii="Times New Roman" w:hAnsi="Times New Roman" w:cs="Times New Roman"/>
          <w:sz w:val="28"/>
          <w:szCs w:val="28"/>
        </w:rPr>
        <w:t>.</w:t>
      </w:r>
      <w:r w:rsidRPr="008101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0159">
        <w:rPr>
          <w:rFonts w:ascii="Times New Roman" w:hAnsi="Times New Roman" w:cs="Times New Roman"/>
          <w:sz w:val="28"/>
          <w:szCs w:val="28"/>
        </w:rPr>
        <w:t>.</w:t>
      </w:r>
    </w:p>
    <w:p w:rsidR="0031367D" w:rsidRDefault="0031367D" w:rsidP="008101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04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"/>
      <w:r w:rsidRPr="009004F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bookmarkStart w:id="1" w:name="sub_4"/>
      <w:bookmarkEnd w:id="0"/>
    </w:p>
    <w:p w:rsidR="0031367D" w:rsidRDefault="0031367D" w:rsidP="00810159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04F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004F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6" w:history="1">
        <w:r w:rsidRPr="009004F3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обнародования</w:t>
        </w:r>
      </w:hyperlink>
      <w:r w:rsidRPr="009004F3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1367D" w:rsidRDefault="0031367D" w:rsidP="00810159">
      <w:pPr>
        <w:ind w:firstLine="900"/>
        <w:jc w:val="both"/>
        <w:rPr>
          <w:sz w:val="28"/>
          <w:szCs w:val="28"/>
        </w:rPr>
      </w:pPr>
    </w:p>
    <w:p w:rsidR="0031367D" w:rsidRPr="009004F3" w:rsidRDefault="0031367D" w:rsidP="002A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9004F3">
        <w:rPr>
          <w:rFonts w:ascii="Times New Roman" w:hAnsi="Times New Roman" w:cs="Times New Roman"/>
          <w:sz w:val="28"/>
          <w:szCs w:val="28"/>
        </w:rPr>
        <w:t>сельского</w:t>
      </w:r>
    </w:p>
    <w:p w:rsidR="0031367D" w:rsidRPr="009004F3" w:rsidRDefault="0031367D" w:rsidP="002A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Pr="009004F3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С.А.Левченко</w:t>
      </w:r>
    </w:p>
    <w:p w:rsidR="0031367D" w:rsidRDefault="0031367D" w:rsidP="00900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90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EF1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7B3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EF1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561759">
      <w:pPr>
        <w:pStyle w:val="NoSpacing"/>
        <w:tabs>
          <w:tab w:val="left" w:pos="6326"/>
          <w:tab w:val="right" w:pos="9632"/>
        </w:tabs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1367D" w:rsidRPr="00561759" w:rsidRDefault="0031367D" w:rsidP="00561759">
      <w:pPr>
        <w:pStyle w:val="NoSpacing"/>
        <w:tabs>
          <w:tab w:val="left" w:pos="6326"/>
          <w:tab w:val="right" w:pos="9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7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367D" w:rsidRPr="00561759" w:rsidRDefault="0031367D" w:rsidP="002A2D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61759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31367D" w:rsidRPr="00561759" w:rsidRDefault="0031367D" w:rsidP="002A2D0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Незамаевского</w:t>
      </w:r>
      <w:r w:rsidRPr="005617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6175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1367D" w:rsidRPr="00561759" w:rsidRDefault="0031367D" w:rsidP="002A2D09">
      <w:pPr>
        <w:tabs>
          <w:tab w:val="left" w:pos="851"/>
          <w:tab w:val="left" w:pos="5922"/>
          <w:tab w:val="right" w:pos="9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ab/>
      </w:r>
      <w:r w:rsidRPr="00561759">
        <w:rPr>
          <w:rFonts w:ascii="Times New Roman" w:hAnsi="Times New Roman" w:cs="Times New Roman"/>
          <w:sz w:val="28"/>
          <w:szCs w:val="28"/>
        </w:rPr>
        <w:tab/>
        <w:t xml:space="preserve">         Павловского района </w:t>
      </w:r>
    </w:p>
    <w:p w:rsidR="0031367D" w:rsidRDefault="0031367D" w:rsidP="007B3783">
      <w:pPr>
        <w:tabs>
          <w:tab w:val="left" w:pos="851"/>
          <w:tab w:val="left" w:pos="6278"/>
          <w:tab w:val="right" w:pos="9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7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16.09.2014. № 90</w:t>
      </w:r>
    </w:p>
    <w:p w:rsidR="0031367D" w:rsidRPr="003628B0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561759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561759">
        <w:rPr>
          <w:rFonts w:ascii="Times New Roman" w:hAnsi="Times New Roman" w:cs="Times New Roman"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1367D" w:rsidRPr="00561759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7D" w:rsidRPr="00561759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175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1367D" w:rsidRPr="00EE3B0F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B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27, 27.1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8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273-ФЗ «О противодействии коррупции».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561759" w:rsidRDefault="0031367D" w:rsidP="00EF1C3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759">
        <w:rPr>
          <w:rFonts w:ascii="Times New Roman" w:hAnsi="Times New Roman" w:cs="Times New Roman"/>
          <w:sz w:val="28"/>
          <w:szCs w:val="28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</w:t>
      </w:r>
      <w:r w:rsidRPr="002A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а именно: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2) выговор;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 (приказом) работодателя.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>
        <w:rPr>
          <w:rFonts w:ascii="Times New Roman" w:hAnsi="Times New Roman" w:cs="Times New Roman"/>
          <w:sz w:val="28"/>
          <w:szCs w:val="28"/>
        </w:rPr>
        <w:t>упции Федеральным законом от 02 марта</w:t>
      </w:r>
      <w:r w:rsidRPr="003628B0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Федеральным законом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561759" w:rsidRDefault="0031367D" w:rsidP="00EF1C3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1759">
        <w:rPr>
          <w:rFonts w:ascii="Times New Roman" w:hAnsi="Times New Roman" w:cs="Times New Roman"/>
          <w:sz w:val="28"/>
          <w:szCs w:val="28"/>
        </w:rPr>
        <w:t>. Порядок и сроки применения дисциплинарного взыскания</w:t>
      </w:r>
    </w:p>
    <w:p w:rsidR="0031367D" w:rsidRPr="00EE3B0F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B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Дисциплинарные взыскания применяются работодателем на основании: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 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5. За каждый дисциплинарный проступок муниципального служащего может быть применено только одно дисциплинарное взыскание.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Распоряжение  </w:t>
      </w:r>
      <w:r w:rsidRPr="003628B0">
        <w:rPr>
          <w:rFonts w:ascii="Times New Roman" w:hAnsi="Times New Roman" w:cs="Times New Roman"/>
          <w:sz w:val="28"/>
          <w:szCs w:val="28"/>
        </w:rPr>
        <w:t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издания распоряжения, </w:t>
      </w:r>
      <w:r w:rsidRPr="003628B0">
        <w:rPr>
          <w:rFonts w:ascii="Times New Roman" w:hAnsi="Times New Roman" w:cs="Times New Roman"/>
          <w:sz w:val="28"/>
          <w:szCs w:val="28"/>
        </w:rPr>
        <w:t>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Копия распоряжения </w:t>
      </w:r>
      <w:r w:rsidRPr="003628B0">
        <w:rPr>
          <w:rFonts w:ascii="Times New Roman" w:hAnsi="Times New Roman" w:cs="Times New Roman"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31367D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дисциплинарное взыскание в установленном законом порядке.</w:t>
      </w: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Pr="009004F3" w:rsidRDefault="0031367D" w:rsidP="004D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9004F3">
        <w:rPr>
          <w:rFonts w:ascii="Times New Roman" w:hAnsi="Times New Roman" w:cs="Times New Roman"/>
          <w:sz w:val="28"/>
          <w:szCs w:val="28"/>
        </w:rPr>
        <w:t>сельского</w:t>
      </w:r>
    </w:p>
    <w:p w:rsidR="0031367D" w:rsidRPr="003628B0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Pr="009004F3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С.А.Левченко</w:t>
      </w:r>
    </w:p>
    <w:p w:rsidR="0031367D" w:rsidRPr="003628B0" w:rsidRDefault="0031367D">
      <w:pPr>
        <w:rPr>
          <w:rFonts w:ascii="Times New Roman" w:hAnsi="Times New Roman" w:cs="Times New Roman"/>
          <w:sz w:val="28"/>
          <w:szCs w:val="28"/>
        </w:rPr>
      </w:pPr>
    </w:p>
    <w:sectPr w:rsidR="0031367D" w:rsidRPr="003628B0" w:rsidSect="004D01D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7D" w:rsidRDefault="0031367D">
      <w:r>
        <w:separator/>
      </w:r>
    </w:p>
  </w:endnote>
  <w:endnote w:type="continuationSeparator" w:id="1">
    <w:p w:rsidR="0031367D" w:rsidRDefault="0031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7D" w:rsidRDefault="0031367D">
      <w:r>
        <w:separator/>
      </w:r>
    </w:p>
  </w:footnote>
  <w:footnote w:type="continuationSeparator" w:id="1">
    <w:p w:rsidR="0031367D" w:rsidRDefault="0031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7D" w:rsidRDefault="0031367D" w:rsidP="008D387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1367D" w:rsidRDefault="00313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A"/>
    <w:rsid w:val="000B3AAE"/>
    <w:rsid w:val="000B5B08"/>
    <w:rsid w:val="002A2D09"/>
    <w:rsid w:val="002F795B"/>
    <w:rsid w:val="0031367D"/>
    <w:rsid w:val="003628B0"/>
    <w:rsid w:val="003D366F"/>
    <w:rsid w:val="004D01D4"/>
    <w:rsid w:val="00561759"/>
    <w:rsid w:val="005B04D2"/>
    <w:rsid w:val="00611486"/>
    <w:rsid w:val="006B635B"/>
    <w:rsid w:val="00735ECA"/>
    <w:rsid w:val="007B3783"/>
    <w:rsid w:val="00810159"/>
    <w:rsid w:val="00837658"/>
    <w:rsid w:val="00862BF4"/>
    <w:rsid w:val="008D3878"/>
    <w:rsid w:val="009004F3"/>
    <w:rsid w:val="009527EC"/>
    <w:rsid w:val="00A10F7D"/>
    <w:rsid w:val="00D615A7"/>
    <w:rsid w:val="00DE580A"/>
    <w:rsid w:val="00EA5CFB"/>
    <w:rsid w:val="00EE3B0F"/>
    <w:rsid w:val="00E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C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4F3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4F3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4F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04F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EF1C3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basedOn w:val="Normal"/>
    <w:uiPriority w:val="99"/>
    <w:rsid w:val="00EF1C3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F1C3A"/>
  </w:style>
  <w:style w:type="paragraph" w:styleId="NoSpacing">
    <w:name w:val="No Spacing"/>
    <w:uiPriority w:val="99"/>
    <w:qFormat/>
    <w:rsid w:val="009004F3"/>
    <w:rPr>
      <w:rFonts w:cs="Calibri"/>
    </w:rPr>
  </w:style>
  <w:style w:type="character" w:customStyle="1" w:styleId="a">
    <w:name w:val="Гипертекстовая ссылка"/>
    <w:basedOn w:val="DefaultParagraphFont"/>
    <w:uiPriority w:val="99"/>
    <w:rsid w:val="009004F3"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rsid w:val="004D01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4D2"/>
  </w:style>
  <w:style w:type="character" w:styleId="PageNumber">
    <w:name w:val="page number"/>
    <w:basedOn w:val="DefaultParagraphFont"/>
    <w:uiPriority w:val="99"/>
    <w:rsid w:val="004D01D4"/>
  </w:style>
  <w:style w:type="paragraph" w:customStyle="1" w:styleId="a0">
    <w:name w:val="Знак"/>
    <w:basedOn w:val="Normal"/>
    <w:uiPriority w:val="99"/>
    <w:rsid w:val="004D01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1522359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1207</Words>
  <Characters>6884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Незамаевская</cp:lastModifiedBy>
  <cp:revision>9</cp:revision>
  <cp:lastPrinted>2014-09-24T05:18:00Z</cp:lastPrinted>
  <dcterms:created xsi:type="dcterms:W3CDTF">2014-08-29T12:51:00Z</dcterms:created>
  <dcterms:modified xsi:type="dcterms:W3CDTF">2016-02-07T12:19:00Z</dcterms:modified>
</cp:coreProperties>
</file>