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91" w:rsidRPr="002A5DF2" w:rsidRDefault="00EE0C91" w:rsidP="002A5DF2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5D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НЕЗАМАЕВСКОГО  СЕЛЬСКОГО ПОСЕЛЕНИЯ</w:t>
      </w:r>
    </w:p>
    <w:p w:rsidR="00EE0C91" w:rsidRPr="002A5DF2" w:rsidRDefault="00EE0C91" w:rsidP="002A5DF2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5D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ПАВЛОВСКОГО РАЙОНА</w:t>
      </w:r>
    </w:p>
    <w:p w:rsidR="00EE0C91" w:rsidRPr="002A5DF2" w:rsidRDefault="00EE0C91" w:rsidP="002A5D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0C91" w:rsidRPr="002A5DF2" w:rsidRDefault="00EE0C91" w:rsidP="002A5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2A5DF2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EE0C91" w:rsidRPr="002A5DF2" w:rsidRDefault="00EE0C91" w:rsidP="002A5D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0C91" w:rsidRPr="002A5DF2" w:rsidRDefault="00EE0C91" w:rsidP="002A5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A5D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18.03.2013.                                                                  № 21 </w:t>
      </w:r>
    </w:p>
    <w:p w:rsidR="00EE0C91" w:rsidRPr="002A5DF2" w:rsidRDefault="00EE0C91" w:rsidP="002A5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5DF2">
        <w:rPr>
          <w:rFonts w:ascii="Times New Roman" w:hAnsi="Times New Roman" w:cs="Times New Roman"/>
          <w:sz w:val="28"/>
          <w:szCs w:val="28"/>
          <w:lang w:eastAsia="ru-RU"/>
        </w:rPr>
        <w:t>ст-ца Незамаевская</w:t>
      </w:r>
    </w:p>
    <w:p w:rsidR="00EE0C91" w:rsidRPr="002A5DF2" w:rsidRDefault="00EE0C91" w:rsidP="002A5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0C91" w:rsidRPr="002A5DF2" w:rsidRDefault="00EE0C91" w:rsidP="002A5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0C91" w:rsidRPr="002A5DF2" w:rsidRDefault="00EE0C91" w:rsidP="002A5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0C91" w:rsidRPr="002A5DF2" w:rsidRDefault="00EE0C91" w:rsidP="002A5D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6" w:history="1">
        <w:r w:rsidRPr="002A5DF2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О Совете по противодействию коррупции в сферах деятельности администрации Незамаевского сельского поселения Павловского района</w:t>
        </w:r>
        <w:r w:rsidRPr="002A5DF2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br/>
        </w:r>
      </w:hyperlink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>В целях реализации административной реформы в</w:t>
      </w:r>
      <w:r>
        <w:rPr>
          <w:rFonts w:ascii="Times New Roman" w:hAnsi="Times New Roman" w:cs="Times New Roman"/>
          <w:sz w:val="28"/>
          <w:szCs w:val="28"/>
        </w:rPr>
        <w:t xml:space="preserve"> Незамаевском сельском поселении Павловского района</w:t>
      </w:r>
      <w:r w:rsidRPr="002A5DF2">
        <w:rPr>
          <w:rFonts w:ascii="Times New Roman" w:hAnsi="Times New Roman" w:cs="Times New Roman"/>
          <w:sz w:val="28"/>
          <w:szCs w:val="28"/>
        </w:rPr>
        <w:t>, повышения эффективности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Незамаевского сельского поселения</w:t>
      </w:r>
      <w:r w:rsidRPr="002A5DF2">
        <w:rPr>
          <w:rFonts w:ascii="Times New Roman" w:hAnsi="Times New Roman" w:cs="Times New Roman"/>
          <w:sz w:val="28"/>
          <w:szCs w:val="28"/>
        </w:rPr>
        <w:t>, обеспечения защиты прав и законных интересов граждан, общества и государства от угроз, связанных с коррупцией, постановляю: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 xml:space="preserve">1. Утвердить Положение о Совете по противодействию коррупции в сферах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</w:t>
      </w:r>
      <w:r w:rsidRPr="002A5DF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2A5DF2">
          <w:rPr>
            <w:rFonts w:ascii="Times New Roman" w:hAnsi="Times New Roman" w:cs="Times New Roman"/>
            <w:sz w:val="28"/>
            <w:szCs w:val="28"/>
          </w:rPr>
          <w:t>приложению N 1</w:t>
        </w:r>
      </w:hyperlink>
      <w:r w:rsidRPr="002A5DF2">
        <w:rPr>
          <w:rFonts w:ascii="Times New Roman" w:hAnsi="Times New Roman" w:cs="Times New Roman"/>
          <w:sz w:val="28"/>
          <w:szCs w:val="28"/>
        </w:rPr>
        <w:t>.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 xml:space="preserve">2. Создать Совет по противодействию коррупции в сферах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</w:t>
      </w:r>
      <w:r w:rsidRPr="002A5DF2">
        <w:rPr>
          <w:rFonts w:ascii="Times New Roman" w:hAnsi="Times New Roman" w:cs="Times New Roman"/>
          <w:sz w:val="28"/>
          <w:szCs w:val="28"/>
        </w:rPr>
        <w:t xml:space="preserve">и утвердить его состав согласно </w:t>
      </w:r>
      <w:hyperlink w:anchor="sub_2000" w:history="1">
        <w:r w:rsidRPr="002A5DF2">
          <w:rPr>
            <w:rFonts w:ascii="Times New Roman" w:hAnsi="Times New Roman" w:cs="Times New Roman"/>
            <w:sz w:val="28"/>
            <w:szCs w:val="28"/>
          </w:rPr>
          <w:t>приложению N 2.</w:t>
        </w:r>
      </w:hyperlink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осатвляю за собой.</w:t>
      </w: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    С.А.Левченко</w:t>
      </w: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E2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E2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Pr="002A5DF2" w:rsidRDefault="00EE0C91" w:rsidP="00E21B78">
      <w:pPr>
        <w:spacing w:after="0" w:line="240" w:lineRule="auto"/>
        <w:ind w:firstLine="54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5DF2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</w:p>
    <w:p w:rsidR="00EE0C91" w:rsidRPr="002A5DF2" w:rsidRDefault="00EE0C91" w:rsidP="00E21B78">
      <w:pPr>
        <w:spacing w:after="0" w:line="240" w:lineRule="auto"/>
        <w:ind w:firstLine="54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5DF2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постановлению </w:t>
      </w:r>
      <w:r w:rsidRPr="002A5DF2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EE0C91" w:rsidRPr="002A5DF2" w:rsidRDefault="00EE0C91" w:rsidP="00E21B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5DF2">
        <w:rPr>
          <w:rFonts w:ascii="Times New Roman" w:hAnsi="Times New Roman" w:cs="Times New Roman"/>
          <w:sz w:val="28"/>
          <w:szCs w:val="28"/>
          <w:lang w:eastAsia="ru-RU"/>
        </w:rPr>
        <w:t>Незамаевского сельского поселения</w:t>
      </w:r>
    </w:p>
    <w:p w:rsidR="00EE0C91" w:rsidRDefault="00EE0C91" w:rsidP="00E21B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5DF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Павловского района</w:t>
      </w:r>
    </w:p>
    <w:p w:rsidR="00EE0C91" w:rsidRPr="002A5DF2" w:rsidRDefault="00EE0C91" w:rsidP="00E21B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от 18.03.2013. № 21</w:t>
      </w: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C91" w:rsidRPr="002A5DF2" w:rsidRDefault="00EE0C91" w:rsidP="002A5DF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2A5DF2">
        <w:rPr>
          <w:rFonts w:ascii="Times New Roman" w:hAnsi="Times New Roman" w:cs="Times New Roman"/>
          <w:color w:val="26282F"/>
          <w:sz w:val="28"/>
          <w:szCs w:val="28"/>
        </w:rPr>
        <w:t xml:space="preserve">Положение </w:t>
      </w:r>
      <w:r w:rsidRPr="002A5DF2">
        <w:rPr>
          <w:rFonts w:ascii="Times New Roman" w:hAnsi="Times New Roman" w:cs="Times New Roman"/>
          <w:color w:val="26282F"/>
          <w:sz w:val="28"/>
          <w:szCs w:val="28"/>
        </w:rPr>
        <w:br/>
        <w:t xml:space="preserve">о Совете по противодействию коррупции в сферах деятельности </w:t>
      </w:r>
      <w:r w:rsidRPr="002A5DF2">
        <w:rPr>
          <w:rFonts w:ascii="Times New Roman" w:hAnsi="Times New Roman" w:cs="Times New Roman"/>
          <w:color w:val="26282F"/>
          <w:sz w:val="28"/>
          <w:szCs w:val="28"/>
        </w:rPr>
        <w:br/>
        <w:t xml:space="preserve">администрации </w:t>
      </w:r>
      <w:r w:rsidRPr="002A5DF2">
        <w:rPr>
          <w:rFonts w:ascii="Times New Roman" w:hAnsi="Times New Roman" w:cs="Times New Roman"/>
          <w:sz w:val="28"/>
          <w:szCs w:val="28"/>
        </w:rPr>
        <w:t>Незамаевского сельского поселения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C91" w:rsidRPr="002A5DF2" w:rsidRDefault="00EE0C91" w:rsidP="002A5DF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2A5DF2">
        <w:rPr>
          <w:rFonts w:ascii="Times New Roman" w:hAnsi="Times New Roman" w:cs="Times New Roman"/>
          <w:color w:val="26282F"/>
          <w:sz w:val="28"/>
          <w:szCs w:val="28"/>
        </w:rPr>
        <w:t>1. Общие положения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5DF2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цели создания, основные задачи и функции, а также порядок работы Совета по противодействию коррупции в сферах деятельности муниципального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</w:t>
      </w:r>
      <w:r w:rsidRPr="002A5DF2">
        <w:rPr>
          <w:rFonts w:ascii="Times New Roman" w:hAnsi="Times New Roman" w:cs="Times New Roman"/>
          <w:sz w:val="28"/>
          <w:szCs w:val="28"/>
        </w:rPr>
        <w:t xml:space="preserve"> (далее - Совет).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>2. Совет является совещательным органом при главе</w:t>
      </w:r>
      <w:r>
        <w:rPr>
          <w:rFonts w:ascii="Times New Roman" w:hAnsi="Times New Roman" w:cs="Times New Roman"/>
          <w:sz w:val="28"/>
          <w:szCs w:val="28"/>
        </w:rPr>
        <w:t xml:space="preserve"> Незамаевского сельского поселения</w:t>
      </w:r>
      <w:r w:rsidRPr="002A5DF2">
        <w:rPr>
          <w:rFonts w:ascii="Times New Roman" w:hAnsi="Times New Roman" w:cs="Times New Roman"/>
          <w:sz w:val="28"/>
          <w:szCs w:val="28"/>
        </w:rPr>
        <w:t>, образованным в целях оказания содействия в осуществлении муниципальной политики в сфере борьбы с коррупцией и реализации установленном законом полномочий.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>3. В состав Совета входят представители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Незамаевского сельского поселения</w:t>
      </w:r>
      <w:r w:rsidRPr="002A5DF2">
        <w:rPr>
          <w:rFonts w:ascii="Times New Roman" w:hAnsi="Times New Roman" w:cs="Times New Roman"/>
          <w:sz w:val="28"/>
          <w:szCs w:val="28"/>
        </w:rPr>
        <w:t>, а также представители территориальных органов федеральных органов государственной власти и некоммерческих организаций, зарегистрированных на территории Краснодарского края (по согласованию).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 xml:space="preserve">4. Совет возглавляет председатель Совета </w:t>
      </w:r>
      <w:r>
        <w:rPr>
          <w:rFonts w:ascii="Times New Roman" w:hAnsi="Times New Roman" w:cs="Times New Roman"/>
          <w:sz w:val="28"/>
          <w:szCs w:val="28"/>
        </w:rPr>
        <w:t>–главаНезамаевского сельского поселения</w:t>
      </w:r>
      <w:r w:rsidRPr="002A5DF2">
        <w:rPr>
          <w:rFonts w:ascii="Times New Roman" w:hAnsi="Times New Roman" w:cs="Times New Roman"/>
          <w:sz w:val="28"/>
          <w:szCs w:val="28"/>
        </w:rPr>
        <w:t>.</w:t>
      </w: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 xml:space="preserve">5. Состав Совета, а также изменения в составе и прекращение его деятельности устанавливаются правовым актом главы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поселения.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 xml:space="preserve">6. В своей деятельности Совет руководствуется </w:t>
      </w:r>
      <w:hyperlink r:id="rId7" w:history="1">
        <w:r w:rsidRPr="002A5DF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A5DF2">
        <w:rPr>
          <w:rFonts w:ascii="Times New Roman" w:hAnsi="Times New Roman" w:cs="Times New Roman"/>
          <w:sz w:val="28"/>
          <w:szCs w:val="28"/>
        </w:rPr>
        <w:t xml:space="preserve"> Российской Федерации, Указами Президента Российской Федерации, нормативными правовыми актами, Правительства Российской Федерации и федеральных органов исполнительной власти, </w:t>
      </w:r>
      <w:hyperlink r:id="rId8" w:history="1">
        <w:r w:rsidRPr="002A5DF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Незамаевского сельского поселения</w:t>
      </w:r>
      <w:r w:rsidRPr="002A5DF2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настоящим Положением.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C91" w:rsidRPr="002A5DF2" w:rsidRDefault="00EE0C91" w:rsidP="002A5DF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>2. Основные задачи и функции Совета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>1. Разработка и координация выполнения мероприятий антикоррупционной направленности в</w:t>
      </w:r>
      <w:r>
        <w:rPr>
          <w:rFonts w:ascii="Times New Roman" w:hAnsi="Times New Roman" w:cs="Times New Roman"/>
          <w:sz w:val="28"/>
          <w:szCs w:val="28"/>
        </w:rPr>
        <w:t xml:space="preserve"> Незамаевского сельского поселения</w:t>
      </w:r>
      <w:r w:rsidRPr="002A5DF2">
        <w:rPr>
          <w:rFonts w:ascii="Times New Roman" w:hAnsi="Times New Roman" w:cs="Times New Roman"/>
          <w:sz w:val="28"/>
          <w:szCs w:val="28"/>
        </w:rPr>
        <w:t>, а также анализ и оценка выполненных работ.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 xml:space="preserve">2. Подготовка предложений по совершенствованию и систематизации работы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</w:t>
      </w:r>
      <w:r w:rsidRPr="002A5DF2">
        <w:rPr>
          <w:rFonts w:ascii="Times New Roman" w:hAnsi="Times New Roman" w:cs="Times New Roman"/>
          <w:sz w:val="28"/>
          <w:szCs w:val="28"/>
        </w:rPr>
        <w:t>в области противодействия коррупции.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 xml:space="preserve">3. Анализ результатов мониторинга уровня коррупции в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Незамаевском сельском поселении </w:t>
      </w:r>
      <w:r w:rsidRPr="002A5DF2">
        <w:rPr>
          <w:rFonts w:ascii="Times New Roman" w:hAnsi="Times New Roman" w:cs="Times New Roman"/>
          <w:sz w:val="28"/>
          <w:szCs w:val="28"/>
        </w:rPr>
        <w:t>и разработка предложений по результатам мониторинга.</w:t>
      </w: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>4. Подготовка предложений по совершенствованию системы взаимодействия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Незамаевского сельского поселения</w:t>
      </w:r>
      <w:r w:rsidRPr="002A5DF2">
        <w:rPr>
          <w:rFonts w:ascii="Times New Roman" w:hAnsi="Times New Roman" w:cs="Times New Roman"/>
          <w:sz w:val="28"/>
          <w:szCs w:val="28"/>
        </w:rPr>
        <w:t xml:space="preserve">, исполнительных органов государственной власти Краснодарского края, правоохранительных органов Краснодарского края и общественности в целях противодействия коррупции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поселения.</w:t>
      </w: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 xml:space="preserve">5. Содействие развитию общественного контроля за реализацией муниципальной политики в области противодействия коррупции в сферах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поселения.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 xml:space="preserve">6. Разработка рекомендаций по организации мероприятий в области просвещения и агитации населения,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</w:t>
      </w:r>
      <w:r w:rsidRPr="002A5DF2">
        <w:rPr>
          <w:rFonts w:ascii="Times New Roman" w:hAnsi="Times New Roman" w:cs="Times New Roman"/>
          <w:sz w:val="28"/>
          <w:szCs w:val="28"/>
        </w:rPr>
        <w:t>в целях формирования у них навыков антикоррупционного поведения в сферах повышенного коррупционного риска, а также нетерпимого отношения к коррупции.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 xml:space="preserve">7. Формирование предложений по выявлению причин и условий, способствующих затягиванию принятия управленческих решений, и фактов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поселения.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 xml:space="preserve">8. Подготовка рекомендаций главе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</w:t>
      </w:r>
      <w:r w:rsidRPr="002A5DF2">
        <w:rPr>
          <w:rFonts w:ascii="Times New Roman" w:hAnsi="Times New Roman" w:cs="Times New Roman"/>
          <w:sz w:val="28"/>
          <w:szCs w:val="28"/>
        </w:rPr>
        <w:t>по подготовке материалов для разработки проектов правовых актов в области противодействия коррупции в сферах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</w:t>
      </w:r>
      <w:r w:rsidRPr="002A5DF2">
        <w:rPr>
          <w:rFonts w:ascii="Times New Roman" w:hAnsi="Times New Roman" w:cs="Times New Roman"/>
          <w:sz w:val="28"/>
          <w:szCs w:val="28"/>
        </w:rPr>
        <w:t>.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C91" w:rsidRPr="002A5DF2" w:rsidRDefault="00EE0C91" w:rsidP="002A5DF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2A5DF2">
        <w:rPr>
          <w:rFonts w:ascii="Times New Roman" w:hAnsi="Times New Roman" w:cs="Times New Roman"/>
          <w:color w:val="26282F"/>
          <w:sz w:val="28"/>
          <w:szCs w:val="28"/>
        </w:rPr>
        <w:t>3. Полномочия Совета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>Для осуществления своих функций Совет имеет право: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>1. Запрашивать и получать в установленном порядке от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Незамаевского сельского поселения</w:t>
      </w:r>
      <w:r w:rsidRPr="002A5DF2">
        <w:rPr>
          <w:rFonts w:ascii="Times New Roman" w:hAnsi="Times New Roman" w:cs="Times New Roman"/>
          <w:sz w:val="28"/>
          <w:szCs w:val="28"/>
        </w:rPr>
        <w:t>, территориальных органов федеральных органов государственной власти материалы, необходимые для осуществления деятельности Совета.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>2. Привлекать к работе Совета специалистов и экспертов из территориальных органов федеральных органов государственной власти, научно-исследовательских и других организаций.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>3. Давать поручения членам Совета по подготовке отдельных вопросов к заседанию Совета.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>4. Создавать из числа своих членов, а также из числа приглашённых лиц, не входящих в состав Совета, постоянные и временные рабочие группы. Инициаторами создания рабочих групп являются члены Совета. Ими же предлагаются кандидатуры в состав рабочих групп и распределяются поручения между членами рабочих групп. Приглашенные члены рабочих групп имеют право совещательного голоса на заседаниях Совета. Руководство деятельностью рабочих групп осуществляют члены Совета.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C91" w:rsidRPr="002A5DF2" w:rsidRDefault="00EE0C91" w:rsidP="002A5DF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2A5DF2">
        <w:rPr>
          <w:rFonts w:ascii="Times New Roman" w:hAnsi="Times New Roman" w:cs="Times New Roman"/>
          <w:color w:val="26282F"/>
          <w:sz w:val="28"/>
          <w:szCs w:val="28"/>
        </w:rPr>
        <w:t>4. Порядок работы Совета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>1. Организационно-техническое обеспечение заседаний Совета осуществляет секретарь Совета.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>2. Заседания Совета проводятся по мере необходимости, но не реже одного раза в квартал. В целях оперативного решения вопросов руководство Совета может проводить заседания Совета в неполном составе. Заседание считается правомочным, если на нём присутствует более половины членов Совета.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>3. Заседания Совета проводит председатель. При временном отсутствии председателя Совета его полномочия исполняет заместитель председателя Совета.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>4. Дата, повестка дня и порядок проведения очередного заседания определяются председателем Совета в соответствии с планом работ Совета и с учётом предложений членов Совета.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>5. Извещение членов Совета о времени, месте проведения и повестке дня заседания осуществляется секретарем Совета не позднее, чем за пять рабочих дней до планируемой даты проведения заседания.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>6. Материалы к заседанию Совета предоставляются членам Совета не позднее, чем за пять рабочих дней до даты заседания.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>7. Предложения членов Совета по изменению проекта повестки дня заседания предоставляются секретарю Совета не позднее, чем за три рабочих дня до даты заседания.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>8. При невозможности личного участия член Совета, ответственный за подготовку вопроса для текущего заседания Совета, предоставляет подготовленные к заседанию материалы секретарю Совета не позднее, чем за два дня до заседания Совета.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 xml:space="preserve">9. По решению Совета для рассмотрения отдельных вопросов на заседание могут быть приглашены представители отраслевых (функциональных) органов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</w:t>
      </w:r>
      <w:r w:rsidRPr="002A5DF2">
        <w:rPr>
          <w:rFonts w:ascii="Times New Roman" w:hAnsi="Times New Roman" w:cs="Times New Roman"/>
          <w:sz w:val="28"/>
          <w:szCs w:val="28"/>
        </w:rPr>
        <w:t>и представители территориальных органов федеральных органов государственной власти, сотрудничающих с Советом в рамках межведомственных соглашений.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>10. Решения Совета по каждому вопросу принимаются простым большинством голосов присутствующих на заседании членов Совета. При равенстве голосов мнение председателя Совета является решающим.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>11. Решения Совета оформляются протоколом и подписываются председателем Совета.</w:t>
      </w:r>
    </w:p>
    <w:p w:rsidR="00EE0C91" w:rsidRPr="002A5DF2" w:rsidRDefault="00EE0C91" w:rsidP="002A5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F2">
        <w:rPr>
          <w:rFonts w:ascii="Times New Roman" w:hAnsi="Times New Roman" w:cs="Times New Roman"/>
          <w:sz w:val="28"/>
          <w:szCs w:val="28"/>
        </w:rPr>
        <w:t>12. Решения Совета и поручения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главе Незамаевского сельского поселения</w:t>
      </w:r>
      <w:r w:rsidRPr="002A5DF2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публикуются на Интернет-сайте</w:t>
      </w:r>
      <w:r w:rsidRPr="002A5DF2">
        <w:rPr>
          <w:rFonts w:ascii="Times New Roman" w:hAnsi="Times New Roman" w:cs="Times New Roman"/>
          <w:sz w:val="28"/>
          <w:szCs w:val="28"/>
        </w:rPr>
        <w:t>.</w:t>
      </w:r>
    </w:p>
    <w:p w:rsidR="00EE0C91" w:rsidRDefault="00EE0C91" w:rsidP="002F7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C91" w:rsidRDefault="00EE0C91" w:rsidP="002F7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C91" w:rsidRDefault="00EE0C91" w:rsidP="002F7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C91" w:rsidRDefault="00EE0C91" w:rsidP="002F7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</w:t>
      </w:r>
    </w:p>
    <w:p w:rsidR="00EE0C91" w:rsidRPr="002A5DF2" w:rsidRDefault="00EE0C91" w:rsidP="002F7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 С.А.Левченко</w:t>
      </w:r>
    </w:p>
    <w:p w:rsidR="00EE0C91" w:rsidRPr="002A5DF2" w:rsidRDefault="00EE0C91" w:rsidP="002F7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2A5D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8144E7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8144E7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Pr="002A5DF2" w:rsidRDefault="00EE0C91" w:rsidP="008144E7">
      <w:pPr>
        <w:spacing w:after="0" w:line="240" w:lineRule="auto"/>
        <w:ind w:firstLine="54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5DF2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</w:p>
    <w:p w:rsidR="00EE0C91" w:rsidRPr="002A5DF2" w:rsidRDefault="00EE0C91" w:rsidP="008144E7">
      <w:pPr>
        <w:spacing w:after="0" w:line="240" w:lineRule="auto"/>
        <w:ind w:firstLine="54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5DF2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постановлению </w:t>
      </w:r>
      <w:r w:rsidRPr="002A5DF2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EE0C91" w:rsidRPr="002A5DF2" w:rsidRDefault="00EE0C91" w:rsidP="00740A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A5DF2">
        <w:rPr>
          <w:rFonts w:ascii="Times New Roman" w:hAnsi="Times New Roman" w:cs="Times New Roman"/>
          <w:sz w:val="28"/>
          <w:szCs w:val="28"/>
          <w:lang w:eastAsia="ru-RU"/>
        </w:rPr>
        <w:t>Незамаевского сельского поселения</w:t>
      </w:r>
    </w:p>
    <w:p w:rsidR="00EE0C91" w:rsidRDefault="00EE0C91" w:rsidP="008144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5DF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Павловского района</w:t>
      </w:r>
    </w:p>
    <w:p w:rsidR="00EE0C91" w:rsidRPr="002A5DF2" w:rsidRDefault="00EE0C91" w:rsidP="00740A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18.03.2013. № 21</w:t>
      </w:r>
      <w:bookmarkStart w:id="0" w:name="_GoBack"/>
      <w:bookmarkEnd w:id="0"/>
    </w:p>
    <w:p w:rsidR="00EE0C91" w:rsidRDefault="00EE0C91" w:rsidP="00814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814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814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0C91" w:rsidRDefault="00EE0C91" w:rsidP="00814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2A5DF2">
        <w:rPr>
          <w:rFonts w:ascii="Times New Roman" w:hAnsi="Times New Roman" w:cs="Times New Roman"/>
          <w:color w:val="26282F"/>
          <w:sz w:val="28"/>
          <w:szCs w:val="28"/>
        </w:rPr>
        <w:t>Состав</w:t>
      </w:r>
      <w:r w:rsidRPr="002A5DF2">
        <w:rPr>
          <w:rFonts w:ascii="Times New Roman" w:hAnsi="Times New Roman" w:cs="Times New Roman"/>
          <w:color w:val="26282F"/>
          <w:sz w:val="28"/>
          <w:szCs w:val="28"/>
        </w:rPr>
        <w:br/>
        <w:t>Совета по противодействию коррупции в сферах деятельности администрации</w:t>
      </w:r>
      <w:r w:rsidRPr="002163F6">
        <w:rPr>
          <w:rFonts w:ascii="Times New Roman" w:hAnsi="Times New Roman" w:cs="Times New Roman"/>
          <w:color w:val="26282F"/>
          <w:sz w:val="28"/>
          <w:szCs w:val="28"/>
        </w:rPr>
        <w:t xml:space="preserve"> Незамаевского сельского поселения</w:t>
      </w:r>
    </w:p>
    <w:p w:rsidR="00EE0C91" w:rsidRPr="008144E7" w:rsidRDefault="00EE0C91" w:rsidP="00814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652"/>
        <w:gridCol w:w="6196"/>
      </w:tblGrid>
      <w:tr w:rsidR="00EE0C91" w:rsidRPr="00EF532A">
        <w:tc>
          <w:tcPr>
            <w:tcW w:w="3652" w:type="dxa"/>
          </w:tcPr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EF532A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Левченко</w:t>
            </w:r>
          </w:p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EF532A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196" w:type="dxa"/>
          </w:tcPr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EF532A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- глава Незамаевского сельского поселения Павловского района, председатель комиссии;</w:t>
            </w:r>
          </w:p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</w:p>
        </w:tc>
      </w:tr>
      <w:tr w:rsidR="00EE0C91" w:rsidRPr="00EF532A">
        <w:tc>
          <w:tcPr>
            <w:tcW w:w="3652" w:type="dxa"/>
          </w:tcPr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EF532A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Мигитко</w:t>
            </w:r>
          </w:p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EF532A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Елена Петровна </w:t>
            </w:r>
          </w:p>
        </w:tc>
        <w:tc>
          <w:tcPr>
            <w:tcW w:w="6196" w:type="dxa"/>
          </w:tcPr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EF532A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- специалист 1 категории администрации Незамаевского сельского поселения Павловского района, заместитель председателя комиссии;</w:t>
            </w:r>
          </w:p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</w:p>
        </w:tc>
      </w:tr>
      <w:tr w:rsidR="00EE0C91" w:rsidRPr="00EF532A">
        <w:tc>
          <w:tcPr>
            <w:tcW w:w="3652" w:type="dxa"/>
          </w:tcPr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EF532A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Герман</w:t>
            </w:r>
          </w:p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EF532A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Ольга Юрьевна</w:t>
            </w:r>
          </w:p>
        </w:tc>
        <w:tc>
          <w:tcPr>
            <w:tcW w:w="6196" w:type="dxa"/>
          </w:tcPr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EF532A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- специалист 2 категории администрации Незамаевского сельского поселения Павловского района, секретарь комиссии;</w:t>
            </w:r>
          </w:p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</w:p>
        </w:tc>
      </w:tr>
      <w:tr w:rsidR="00EE0C91" w:rsidRPr="00EF532A">
        <w:tc>
          <w:tcPr>
            <w:tcW w:w="9848" w:type="dxa"/>
            <w:gridSpan w:val="2"/>
          </w:tcPr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EF532A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Члены Совета</w:t>
            </w:r>
          </w:p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</w:p>
        </w:tc>
      </w:tr>
      <w:tr w:rsidR="00EE0C91" w:rsidRPr="00EF532A">
        <w:tc>
          <w:tcPr>
            <w:tcW w:w="3652" w:type="dxa"/>
          </w:tcPr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EF532A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Есипенко</w:t>
            </w:r>
          </w:p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EF532A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Антонина Владимировна</w:t>
            </w:r>
          </w:p>
        </w:tc>
        <w:tc>
          <w:tcPr>
            <w:tcW w:w="6196" w:type="dxa"/>
          </w:tcPr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EF532A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- директор муниципального бюджетного учреждения «Дом культуры муниципального образования Незамаевское сельское поселение»;</w:t>
            </w:r>
          </w:p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</w:p>
        </w:tc>
      </w:tr>
      <w:tr w:rsidR="00EE0C91" w:rsidRPr="00EF532A">
        <w:tc>
          <w:tcPr>
            <w:tcW w:w="3652" w:type="dxa"/>
          </w:tcPr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EF532A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Коробкин</w:t>
            </w:r>
          </w:p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EF532A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Алексей Павлович</w:t>
            </w:r>
          </w:p>
        </w:tc>
        <w:tc>
          <w:tcPr>
            <w:tcW w:w="6196" w:type="dxa"/>
          </w:tcPr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EF532A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- депутат Совета Незамаевского сельского поселения;</w:t>
            </w:r>
          </w:p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</w:p>
        </w:tc>
      </w:tr>
      <w:tr w:rsidR="00EE0C91" w:rsidRPr="00EF532A">
        <w:tc>
          <w:tcPr>
            <w:tcW w:w="3652" w:type="dxa"/>
          </w:tcPr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EF532A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Сахно</w:t>
            </w:r>
          </w:p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EF532A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Татьяна Андреевна</w:t>
            </w:r>
          </w:p>
        </w:tc>
        <w:tc>
          <w:tcPr>
            <w:tcW w:w="6196" w:type="dxa"/>
          </w:tcPr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EF532A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- директор муниципального бюджетного образовательного учреждения средняя общеобразовательная школа № 14 им. В.И.Муравленко;</w:t>
            </w:r>
          </w:p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</w:p>
        </w:tc>
      </w:tr>
      <w:tr w:rsidR="00EE0C91" w:rsidRPr="00EF532A">
        <w:tc>
          <w:tcPr>
            <w:tcW w:w="3652" w:type="dxa"/>
          </w:tcPr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EF532A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Харахордин</w:t>
            </w:r>
          </w:p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EF532A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Александр Дмитриевич </w:t>
            </w:r>
          </w:p>
        </w:tc>
        <w:tc>
          <w:tcPr>
            <w:tcW w:w="6196" w:type="dxa"/>
          </w:tcPr>
          <w:p w:rsidR="00EE0C91" w:rsidRPr="00EF532A" w:rsidRDefault="00EE0C91" w:rsidP="00EF53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EF532A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- председатель территориального общественного самоуправления № 5 Незамаевского сельского поселения</w:t>
            </w:r>
          </w:p>
        </w:tc>
      </w:tr>
    </w:tbl>
    <w:p w:rsidR="00EE0C91" w:rsidRDefault="00EE0C91" w:rsidP="008144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</w:p>
    <w:p w:rsidR="00EE0C91" w:rsidRDefault="00EE0C91" w:rsidP="008144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</w:p>
    <w:p w:rsidR="00EE0C91" w:rsidRDefault="00EE0C91" w:rsidP="008144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Специалист 1 категории администрации</w:t>
      </w:r>
    </w:p>
    <w:p w:rsidR="00EE0C91" w:rsidRPr="002A5DF2" w:rsidRDefault="00EE0C91" w:rsidP="008144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Незамаевского сельского поселения                                                     Е.П.Мигитко</w:t>
      </w:r>
    </w:p>
    <w:sectPr w:rsidR="00EE0C91" w:rsidRPr="002A5DF2" w:rsidSect="00182F80">
      <w:headerReference w:type="default" r:id="rId9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C91" w:rsidRDefault="00EE0C91" w:rsidP="002F79B3">
      <w:pPr>
        <w:spacing w:after="0" w:line="240" w:lineRule="auto"/>
      </w:pPr>
      <w:r>
        <w:separator/>
      </w:r>
    </w:p>
  </w:endnote>
  <w:endnote w:type="continuationSeparator" w:id="1">
    <w:p w:rsidR="00EE0C91" w:rsidRDefault="00EE0C91" w:rsidP="002F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C91" w:rsidRDefault="00EE0C91" w:rsidP="002F79B3">
      <w:pPr>
        <w:spacing w:after="0" w:line="240" w:lineRule="auto"/>
      </w:pPr>
      <w:r>
        <w:separator/>
      </w:r>
    </w:p>
  </w:footnote>
  <w:footnote w:type="continuationSeparator" w:id="1">
    <w:p w:rsidR="00EE0C91" w:rsidRDefault="00EE0C91" w:rsidP="002F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91" w:rsidRDefault="00EE0C91">
    <w:pPr>
      <w:pStyle w:val="Header"/>
      <w:jc w:val="center"/>
    </w:pPr>
  </w:p>
  <w:p w:rsidR="00EE0C91" w:rsidRDefault="00EE0C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B45"/>
    <w:rsid w:val="00001DD6"/>
    <w:rsid w:val="000076DC"/>
    <w:rsid w:val="000150B6"/>
    <w:rsid w:val="00017E44"/>
    <w:rsid w:val="00021993"/>
    <w:rsid w:val="00022374"/>
    <w:rsid w:val="00030B9E"/>
    <w:rsid w:val="00044F1B"/>
    <w:rsid w:val="000475A6"/>
    <w:rsid w:val="0005648B"/>
    <w:rsid w:val="000609EB"/>
    <w:rsid w:val="00060A0D"/>
    <w:rsid w:val="00060ED3"/>
    <w:rsid w:val="00067EB5"/>
    <w:rsid w:val="0007505D"/>
    <w:rsid w:val="00077333"/>
    <w:rsid w:val="00080FFD"/>
    <w:rsid w:val="00081824"/>
    <w:rsid w:val="00082A0F"/>
    <w:rsid w:val="000906A9"/>
    <w:rsid w:val="000A10C7"/>
    <w:rsid w:val="000A6329"/>
    <w:rsid w:val="000B150D"/>
    <w:rsid w:val="000B2E78"/>
    <w:rsid w:val="000B42FB"/>
    <w:rsid w:val="000C6D03"/>
    <w:rsid w:val="000E01BC"/>
    <w:rsid w:val="000F4423"/>
    <w:rsid w:val="001160A2"/>
    <w:rsid w:val="00136FB5"/>
    <w:rsid w:val="001513EC"/>
    <w:rsid w:val="00152938"/>
    <w:rsid w:val="001613A7"/>
    <w:rsid w:val="00162499"/>
    <w:rsid w:val="001712BF"/>
    <w:rsid w:val="00172D1E"/>
    <w:rsid w:val="00173E7A"/>
    <w:rsid w:val="00180861"/>
    <w:rsid w:val="00181E45"/>
    <w:rsid w:val="00182F80"/>
    <w:rsid w:val="0018715F"/>
    <w:rsid w:val="00195170"/>
    <w:rsid w:val="001A599E"/>
    <w:rsid w:val="001B495D"/>
    <w:rsid w:val="001D40D7"/>
    <w:rsid w:val="001D65C6"/>
    <w:rsid w:val="002138A1"/>
    <w:rsid w:val="002163F6"/>
    <w:rsid w:val="002311A0"/>
    <w:rsid w:val="00234AC2"/>
    <w:rsid w:val="00251174"/>
    <w:rsid w:val="00262052"/>
    <w:rsid w:val="002637A1"/>
    <w:rsid w:val="0026560E"/>
    <w:rsid w:val="00267CBF"/>
    <w:rsid w:val="00293A7C"/>
    <w:rsid w:val="00293FE7"/>
    <w:rsid w:val="00297A57"/>
    <w:rsid w:val="002A5DF2"/>
    <w:rsid w:val="002B1168"/>
    <w:rsid w:val="002B128B"/>
    <w:rsid w:val="002B6183"/>
    <w:rsid w:val="002C09E4"/>
    <w:rsid w:val="002C6A76"/>
    <w:rsid w:val="002D00C3"/>
    <w:rsid w:val="002D269A"/>
    <w:rsid w:val="002F79B3"/>
    <w:rsid w:val="00305289"/>
    <w:rsid w:val="0031024C"/>
    <w:rsid w:val="003118B8"/>
    <w:rsid w:val="00320C18"/>
    <w:rsid w:val="00325733"/>
    <w:rsid w:val="00330689"/>
    <w:rsid w:val="00330E95"/>
    <w:rsid w:val="00332DC6"/>
    <w:rsid w:val="00363803"/>
    <w:rsid w:val="003764CA"/>
    <w:rsid w:val="003A1E10"/>
    <w:rsid w:val="003A38A5"/>
    <w:rsid w:val="003B2C99"/>
    <w:rsid w:val="003B742C"/>
    <w:rsid w:val="003C0CFF"/>
    <w:rsid w:val="00404DED"/>
    <w:rsid w:val="00417BC7"/>
    <w:rsid w:val="00422FD5"/>
    <w:rsid w:val="00433231"/>
    <w:rsid w:val="00444AD6"/>
    <w:rsid w:val="00456D4F"/>
    <w:rsid w:val="00464A4C"/>
    <w:rsid w:val="00481D1E"/>
    <w:rsid w:val="0048567C"/>
    <w:rsid w:val="004A3130"/>
    <w:rsid w:val="004B4961"/>
    <w:rsid w:val="004C6857"/>
    <w:rsid w:val="004C694A"/>
    <w:rsid w:val="004C6DEF"/>
    <w:rsid w:val="004E3EAD"/>
    <w:rsid w:val="0050373F"/>
    <w:rsid w:val="005054E0"/>
    <w:rsid w:val="005509E9"/>
    <w:rsid w:val="00552BC8"/>
    <w:rsid w:val="005548C5"/>
    <w:rsid w:val="00566E8B"/>
    <w:rsid w:val="00574415"/>
    <w:rsid w:val="00576FDF"/>
    <w:rsid w:val="005806FB"/>
    <w:rsid w:val="005822F5"/>
    <w:rsid w:val="0058323F"/>
    <w:rsid w:val="00585985"/>
    <w:rsid w:val="00590CD2"/>
    <w:rsid w:val="00594CC4"/>
    <w:rsid w:val="00596D77"/>
    <w:rsid w:val="00596E6E"/>
    <w:rsid w:val="005A0789"/>
    <w:rsid w:val="005A6638"/>
    <w:rsid w:val="005A7230"/>
    <w:rsid w:val="005B6C19"/>
    <w:rsid w:val="005C1741"/>
    <w:rsid w:val="005C56BD"/>
    <w:rsid w:val="005D123A"/>
    <w:rsid w:val="005D37DB"/>
    <w:rsid w:val="005E15F5"/>
    <w:rsid w:val="005F1AE4"/>
    <w:rsid w:val="005F23BE"/>
    <w:rsid w:val="0061067A"/>
    <w:rsid w:val="0062508A"/>
    <w:rsid w:val="0063538E"/>
    <w:rsid w:val="00635F31"/>
    <w:rsid w:val="00642D18"/>
    <w:rsid w:val="00643BC8"/>
    <w:rsid w:val="00653C9F"/>
    <w:rsid w:val="00654154"/>
    <w:rsid w:val="0065782C"/>
    <w:rsid w:val="00664499"/>
    <w:rsid w:val="00664CE3"/>
    <w:rsid w:val="0066745B"/>
    <w:rsid w:val="00690A43"/>
    <w:rsid w:val="0069790F"/>
    <w:rsid w:val="006B5D59"/>
    <w:rsid w:val="006C52B3"/>
    <w:rsid w:val="006C5E2E"/>
    <w:rsid w:val="006F051A"/>
    <w:rsid w:val="006F2724"/>
    <w:rsid w:val="006F52BD"/>
    <w:rsid w:val="007026E3"/>
    <w:rsid w:val="00724103"/>
    <w:rsid w:val="007243B6"/>
    <w:rsid w:val="00732E5F"/>
    <w:rsid w:val="007369C7"/>
    <w:rsid w:val="0073757F"/>
    <w:rsid w:val="00740AC6"/>
    <w:rsid w:val="00744DD9"/>
    <w:rsid w:val="007501AF"/>
    <w:rsid w:val="007509AC"/>
    <w:rsid w:val="00757388"/>
    <w:rsid w:val="00761BF6"/>
    <w:rsid w:val="00782AF9"/>
    <w:rsid w:val="00785404"/>
    <w:rsid w:val="00786292"/>
    <w:rsid w:val="00794F2C"/>
    <w:rsid w:val="007964CE"/>
    <w:rsid w:val="007A24B0"/>
    <w:rsid w:val="007B1C48"/>
    <w:rsid w:val="007B412C"/>
    <w:rsid w:val="007C6F62"/>
    <w:rsid w:val="007E033E"/>
    <w:rsid w:val="007E387C"/>
    <w:rsid w:val="007F1D73"/>
    <w:rsid w:val="007F5512"/>
    <w:rsid w:val="007F6736"/>
    <w:rsid w:val="00812494"/>
    <w:rsid w:val="00812DC3"/>
    <w:rsid w:val="008144E7"/>
    <w:rsid w:val="0082319D"/>
    <w:rsid w:val="008378C5"/>
    <w:rsid w:val="00843044"/>
    <w:rsid w:val="0085643A"/>
    <w:rsid w:val="00861758"/>
    <w:rsid w:val="00864D42"/>
    <w:rsid w:val="00870D54"/>
    <w:rsid w:val="008830BE"/>
    <w:rsid w:val="00892B07"/>
    <w:rsid w:val="008A17FB"/>
    <w:rsid w:val="008A2B65"/>
    <w:rsid w:val="008A2C6B"/>
    <w:rsid w:val="008A44C6"/>
    <w:rsid w:val="008C763B"/>
    <w:rsid w:val="008E056E"/>
    <w:rsid w:val="008E7D81"/>
    <w:rsid w:val="008F0F51"/>
    <w:rsid w:val="008F336B"/>
    <w:rsid w:val="008F6637"/>
    <w:rsid w:val="009058F2"/>
    <w:rsid w:val="00910660"/>
    <w:rsid w:val="0092240D"/>
    <w:rsid w:val="009319B1"/>
    <w:rsid w:val="00945AE5"/>
    <w:rsid w:val="009463ED"/>
    <w:rsid w:val="00954F19"/>
    <w:rsid w:val="00954FA6"/>
    <w:rsid w:val="00961D6A"/>
    <w:rsid w:val="0097053B"/>
    <w:rsid w:val="00972D25"/>
    <w:rsid w:val="00975E4D"/>
    <w:rsid w:val="00976CC9"/>
    <w:rsid w:val="00986BF4"/>
    <w:rsid w:val="0099486F"/>
    <w:rsid w:val="009A1C5B"/>
    <w:rsid w:val="009B62B2"/>
    <w:rsid w:val="009C0F1B"/>
    <w:rsid w:val="009C5F6F"/>
    <w:rsid w:val="009D161A"/>
    <w:rsid w:val="009D25F3"/>
    <w:rsid w:val="009D6DBF"/>
    <w:rsid w:val="009E1F89"/>
    <w:rsid w:val="009E1FDD"/>
    <w:rsid w:val="009F3B45"/>
    <w:rsid w:val="009F6CEE"/>
    <w:rsid w:val="009F7B9A"/>
    <w:rsid w:val="00A1145C"/>
    <w:rsid w:val="00A14530"/>
    <w:rsid w:val="00A15F96"/>
    <w:rsid w:val="00A32FB2"/>
    <w:rsid w:val="00A40954"/>
    <w:rsid w:val="00A50657"/>
    <w:rsid w:val="00A64D09"/>
    <w:rsid w:val="00A653DF"/>
    <w:rsid w:val="00A83E0B"/>
    <w:rsid w:val="00A93D7C"/>
    <w:rsid w:val="00AA3202"/>
    <w:rsid w:val="00AB7377"/>
    <w:rsid w:val="00AC3C18"/>
    <w:rsid w:val="00AD361C"/>
    <w:rsid w:val="00AE523B"/>
    <w:rsid w:val="00AF2823"/>
    <w:rsid w:val="00AF3003"/>
    <w:rsid w:val="00AF31C3"/>
    <w:rsid w:val="00AF6AAA"/>
    <w:rsid w:val="00B04645"/>
    <w:rsid w:val="00B30020"/>
    <w:rsid w:val="00B34F51"/>
    <w:rsid w:val="00B41E30"/>
    <w:rsid w:val="00B449FE"/>
    <w:rsid w:val="00B50B36"/>
    <w:rsid w:val="00B60FED"/>
    <w:rsid w:val="00B8605F"/>
    <w:rsid w:val="00BA184B"/>
    <w:rsid w:val="00BB1DAE"/>
    <w:rsid w:val="00BB2A3E"/>
    <w:rsid w:val="00BC402C"/>
    <w:rsid w:val="00BC510F"/>
    <w:rsid w:val="00BE47F8"/>
    <w:rsid w:val="00BE7389"/>
    <w:rsid w:val="00BF23D7"/>
    <w:rsid w:val="00BF6301"/>
    <w:rsid w:val="00C05730"/>
    <w:rsid w:val="00C43497"/>
    <w:rsid w:val="00C6045A"/>
    <w:rsid w:val="00C64E0A"/>
    <w:rsid w:val="00C75B7B"/>
    <w:rsid w:val="00C8269E"/>
    <w:rsid w:val="00C91D2E"/>
    <w:rsid w:val="00C9637F"/>
    <w:rsid w:val="00C97D06"/>
    <w:rsid w:val="00CA5407"/>
    <w:rsid w:val="00CA6531"/>
    <w:rsid w:val="00CA70C5"/>
    <w:rsid w:val="00CB09DD"/>
    <w:rsid w:val="00CB0CBE"/>
    <w:rsid w:val="00CB1241"/>
    <w:rsid w:val="00CC4DC5"/>
    <w:rsid w:val="00CD25A6"/>
    <w:rsid w:val="00CE3BF9"/>
    <w:rsid w:val="00CF4796"/>
    <w:rsid w:val="00CF54F2"/>
    <w:rsid w:val="00D04925"/>
    <w:rsid w:val="00D06F36"/>
    <w:rsid w:val="00D07F54"/>
    <w:rsid w:val="00D13263"/>
    <w:rsid w:val="00D16D8B"/>
    <w:rsid w:val="00D26B26"/>
    <w:rsid w:val="00D421DB"/>
    <w:rsid w:val="00D43579"/>
    <w:rsid w:val="00D47CAA"/>
    <w:rsid w:val="00D509BF"/>
    <w:rsid w:val="00D527F6"/>
    <w:rsid w:val="00D55A81"/>
    <w:rsid w:val="00D65FC4"/>
    <w:rsid w:val="00D75517"/>
    <w:rsid w:val="00D82532"/>
    <w:rsid w:val="00D86EE5"/>
    <w:rsid w:val="00D90E43"/>
    <w:rsid w:val="00DA4A3A"/>
    <w:rsid w:val="00DB5832"/>
    <w:rsid w:val="00DE073C"/>
    <w:rsid w:val="00DF3D86"/>
    <w:rsid w:val="00E01306"/>
    <w:rsid w:val="00E07A6A"/>
    <w:rsid w:val="00E149E6"/>
    <w:rsid w:val="00E21B78"/>
    <w:rsid w:val="00E221EF"/>
    <w:rsid w:val="00E31C86"/>
    <w:rsid w:val="00E3352F"/>
    <w:rsid w:val="00E33B63"/>
    <w:rsid w:val="00E33FE6"/>
    <w:rsid w:val="00E364B6"/>
    <w:rsid w:val="00E40E42"/>
    <w:rsid w:val="00E44021"/>
    <w:rsid w:val="00E5037B"/>
    <w:rsid w:val="00E51EB5"/>
    <w:rsid w:val="00E86A6B"/>
    <w:rsid w:val="00E923E7"/>
    <w:rsid w:val="00E92DDC"/>
    <w:rsid w:val="00EA4E36"/>
    <w:rsid w:val="00EA57BD"/>
    <w:rsid w:val="00EA5E0A"/>
    <w:rsid w:val="00EC7719"/>
    <w:rsid w:val="00EC7E30"/>
    <w:rsid w:val="00ED1B91"/>
    <w:rsid w:val="00EE0C91"/>
    <w:rsid w:val="00EE1574"/>
    <w:rsid w:val="00EE17FD"/>
    <w:rsid w:val="00EE4EDD"/>
    <w:rsid w:val="00EF532A"/>
    <w:rsid w:val="00EF675D"/>
    <w:rsid w:val="00EF6F1B"/>
    <w:rsid w:val="00F03C7E"/>
    <w:rsid w:val="00F11B04"/>
    <w:rsid w:val="00F30E6E"/>
    <w:rsid w:val="00F310B6"/>
    <w:rsid w:val="00F76FF7"/>
    <w:rsid w:val="00F77CAB"/>
    <w:rsid w:val="00F830E1"/>
    <w:rsid w:val="00F91119"/>
    <w:rsid w:val="00F97A87"/>
    <w:rsid w:val="00FA061E"/>
    <w:rsid w:val="00FA34C4"/>
    <w:rsid w:val="00FA5CFA"/>
    <w:rsid w:val="00FB58DD"/>
    <w:rsid w:val="00FC032D"/>
    <w:rsid w:val="00FD2C37"/>
    <w:rsid w:val="00FE2DF4"/>
    <w:rsid w:val="00FE4BD5"/>
    <w:rsid w:val="00FF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79B3"/>
  </w:style>
  <w:style w:type="paragraph" w:styleId="Footer">
    <w:name w:val="footer"/>
    <w:basedOn w:val="Normal"/>
    <w:link w:val="FooterChar"/>
    <w:uiPriority w:val="99"/>
    <w:rsid w:val="002F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79B3"/>
  </w:style>
  <w:style w:type="table" w:styleId="TableGrid">
    <w:name w:val="Table Grid"/>
    <w:basedOn w:val="TableNormal"/>
    <w:uiPriority w:val="99"/>
    <w:rsid w:val="002163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44E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4E7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50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04916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6</Pages>
  <Words>1442</Words>
  <Characters>8224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Незамаевская</cp:lastModifiedBy>
  <cp:revision>6</cp:revision>
  <cp:lastPrinted>2013-03-25T10:45:00Z</cp:lastPrinted>
  <dcterms:created xsi:type="dcterms:W3CDTF">2013-03-21T11:34:00Z</dcterms:created>
  <dcterms:modified xsi:type="dcterms:W3CDTF">2014-02-12T11:59:00Z</dcterms:modified>
</cp:coreProperties>
</file>