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КОНТРОЛЬ ЗА СОХРАННОСТЬЮ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проверок 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DB1237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 от 10.09.2018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</w:t>
            </w:r>
            <w:bookmarkStart w:id="0" w:name="_GoBack"/>
            <w:bookmarkEnd w:id="0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57"/>
    <w:rsid w:val="00037F57"/>
    <w:rsid w:val="001472B0"/>
    <w:rsid w:val="001B20B1"/>
    <w:rsid w:val="006E2345"/>
    <w:rsid w:val="009049A1"/>
    <w:rsid w:val="009400B1"/>
    <w:rsid w:val="00A41528"/>
    <w:rsid w:val="00DB1237"/>
    <w:rsid w:val="00DD557A"/>
    <w:rsid w:val="00F8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1416</Words>
  <Characters>8077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XTreme</cp:lastModifiedBy>
  <cp:revision>2</cp:revision>
  <dcterms:created xsi:type="dcterms:W3CDTF">2018-12-28T08:02:00Z</dcterms:created>
  <dcterms:modified xsi:type="dcterms:W3CDTF">2018-12-28T08:02:00Z</dcterms:modified>
</cp:coreProperties>
</file>