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5E" w:rsidRDefault="002F555E"/>
    <w:p w:rsidR="002F555E" w:rsidRDefault="002F555E"/>
    <w:p w:rsidR="002F555E" w:rsidRDefault="002F555E" w:rsidP="00094101">
      <w:pPr>
        <w:jc w:val="center"/>
      </w:pPr>
      <w:r>
        <w:t>УВЕДОМЛЕНИЕ</w:t>
      </w:r>
    </w:p>
    <w:p w:rsidR="002F555E" w:rsidRDefault="002F555E"/>
    <w:p w:rsidR="002F555E" w:rsidRDefault="002F555E" w:rsidP="007F7570">
      <w:pPr>
        <w:spacing w:after="0"/>
      </w:pPr>
      <w:r>
        <w:t>1. В соответствии со статьей 9 Федерльного закона от 25 декабря 288 года № 273-ФЗ «О противодействии коррупции»_____________________________________________________________</w:t>
      </w:r>
    </w:p>
    <w:p w:rsidR="002F555E" w:rsidRDefault="002F555E" w:rsidP="007F7570">
      <w:pPr>
        <w:spacing w:after="0"/>
      </w:pPr>
      <w:r>
        <w:t>_______________________________________________________________________________________</w:t>
      </w:r>
    </w:p>
    <w:p w:rsidR="002F555E" w:rsidRDefault="002F555E" w:rsidP="007F7570">
      <w:pPr>
        <w:spacing w:after="0"/>
        <w:rPr>
          <w:sz w:val="18"/>
          <w:szCs w:val="18"/>
        </w:rPr>
      </w:pPr>
      <w:r w:rsidRPr="007F7570">
        <w:rPr>
          <w:sz w:val="18"/>
          <w:szCs w:val="18"/>
        </w:rPr>
        <w:t xml:space="preserve">   (Ф.И.О., должность)</w:t>
      </w:r>
    </w:p>
    <w:p w:rsidR="002F555E" w:rsidRDefault="002F555E" w:rsidP="007F7570">
      <w:pPr>
        <w:spacing w:after="0"/>
        <w:rPr>
          <w:sz w:val="18"/>
          <w:szCs w:val="18"/>
        </w:rPr>
      </w:pPr>
    </w:p>
    <w:p w:rsidR="002F555E" w:rsidRDefault="002F555E" w:rsidP="007F7570">
      <w:pPr>
        <w:spacing w:after="0"/>
      </w:pPr>
      <w:r>
        <w:t>Настоящим уведомляю о факте обращения в целях склонения меня к коррупционному правонарушению (далее склонение к правонарушению со стороны _____________________________</w:t>
      </w:r>
    </w:p>
    <w:p w:rsidR="002F555E" w:rsidRDefault="002F555E" w:rsidP="007F7570">
      <w:pPr>
        <w:spacing w:after="0"/>
      </w:pPr>
      <w:r>
        <w:t>_______________________________________________________________________________________</w:t>
      </w:r>
    </w:p>
    <w:p w:rsidR="002F555E" w:rsidRDefault="002F555E" w:rsidP="007F7570">
      <w:pPr>
        <w:spacing w:after="0"/>
        <w:jc w:val="center"/>
        <w:rPr>
          <w:sz w:val="18"/>
          <w:szCs w:val="18"/>
        </w:rPr>
      </w:pPr>
      <w:r w:rsidRPr="007F7570">
        <w:rPr>
          <w:sz w:val="18"/>
          <w:szCs w:val="18"/>
        </w:rPr>
        <w:t>(указывается Ф.И.О., должность, и все известные сведения о физическом (юридическом лице), склоняющем к правонарушению)</w:t>
      </w:r>
    </w:p>
    <w:p w:rsidR="002F555E" w:rsidRDefault="002F555E" w:rsidP="007F7570">
      <w:pPr>
        <w:spacing w:after="0"/>
        <w:jc w:val="center"/>
        <w:rPr>
          <w:sz w:val="18"/>
          <w:szCs w:val="18"/>
        </w:rPr>
      </w:pPr>
    </w:p>
    <w:p w:rsidR="002F555E" w:rsidRDefault="002F555E" w:rsidP="007F7570">
      <w:pPr>
        <w:spacing w:after="0"/>
      </w:pPr>
      <w:r>
        <w:t>2. Склонение к правонарушению производилось в целях осуществления мною</w:t>
      </w:r>
    </w:p>
    <w:p w:rsidR="002F555E" w:rsidRDefault="002F555E" w:rsidP="007F7570">
      <w:pPr>
        <w:spacing w:after="0"/>
      </w:pPr>
      <w:r>
        <w:t>_______________________________________________________________________________________</w:t>
      </w:r>
    </w:p>
    <w:p w:rsidR="002F555E" w:rsidRDefault="002F555E" w:rsidP="007F757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bookmarkStart w:id="0" w:name="_GoBack"/>
      <w:bookmarkEnd w:id="0"/>
      <w:r w:rsidRPr="007F7570">
        <w:rPr>
          <w:sz w:val="18"/>
          <w:szCs w:val="18"/>
        </w:rPr>
        <w:t>указывается сущность предполагаемого правонарушения)</w:t>
      </w:r>
    </w:p>
    <w:p w:rsidR="002F555E" w:rsidRDefault="002F555E">
      <w:r>
        <w:t>_______________________________________________________________________________________</w:t>
      </w:r>
    </w:p>
    <w:p w:rsidR="002F555E" w:rsidRDefault="002F555E" w:rsidP="007F7570">
      <w:pPr>
        <w:spacing w:after="0"/>
      </w:pPr>
      <w:r>
        <w:t>3. Склонение к правонарушению осуществлялось посредством _________________________________</w:t>
      </w:r>
    </w:p>
    <w:p w:rsidR="002F555E" w:rsidRDefault="002F555E" w:rsidP="007F7570">
      <w:pPr>
        <w:spacing w:after="0"/>
      </w:pPr>
      <w:r>
        <w:t>_______________________________________________________________________________________</w:t>
      </w:r>
    </w:p>
    <w:p w:rsidR="002F555E" w:rsidRDefault="002F555E" w:rsidP="007F7570">
      <w:pPr>
        <w:spacing w:after="0"/>
        <w:jc w:val="center"/>
        <w:rPr>
          <w:sz w:val="18"/>
          <w:szCs w:val="18"/>
        </w:rPr>
      </w:pPr>
      <w:r w:rsidRPr="007F7570">
        <w:rPr>
          <w:sz w:val="18"/>
          <w:szCs w:val="18"/>
        </w:rPr>
        <w:t>(способ склонения: подкуп, угроза, обман и т.д.)</w:t>
      </w:r>
    </w:p>
    <w:p w:rsidR="002F555E" w:rsidRDefault="002F555E" w:rsidP="007F7570">
      <w:pPr>
        <w:spacing w:after="0"/>
      </w:pPr>
      <w:r>
        <w:t>4. Склонение к правонарушению произошло в ________ч. _______м «__» _________20___г. в _______________________________________________________________________________________</w:t>
      </w:r>
    </w:p>
    <w:p w:rsidR="002F555E" w:rsidRDefault="002F555E" w:rsidP="001D2B39">
      <w:pPr>
        <w:spacing w:after="0"/>
        <w:jc w:val="center"/>
        <w:rPr>
          <w:sz w:val="18"/>
          <w:szCs w:val="18"/>
        </w:rPr>
      </w:pPr>
      <w:r>
        <w:t>(</w:t>
      </w:r>
      <w:r w:rsidRPr="001D2B39">
        <w:rPr>
          <w:sz w:val="18"/>
          <w:szCs w:val="18"/>
        </w:rPr>
        <w:t>адрес, населенный пункт)</w:t>
      </w:r>
    </w:p>
    <w:p w:rsidR="002F555E" w:rsidRDefault="002F555E" w:rsidP="001D2B39">
      <w:pPr>
        <w:spacing w:after="0"/>
      </w:pPr>
      <w:r>
        <w:t>5. Склонение к правонарушению производилось _____________________________________________</w:t>
      </w:r>
    </w:p>
    <w:p w:rsidR="002F555E" w:rsidRDefault="002F555E" w:rsidP="001D2B39">
      <w:pPr>
        <w:spacing w:after="0"/>
      </w:pPr>
      <w:r>
        <w:t>_______________________________________________________________________________________</w:t>
      </w:r>
    </w:p>
    <w:p w:rsidR="002F555E" w:rsidRDefault="002F555E" w:rsidP="001D2B39">
      <w:pPr>
        <w:spacing w:after="0"/>
        <w:jc w:val="center"/>
        <w:rPr>
          <w:sz w:val="18"/>
          <w:szCs w:val="18"/>
        </w:rPr>
      </w:pPr>
      <w:r w:rsidRPr="001D2B39">
        <w:rPr>
          <w:sz w:val="18"/>
          <w:szCs w:val="18"/>
        </w:rPr>
        <w:t xml:space="preserve">(обстоятельства склонения: телефонный разговор, личная встреча. </w:t>
      </w:r>
      <w:r>
        <w:rPr>
          <w:sz w:val="18"/>
          <w:szCs w:val="18"/>
        </w:rPr>
        <w:t>п</w:t>
      </w:r>
      <w:r w:rsidRPr="001D2B39">
        <w:rPr>
          <w:sz w:val="18"/>
          <w:szCs w:val="18"/>
        </w:rPr>
        <w:t xml:space="preserve">очта </w:t>
      </w:r>
      <w:r>
        <w:rPr>
          <w:sz w:val="18"/>
          <w:szCs w:val="18"/>
        </w:rPr>
        <w:t>и др.)</w:t>
      </w:r>
    </w:p>
    <w:p w:rsidR="002F555E" w:rsidRDefault="002F555E" w:rsidP="001D2B39">
      <w:pPr>
        <w:spacing w:after="0"/>
      </w:pPr>
      <w:r>
        <w:t>Уведомление органам прокуратуры или другим государственным органам мною направлено        «__» _______________20__г.</w:t>
      </w:r>
    </w:p>
    <w:p w:rsidR="002F555E" w:rsidRDefault="002F555E" w:rsidP="001D2B39">
      <w:pPr>
        <w:spacing w:after="0"/>
      </w:pPr>
    </w:p>
    <w:p w:rsidR="002F555E" w:rsidRDefault="002F555E" w:rsidP="001D2B39">
      <w:pPr>
        <w:spacing w:after="0"/>
      </w:pPr>
      <w:r>
        <w:t>__________________________                                                                                  ____________________</w:t>
      </w:r>
    </w:p>
    <w:p w:rsidR="002F555E" w:rsidRDefault="002F555E" w:rsidP="001D2B39">
      <w:pPr>
        <w:spacing w:after="0"/>
        <w:rPr>
          <w:sz w:val="18"/>
          <w:szCs w:val="18"/>
        </w:rPr>
      </w:pPr>
      <w:r w:rsidRPr="00A80D17">
        <w:rPr>
          <w:sz w:val="18"/>
          <w:szCs w:val="18"/>
        </w:rPr>
        <w:t>(дата заполнения уведомления)</w:t>
      </w:r>
      <w:r>
        <w:rPr>
          <w:sz w:val="18"/>
          <w:szCs w:val="18"/>
        </w:rPr>
        <w:t xml:space="preserve">                                                                                                                      (подпись)</w:t>
      </w:r>
    </w:p>
    <w:p w:rsidR="002F555E" w:rsidRDefault="002F555E" w:rsidP="001D2B39">
      <w:pPr>
        <w:spacing w:after="0"/>
        <w:rPr>
          <w:sz w:val="18"/>
          <w:szCs w:val="18"/>
        </w:rPr>
      </w:pPr>
    </w:p>
    <w:p w:rsidR="002F555E" w:rsidRDefault="002F555E" w:rsidP="001D2B39">
      <w:pPr>
        <w:spacing w:after="0"/>
        <w:rPr>
          <w:sz w:val="18"/>
          <w:szCs w:val="18"/>
        </w:rPr>
      </w:pPr>
    </w:p>
    <w:p w:rsidR="002F555E" w:rsidRPr="00A80D17" w:rsidRDefault="002F555E" w:rsidP="001D2B39">
      <w:pPr>
        <w:spacing w:after="0"/>
      </w:pPr>
      <w:r>
        <w:t>Уведомление зарегистрировано в Журнале учета уведомлений о фактах обращения в целях склонения муниципального служащего к совершению коррупционных правонарушений.</w:t>
      </w:r>
    </w:p>
    <w:sectPr w:rsidR="002F555E" w:rsidRPr="00A80D17" w:rsidSect="007F75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AF4"/>
    <w:multiLevelType w:val="hybridMultilevel"/>
    <w:tmpl w:val="01B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14F"/>
    <w:rsid w:val="00094101"/>
    <w:rsid w:val="001D2B39"/>
    <w:rsid w:val="002F555E"/>
    <w:rsid w:val="003F32ED"/>
    <w:rsid w:val="005B692B"/>
    <w:rsid w:val="007F7570"/>
    <w:rsid w:val="009422DF"/>
    <w:rsid w:val="00A80D17"/>
    <w:rsid w:val="00BF6D1C"/>
    <w:rsid w:val="00C5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757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332</Words>
  <Characters>1896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user</dc:creator>
  <cp:keywords/>
  <dc:description/>
  <cp:lastModifiedBy>Незамаевская</cp:lastModifiedBy>
  <cp:revision>2</cp:revision>
  <dcterms:created xsi:type="dcterms:W3CDTF">2016-02-07T12:00:00Z</dcterms:created>
  <dcterms:modified xsi:type="dcterms:W3CDTF">2016-02-07T12:00:00Z</dcterms:modified>
</cp:coreProperties>
</file>