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30" w:rsidRDefault="00AA4530" w:rsidP="00060C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Главе Незамаевского сельского  </w:t>
      </w:r>
    </w:p>
    <w:p w:rsidR="00AA4530" w:rsidRDefault="00AA4530" w:rsidP="00060C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поселения Павловского района</w:t>
      </w:r>
    </w:p>
    <w:p w:rsidR="00AA4530" w:rsidRDefault="00AA4530">
      <w:r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AA4530" w:rsidRDefault="00AA4530" w:rsidP="00060C2E">
      <w:pPr>
        <w:rPr>
          <w:sz w:val="28"/>
          <w:szCs w:val="28"/>
        </w:rPr>
      </w:pPr>
    </w:p>
    <w:p w:rsidR="00AA4530" w:rsidRDefault="00AA4530" w:rsidP="00060C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530" w:rsidRDefault="00AA4530" w:rsidP="00060C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530" w:rsidRDefault="00AA4530" w:rsidP="00060C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AA4530" w:rsidRDefault="00AA4530" w:rsidP="00060C2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 о выполнении иной оплачиваемой работы</w:t>
      </w: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 с </w:t>
      </w:r>
      <w:hyperlink r:id="rId4" w:history="1"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 статьи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Федерального закона  от 2 марта</w:t>
      </w: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года  № 25-ФЗ  «О муниципальной  службе  в  Российской  Федерации»  я, ____________________________________________________, замещающий (ая) должность муниципальной службы – ____________________________________</w:t>
      </w:r>
    </w:p>
    <w:p w:rsidR="00AA4530" w:rsidRDefault="00AA4530" w:rsidP="00060C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(наименование должности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Незамаевского сельского поселения  намерена с ________________ 201___ года заниматься иной оплачиваемой деятельностью, выполняя работу по трудовому договору в должности          _______________ в __________________________________________________________________.</w:t>
      </w:r>
    </w:p>
    <w:p w:rsidR="00AA4530" w:rsidRDefault="00AA4530" w:rsidP="00060C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Работа будет выполняться в свободное от основной работы время и не повлечет за собой конфликта интересов.</w:t>
      </w:r>
    </w:p>
    <w:p w:rsidR="00AA4530" w:rsidRDefault="00AA4530" w:rsidP="00060C2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При   выполнении   указанной   работы,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обязуюсь  соблюдать  требования, предусмотренные </w:t>
      </w:r>
      <w:hyperlink r:id="rId5" w:history="1">
        <w:r>
          <w:rPr>
            <w:rStyle w:val="Hyperlink"/>
            <w:color w:val="000000"/>
            <w:sz w:val="28"/>
            <w:szCs w:val="28"/>
            <w:u w:val="none"/>
          </w:rPr>
          <w:t>статьей 12</w:t>
        </w:r>
      </w:hyperlink>
      <w:r>
        <w:rPr>
          <w:color w:val="000000"/>
          <w:sz w:val="28"/>
          <w:szCs w:val="28"/>
        </w:rPr>
        <w:t xml:space="preserve">, </w:t>
      </w:r>
      <w:hyperlink r:id="rId6" w:history="1">
        <w:r>
          <w:rPr>
            <w:rStyle w:val="Hyperlink"/>
            <w:color w:val="000000"/>
            <w:sz w:val="28"/>
            <w:szCs w:val="28"/>
            <w:u w:val="none"/>
          </w:rPr>
          <w:t>14</w:t>
        </w:r>
      </w:hyperlink>
      <w:r>
        <w:rPr>
          <w:color w:val="000000"/>
          <w:sz w:val="28"/>
          <w:szCs w:val="28"/>
        </w:rPr>
        <w:t xml:space="preserve"> Федерального закона от 02.03.2007 года № 25-ФЗ «О муниципальной службе в Российской Федерации».</w:t>
      </w:r>
    </w:p>
    <w:p w:rsidR="00AA4530" w:rsidRDefault="00AA4530" w:rsidP="00060C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20__г.                 ________________________  </w:t>
      </w: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4530" w:rsidRDefault="00AA4530" w:rsidP="00060C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(согласование непосредственного руководителя)</w:t>
      </w: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"__" _______________ 20__г.  ___________________   __________________</w:t>
      </w:r>
    </w:p>
    <w:p w:rsidR="00AA4530" w:rsidRDefault="00AA4530" w:rsidP="00060C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расшифровка</w:t>
      </w:r>
    </w:p>
    <w:p w:rsidR="00AA4530" w:rsidRDefault="00AA4530" w:rsidP="00060C2E">
      <w:pPr>
        <w:autoSpaceDE w:val="0"/>
        <w:autoSpaceDN w:val="0"/>
        <w:adjustRightInd w:val="0"/>
        <w:outlineLvl w:val="1"/>
      </w:pPr>
    </w:p>
    <w:p w:rsidR="00AA4530" w:rsidRDefault="00AA4530" w:rsidP="00060C2E"/>
    <w:p w:rsidR="00AA4530" w:rsidRDefault="00AA4530"/>
    <w:sectPr w:rsidR="00AA4530" w:rsidSect="00060C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D77"/>
    <w:rsid w:val="00060C2E"/>
    <w:rsid w:val="00203D77"/>
    <w:rsid w:val="003608A2"/>
    <w:rsid w:val="00837B69"/>
    <w:rsid w:val="00AA4530"/>
    <w:rsid w:val="00BF7DA8"/>
    <w:rsid w:val="00E5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60C2E"/>
    <w:rPr>
      <w:color w:val="0000FF"/>
      <w:u w:val="single"/>
    </w:rPr>
  </w:style>
  <w:style w:type="paragraph" w:customStyle="1" w:styleId="ConsPlusNonformat">
    <w:name w:val="ConsPlusNonformat"/>
    <w:uiPriority w:val="99"/>
    <w:rsid w:val="00060C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3DB87D8FECF50A1DE1B92F6A3969053982C6A48CEFB70D98974D85D15EF8A395AE6E94DD6DEF474p1F" TargetMode="External"/><Relationship Id="rId5" Type="http://schemas.openxmlformats.org/officeDocument/2006/relationships/hyperlink" Target="consultantplus://offline/ref=E743DB87D8FECF50A1DE1B92F6A3969053982C6A48CEFB70D98974D85D15EF8A395AE6E94DD6DFF374pDF" TargetMode="External"/><Relationship Id="rId4" Type="http://schemas.openxmlformats.org/officeDocument/2006/relationships/hyperlink" Target="consultantplus://offline/ref=7E6ED9A11B5E4BE81484AEE7C732A551FAD4F9A2E001B2486A81019C75776AE3E71C2C012747037Be4a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304</Words>
  <Characters>1736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Главе Незамаевского сельского  </dc:title>
  <dc:subject/>
  <dc:creator>user</dc:creator>
  <cp:keywords/>
  <dc:description/>
  <cp:lastModifiedBy>Незамаевская</cp:lastModifiedBy>
  <cp:revision>2</cp:revision>
  <dcterms:created xsi:type="dcterms:W3CDTF">2016-02-07T11:52:00Z</dcterms:created>
  <dcterms:modified xsi:type="dcterms:W3CDTF">2016-02-07T11:52:00Z</dcterms:modified>
</cp:coreProperties>
</file>