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A" w:rsidRDefault="006D48FA" w:rsidP="00EC2E21">
      <w:pPr>
        <w:jc w:val="center"/>
      </w:pPr>
      <w:r>
        <w:t xml:space="preserve">Сведения </w:t>
      </w:r>
    </w:p>
    <w:p w:rsidR="006D48FA" w:rsidRDefault="006D48FA" w:rsidP="00EC2E21">
      <w:pPr>
        <w:jc w:val="center"/>
      </w:pPr>
      <w:r>
        <w:t>о доходах, расходах, об имуществе и обязательствах имущественного характера депутатов Совета  Незамаевского сельского поселения Павловский район и членов их семей за период с 1 января 2017 года по 31 декабря 2017 года</w:t>
      </w:r>
    </w:p>
    <w:p w:rsidR="006D48FA" w:rsidRDefault="006D48FA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169"/>
        <w:gridCol w:w="1099"/>
        <w:gridCol w:w="1028"/>
        <w:gridCol w:w="992"/>
        <w:gridCol w:w="992"/>
        <w:gridCol w:w="1021"/>
        <w:gridCol w:w="1389"/>
        <w:gridCol w:w="1304"/>
        <w:gridCol w:w="1531"/>
        <w:gridCol w:w="3260"/>
      </w:tblGrid>
      <w:tr w:rsidR="006D48FA" w:rsidRPr="008E5B57">
        <w:tc>
          <w:tcPr>
            <w:tcW w:w="1774" w:type="dxa"/>
            <w:vMerge w:val="restart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6D48FA" w:rsidRPr="00C07D3D" w:rsidRDefault="006D48FA" w:rsidP="00083899">
            <w:pPr>
              <w:jc w:val="center"/>
            </w:pPr>
          </w:p>
        </w:tc>
        <w:tc>
          <w:tcPr>
            <w:tcW w:w="3296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3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2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:rsidR="006D48FA" w:rsidRPr="00C07D3D" w:rsidRDefault="006D48FA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>
              <w:rPr>
                <w:sz w:val="22"/>
                <w:szCs w:val="22"/>
              </w:rPr>
              <w:t>7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:rsidR="006D48FA" w:rsidRPr="00C07D3D" w:rsidRDefault="006D48FA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6D48FA" w:rsidRPr="008E5B57">
        <w:tc>
          <w:tcPr>
            <w:tcW w:w="1774" w:type="dxa"/>
            <w:vMerge/>
          </w:tcPr>
          <w:p w:rsidR="006D48FA" w:rsidRPr="00C07D3D" w:rsidRDefault="006D48FA" w:rsidP="00083899">
            <w:pPr>
              <w:jc w:val="center"/>
            </w:pPr>
          </w:p>
        </w:tc>
        <w:tc>
          <w:tcPr>
            <w:tcW w:w="116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28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(кв.м.)</w:t>
            </w:r>
          </w:p>
        </w:tc>
        <w:tc>
          <w:tcPr>
            <w:tcW w:w="1021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:rsidR="006D48FA" w:rsidRPr="00C07D3D" w:rsidRDefault="006D48FA" w:rsidP="00083899">
            <w:pPr>
              <w:jc w:val="center"/>
            </w:pPr>
          </w:p>
        </w:tc>
      </w:tr>
      <w:tr w:rsidR="006D48FA" w:rsidRPr="008E5B57">
        <w:tc>
          <w:tcPr>
            <w:tcW w:w="1774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D48FA" w:rsidRPr="00C07D3D" w:rsidRDefault="006D48FA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6D48FA" w:rsidRPr="00C07D3D" w:rsidRDefault="006D48FA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6D48FA" w:rsidRPr="002863AA">
        <w:tc>
          <w:tcPr>
            <w:tcW w:w="1774" w:type="dxa"/>
          </w:tcPr>
          <w:p w:rsidR="006D48FA" w:rsidRPr="005A2947" w:rsidRDefault="006D48FA" w:rsidP="00EC2E21">
            <w:r w:rsidRPr="005A2947">
              <w:t>Донец</w:t>
            </w:r>
          </w:p>
          <w:p w:rsidR="006D48FA" w:rsidRPr="005A2947" w:rsidRDefault="006D48FA" w:rsidP="00EC2E21">
            <w:r w:rsidRPr="005A2947">
              <w:t>Виктор</w:t>
            </w:r>
          </w:p>
          <w:p w:rsidR="006D48FA" w:rsidRPr="005A2947" w:rsidRDefault="006D48FA" w:rsidP="00EC2E21">
            <w:r w:rsidRPr="005A2947">
              <w:t>Алексеевич</w:t>
            </w:r>
          </w:p>
          <w:p w:rsidR="006D48FA" w:rsidRPr="005A2947" w:rsidRDefault="006D48FA" w:rsidP="00EC2E21">
            <w:r w:rsidRPr="005A2947">
              <w:t>администратор</w:t>
            </w:r>
          </w:p>
          <w:p w:rsidR="006D48FA" w:rsidRPr="005A2947" w:rsidRDefault="006D48FA" w:rsidP="00EC2E21">
            <w:r w:rsidRPr="005A2947">
              <w:t>ГКУ КК «Казаки Кубани», депутат</w:t>
            </w:r>
          </w:p>
        </w:tc>
        <w:tc>
          <w:tcPr>
            <w:tcW w:w="1169" w:type="dxa"/>
          </w:tcPr>
          <w:p w:rsidR="006D48FA" w:rsidRDefault="006D48FA" w:rsidP="00EC2E21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6D48FA" w:rsidRDefault="006D48FA" w:rsidP="00EC2E21">
            <w:pPr>
              <w:jc w:val="center"/>
            </w:pPr>
          </w:p>
          <w:p w:rsidR="006D48FA" w:rsidRPr="002863AA" w:rsidRDefault="006D48FA" w:rsidP="00EC2E21">
            <w:pPr>
              <w:jc w:val="center"/>
            </w:pPr>
            <w:r>
              <w:rPr>
                <w:sz w:val="22"/>
                <w:szCs w:val="22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099" w:type="dxa"/>
          </w:tcPr>
          <w:p w:rsidR="006D48FA" w:rsidRDefault="006D48FA" w:rsidP="00EC2E21">
            <w:r>
              <w:rPr>
                <w:sz w:val="22"/>
                <w:szCs w:val="22"/>
              </w:rPr>
              <w:t>7754850;</w:t>
            </w:r>
          </w:p>
          <w:p w:rsidR="006D48FA" w:rsidRDefault="006D48FA" w:rsidP="00EC2E21">
            <w:r>
              <w:rPr>
                <w:sz w:val="22"/>
                <w:szCs w:val="22"/>
              </w:rPr>
              <w:t>114/172333 доли</w:t>
            </w:r>
          </w:p>
          <w:p w:rsidR="006D48FA" w:rsidRDefault="006D48FA" w:rsidP="00EC2E21"/>
          <w:p w:rsidR="006D48FA" w:rsidRDefault="006D48FA" w:rsidP="00EC2E21">
            <w:r>
              <w:rPr>
                <w:sz w:val="22"/>
                <w:szCs w:val="22"/>
              </w:rPr>
              <w:t>414</w:t>
            </w:r>
          </w:p>
        </w:tc>
        <w:tc>
          <w:tcPr>
            <w:tcW w:w="1028" w:type="dxa"/>
          </w:tcPr>
          <w:p w:rsidR="006D48FA" w:rsidRDefault="006D48FA" w:rsidP="00EC2E21"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EC2E21"/>
          <w:p w:rsidR="006D48FA" w:rsidRDefault="006D48FA" w:rsidP="00EC2E21"/>
          <w:p w:rsidR="006D48FA" w:rsidRDefault="006D48FA" w:rsidP="00EC2E21"/>
          <w:p w:rsidR="006D48FA" w:rsidRDefault="006D48FA" w:rsidP="00EC2E21"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EC2E21"/>
        </w:tc>
        <w:tc>
          <w:tcPr>
            <w:tcW w:w="992" w:type="dxa"/>
          </w:tcPr>
          <w:p w:rsidR="006D48FA" w:rsidRDefault="006D48FA" w:rsidP="00EC2E2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Pr="002863AA" w:rsidRDefault="006D48FA" w:rsidP="00EC2E2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EC2E21">
            <w:pPr>
              <w:jc w:val="center"/>
            </w:pPr>
            <w:r>
              <w:rPr>
                <w:sz w:val="22"/>
                <w:szCs w:val="22"/>
              </w:rPr>
              <w:t>4450</w:t>
            </w: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Pr="002863AA" w:rsidRDefault="006D48FA" w:rsidP="00EC2E21">
            <w:pPr>
              <w:jc w:val="center"/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021" w:type="dxa"/>
          </w:tcPr>
          <w:p w:rsidR="006D48FA" w:rsidRDefault="006D48FA" w:rsidP="00EC2E2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Pr="002863AA" w:rsidRDefault="006D48FA" w:rsidP="00EC2E2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EC2E2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Pr="002863AA" w:rsidRDefault="006D48FA" w:rsidP="00EC2E21">
            <w:pPr>
              <w:jc w:val="center"/>
            </w:pPr>
          </w:p>
          <w:p w:rsidR="006D48FA" w:rsidRPr="002863AA" w:rsidRDefault="006D48FA" w:rsidP="00EC2E21">
            <w:pPr>
              <w:jc w:val="center"/>
            </w:pPr>
          </w:p>
        </w:tc>
        <w:tc>
          <w:tcPr>
            <w:tcW w:w="1304" w:type="dxa"/>
          </w:tcPr>
          <w:p w:rsidR="006D48FA" w:rsidRPr="00B506DB" w:rsidRDefault="006D48FA" w:rsidP="00EC2E21">
            <w:pPr>
              <w:jc w:val="center"/>
            </w:pPr>
            <w:r>
              <w:t>ВАЗ -2101</w:t>
            </w:r>
          </w:p>
          <w:p w:rsidR="006D48FA" w:rsidRDefault="006D48FA" w:rsidP="00EC2E21">
            <w:pPr>
              <w:jc w:val="center"/>
            </w:pPr>
          </w:p>
          <w:p w:rsidR="006D48FA" w:rsidRDefault="006D48FA" w:rsidP="00EC2E21">
            <w:pPr>
              <w:jc w:val="center"/>
            </w:pPr>
          </w:p>
          <w:p w:rsidR="006D48FA" w:rsidRPr="00836984" w:rsidRDefault="006D48FA" w:rsidP="00EC2E21">
            <w:pPr>
              <w:jc w:val="center"/>
            </w:pPr>
          </w:p>
          <w:p w:rsidR="006D48FA" w:rsidRPr="00B506DB" w:rsidRDefault="006D48FA" w:rsidP="00EC2E21">
            <w:pPr>
              <w:jc w:val="center"/>
            </w:pPr>
          </w:p>
        </w:tc>
        <w:tc>
          <w:tcPr>
            <w:tcW w:w="1531" w:type="dxa"/>
          </w:tcPr>
          <w:p w:rsidR="006D48FA" w:rsidRPr="002863AA" w:rsidRDefault="006D48FA" w:rsidP="00EC2E21">
            <w:pPr>
              <w:jc w:val="center"/>
            </w:pPr>
            <w:r>
              <w:rPr>
                <w:sz w:val="22"/>
                <w:szCs w:val="22"/>
              </w:rPr>
              <w:t>85 825,77</w:t>
            </w:r>
          </w:p>
        </w:tc>
        <w:tc>
          <w:tcPr>
            <w:tcW w:w="3260" w:type="dxa"/>
          </w:tcPr>
          <w:p w:rsidR="006D48FA" w:rsidRPr="002863AA" w:rsidRDefault="006D48FA" w:rsidP="00EC2E21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5A2947" w:rsidRDefault="006D48FA" w:rsidP="00EC2E21">
            <w:pPr>
              <w:jc w:val="center"/>
            </w:pPr>
            <w:r w:rsidRPr="005A2947">
              <w:rPr>
                <w:sz w:val="22"/>
                <w:szCs w:val="22"/>
              </w:rPr>
              <w:t>Сын</w:t>
            </w:r>
          </w:p>
          <w:p w:rsidR="006D48FA" w:rsidRPr="00180E96" w:rsidRDefault="006D48FA" w:rsidP="00EC2E2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69" w:type="dxa"/>
          </w:tcPr>
          <w:p w:rsidR="006D48FA" w:rsidRDefault="006D48FA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EC2E21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EC2E21"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EC2E21"/>
          <w:p w:rsidR="006D48FA" w:rsidRDefault="006D48FA" w:rsidP="00EC2E21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EC2E21">
            <w:r>
              <w:rPr>
                <w:sz w:val="22"/>
                <w:szCs w:val="22"/>
              </w:rPr>
              <w:t>4450</w:t>
            </w:r>
          </w:p>
          <w:p w:rsidR="006D48FA" w:rsidRDefault="006D48FA" w:rsidP="00EC2E21"/>
          <w:p w:rsidR="006D48FA" w:rsidRDefault="006D48FA" w:rsidP="00EC2E21"/>
          <w:p w:rsidR="006D48FA" w:rsidRDefault="006D48FA" w:rsidP="00EC2E21"/>
          <w:p w:rsidR="006D48FA" w:rsidRDefault="006D48FA" w:rsidP="00EC2E21">
            <w:r>
              <w:rPr>
                <w:sz w:val="22"/>
                <w:szCs w:val="22"/>
              </w:rPr>
              <w:t>68,6</w:t>
            </w:r>
          </w:p>
        </w:tc>
        <w:tc>
          <w:tcPr>
            <w:tcW w:w="1021" w:type="dxa"/>
          </w:tcPr>
          <w:p w:rsidR="006D48FA" w:rsidRDefault="006D48FA" w:rsidP="00EC2E21"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EC2E21"/>
          <w:p w:rsidR="006D48FA" w:rsidRDefault="006D48FA" w:rsidP="00EC2E21"/>
          <w:p w:rsidR="006D48FA" w:rsidRDefault="006D48FA" w:rsidP="00EC2E21"/>
          <w:p w:rsidR="006D48FA" w:rsidRDefault="006D48FA" w:rsidP="00EC2E2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EC2E21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EC2E21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EC2E21">
            <w:r>
              <w:rPr>
                <w:sz w:val="22"/>
                <w:szCs w:val="22"/>
              </w:rPr>
              <w:t>89,98</w:t>
            </w:r>
          </w:p>
        </w:tc>
        <w:tc>
          <w:tcPr>
            <w:tcW w:w="3260" w:type="dxa"/>
          </w:tcPr>
          <w:p w:rsidR="006D48FA" w:rsidRPr="002863AA" w:rsidRDefault="006D48FA" w:rsidP="00B506DB">
            <w:r>
              <w:t>нет</w:t>
            </w:r>
          </w:p>
        </w:tc>
      </w:tr>
      <w:tr w:rsidR="006D48FA" w:rsidRPr="002863AA">
        <w:trPr>
          <w:trHeight w:val="3515"/>
        </w:trPr>
        <w:tc>
          <w:tcPr>
            <w:tcW w:w="1774" w:type="dxa"/>
          </w:tcPr>
          <w:p w:rsidR="006D48FA" w:rsidRPr="00465710" w:rsidRDefault="006D48FA" w:rsidP="00891D4B">
            <w:r w:rsidRPr="00465710">
              <w:t>Эльмурзаева</w:t>
            </w:r>
          </w:p>
          <w:p w:rsidR="006D48FA" w:rsidRPr="00465710" w:rsidRDefault="006D48FA" w:rsidP="00891D4B">
            <w:r w:rsidRPr="00465710">
              <w:t>Галина</w:t>
            </w:r>
          </w:p>
          <w:p w:rsidR="006D48FA" w:rsidRPr="00465710" w:rsidRDefault="006D48FA" w:rsidP="00891D4B">
            <w:r w:rsidRPr="00465710">
              <w:t>Ивановна</w:t>
            </w:r>
          </w:p>
          <w:p w:rsidR="006D48FA" w:rsidRPr="00465710" w:rsidRDefault="006D48FA" w:rsidP="0093421C">
            <w:r w:rsidRPr="00465710">
              <w:t>МБУЗ «Павловская стоматологическая клиника», стоматологический кабинет ст. Незамаевская, депутат</w:t>
            </w:r>
          </w:p>
        </w:tc>
        <w:tc>
          <w:tcPr>
            <w:tcW w:w="1169" w:type="dxa"/>
          </w:tcPr>
          <w:p w:rsidR="006D48FA" w:rsidRDefault="006D48FA" w:rsidP="00891D4B">
            <w:pPr>
              <w:jc w:val="center"/>
            </w:pPr>
            <w:r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Pr="002863AA" w:rsidRDefault="006D48FA" w:rsidP="00891D4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</w:tcPr>
          <w:p w:rsidR="006D48FA" w:rsidRDefault="006D48FA" w:rsidP="002763C1">
            <w:pPr>
              <w:jc w:val="center"/>
            </w:pPr>
            <w:r>
              <w:rPr>
                <w:sz w:val="22"/>
                <w:szCs w:val="22"/>
              </w:rPr>
              <w:t>820800, 1/16 доли</w:t>
            </w: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  <w:p w:rsidR="006D48FA" w:rsidRDefault="006D48FA" w:rsidP="00891D4B">
            <w:pPr>
              <w:jc w:val="center"/>
            </w:pPr>
            <w:r>
              <w:rPr>
                <w:sz w:val="22"/>
                <w:szCs w:val="22"/>
              </w:rPr>
              <w:t>1/3 доли</w:t>
            </w: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5A0D89">
            <w:pPr>
              <w:jc w:val="center"/>
            </w:pPr>
          </w:p>
          <w:p w:rsidR="006D48FA" w:rsidRDefault="006D48FA" w:rsidP="005A0D89">
            <w:pPr>
              <w:jc w:val="center"/>
            </w:pPr>
          </w:p>
          <w:p w:rsidR="006D48FA" w:rsidRDefault="006D48FA" w:rsidP="005A0D89">
            <w:pPr>
              <w:jc w:val="center"/>
            </w:pPr>
          </w:p>
          <w:p w:rsidR="006D48FA" w:rsidRDefault="006D48FA" w:rsidP="005A0D89">
            <w:pPr>
              <w:jc w:val="center"/>
            </w:pPr>
          </w:p>
          <w:p w:rsidR="006D48FA" w:rsidRDefault="006D48FA" w:rsidP="005A0D89">
            <w:pPr>
              <w:jc w:val="center"/>
            </w:pPr>
          </w:p>
          <w:p w:rsidR="006D48FA" w:rsidRDefault="006D48FA" w:rsidP="005A0D89"/>
          <w:p w:rsidR="006D48FA" w:rsidRDefault="006D48FA" w:rsidP="005A0D89"/>
          <w:p w:rsidR="006D48FA" w:rsidRDefault="006D48FA" w:rsidP="005A0D89"/>
          <w:p w:rsidR="006D48FA" w:rsidRDefault="006D48FA" w:rsidP="005A0D89"/>
          <w:p w:rsidR="006D48FA" w:rsidRPr="002863AA" w:rsidRDefault="006D48FA" w:rsidP="005A0D89"/>
        </w:tc>
        <w:tc>
          <w:tcPr>
            <w:tcW w:w="1028" w:type="dxa"/>
          </w:tcPr>
          <w:p w:rsidR="006D48FA" w:rsidRDefault="006D48FA" w:rsidP="00891D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93421C"/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Default="006D48FA" w:rsidP="00891D4B">
            <w:pPr>
              <w:jc w:val="center"/>
            </w:pPr>
          </w:p>
          <w:p w:rsidR="006D48FA" w:rsidRPr="002863AA" w:rsidRDefault="006D48FA" w:rsidP="00A2025D"/>
        </w:tc>
        <w:tc>
          <w:tcPr>
            <w:tcW w:w="992" w:type="dxa"/>
          </w:tcPr>
          <w:p w:rsidR="006D48FA" w:rsidRDefault="006D48FA" w:rsidP="00851880">
            <w:r>
              <w:t>Земельный участок (аренда 49 лет)</w:t>
            </w:r>
          </w:p>
        </w:tc>
        <w:tc>
          <w:tcPr>
            <w:tcW w:w="992" w:type="dxa"/>
          </w:tcPr>
          <w:p w:rsidR="006D48FA" w:rsidRDefault="006D48FA" w:rsidP="00851880">
            <w:r>
              <w:rPr>
                <w:sz w:val="22"/>
                <w:szCs w:val="22"/>
              </w:rPr>
              <w:t>4983</w:t>
            </w:r>
          </w:p>
        </w:tc>
        <w:tc>
          <w:tcPr>
            <w:tcW w:w="1021" w:type="dxa"/>
          </w:tcPr>
          <w:p w:rsidR="006D48FA" w:rsidRDefault="006D48FA" w:rsidP="0085188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891D4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6D48FA" w:rsidRDefault="006D48FA" w:rsidP="00891D4B">
            <w:pPr>
              <w:jc w:val="center"/>
            </w:pPr>
          </w:p>
          <w:p w:rsidR="006D48FA" w:rsidRPr="002863AA" w:rsidRDefault="006D48FA" w:rsidP="00891D4B">
            <w:pPr>
              <w:jc w:val="center"/>
            </w:pPr>
          </w:p>
        </w:tc>
        <w:tc>
          <w:tcPr>
            <w:tcW w:w="1304" w:type="dxa"/>
          </w:tcPr>
          <w:p w:rsidR="006D48FA" w:rsidRPr="002763C1" w:rsidRDefault="006D48FA" w:rsidP="00891D4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6D48FA" w:rsidRDefault="006D48FA" w:rsidP="00891D4B">
            <w:pPr>
              <w:jc w:val="center"/>
            </w:pPr>
          </w:p>
          <w:p w:rsidR="006D48FA" w:rsidRPr="005A0D89" w:rsidRDefault="006D48FA" w:rsidP="0093421C"/>
        </w:tc>
        <w:tc>
          <w:tcPr>
            <w:tcW w:w="1531" w:type="dxa"/>
          </w:tcPr>
          <w:p w:rsidR="006D48FA" w:rsidRPr="002863AA" w:rsidRDefault="006D48FA" w:rsidP="00891D4B">
            <w:pPr>
              <w:jc w:val="center"/>
            </w:pPr>
            <w:r>
              <w:rPr>
                <w:sz w:val="22"/>
                <w:szCs w:val="22"/>
              </w:rPr>
              <w:t>275252,51</w:t>
            </w:r>
          </w:p>
        </w:tc>
        <w:tc>
          <w:tcPr>
            <w:tcW w:w="3260" w:type="dxa"/>
          </w:tcPr>
          <w:p w:rsidR="006D48FA" w:rsidRPr="002863AA" w:rsidRDefault="006D48FA" w:rsidP="00A2025D">
            <w:r>
              <w:t>нет</w:t>
            </w:r>
          </w:p>
        </w:tc>
      </w:tr>
      <w:tr w:rsidR="006D48FA" w:rsidRPr="002863AA">
        <w:trPr>
          <w:trHeight w:val="1270"/>
        </w:trPr>
        <w:tc>
          <w:tcPr>
            <w:tcW w:w="1774" w:type="dxa"/>
          </w:tcPr>
          <w:p w:rsidR="006D48FA" w:rsidRPr="00465710" w:rsidRDefault="006D48FA" w:rsidP="00D36E26">
            <w:pPr>
              <w:jc w:val="center"/>
            </w:pPr>
            <w:r w:rsidRPr="00465710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Pr="002863AA" w:rsidRDefault="006D48FA" w:rsidP="00A2025D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</w:tcPr>
          <w:p w:rsidR="006D48FA" w:rsidRDefault="006D48FA" w:rsidP="002763C1">
            <w:r>
              <w:rPr>
                <w:sz w:val="22"/>
                <w:szCs w:val="22"/>
              </w:rPr>
              <w:t>75,9</w:t>
            </w:r>
          </w:p>
          <w:p w:rsidR="006D48FA" w:rsidRDefault="006D48FA" w:rsidP="00A2025D">
            <w:pPr>
              <w:jc w:val="center"/>
            </w:pPr>
            <w:r>
              <w:rPr>
                <w:sz w:val="22"/>
                <w:szCs w:val="22"/>
              </w:rPr>
              <w:t>1/3 доли</w:t>
            </w:r>
          </w:p>
          <w:p w:rsidR="006D48FA" w:rsidRPr="002863AA" w:rsidRDefault="006D48FA" w:rsidP="00D36E26">
            <w:pPr>
              <w:jc w:val="center"/>
            </w:pPr>
          </w:p>
        </w:tc>
        <w:tc>
          <w:tcPr>
            <w:tcW w:w="1028" w:type="dxa"/>
          </w:tcPr>
          <w:p w:rsidR="006D48FA" w:rsidRPr="002863AA" w:rsidRDefault="006D48FA" w:rsidP="002763C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851880">
            <w:r>
              <w:t>Земельный участок (аренда 49 лет)</w:t>
            </w:r>
          </w:p>
        </w:tc>
        <w:tc>
          <w:tcPr>
            <w:tcW w:w="992" w:type="dxa"/>
          </w:tcPr>
          <w:p w:rsidR="006D48FA" w:rsidRDefault="006D48FA" w:rsidP="00851880">
            <w:r>
              <w:rPr>
                <w:sz w:val="22"/>
                <w:szCs w:val="22"/>
              </w:rPr>
              <w:t>4983</w:t>
            </w:r>
          </w:p>
        </w:tc>
        <w:tc>
          <w:tcPr>
            <w:tcW w:w="1021" w:type="dxa"/>
          </w:tcPr>
          <w:p w:rsidR="006D48FA" w:rsidRDefault="006D48FA" w:rsidP="0085188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Pr="002863AA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6D48FA" w:rsidRPr="00A2025D" w:rsidRDefault="006D48FA" w:rsidP="00CA5FC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FOCUS C-MAX</w:t>
            </w:r>
          </w:p>
        </w:tc>
        <w:tc>
          <w:tcPr>
            <w:tcW w:w="1531" w:type="dxa"/>
          </w:tcPr>
          <w:p w:rsidR="006D48FA" w:rsidRPr="002863AA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307368,85</w:t>
            </w:r>
          </w:p>
        </w:tc>
        <w:tc>
          <w:tcPr>
            <w:tcW w:w="3260" w:type="dxa"/>
          </w:tcPr>
          <w:p w:rsidR="006D48FA" w:rsidRPr="002863AA" w:rsidRDefault="006D48FA" w:rsidP="00D36E26">
            <w:pPr>
              <w:jc w:val="center"/>
            </w:pPr>
            <w:r>
              <w:t>нет</w:t>
            </w:r>
          </w:p>
        </w:tc>
      </w:tr>
      <w:tr w:rsidR="006D48FA" w:rsidRPr="002863AA">
        <w:trPr>
          <w:trHeight w:val="2121"/>
        </w:trPr>
        <w:tc>
          <w:tcPr>
            <w:tcW w:w="1774" w:type="dxa"/>
          </w:tcPr>
          <w:p w:rsidR="006D48FA" w:rsidRPr="00465710" w:rsidRDefault="006D48FA" w:rsidP="00D36E26">
            <w:pPr>
              <w:jc w:val="center"/>
            </w:pPr>
            <w:r w:rsidRPr="00465710">
              <w:t>сын</w:t>
            </w:r>
          </w:p>
        </w:tc>
        <w:tc>
          <w:tcPr>
            <w:tcW w:w="1169" w:type="dxa"/>
          </w:tcPr>
          <w:p w:rsidR="006D48FA" w:rsidRPr="002863AA" w:rsidRDefault="006D48FA" w:rsidP="003B42C2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9" w:type="dxa"/>
          </w:tcPr>
          <w:p w:rsidR="006D48FA" w:rsidRDefault="006D48FA" w:rsidP="00D419D2">
            <w:r>
              <w:rPr>
                <w:sz w:val="22"/>
                <w:szCs w:val="22"/>
              </w:rPr>
              <w:t>75,9</w:t>
            </w:r>
          </w:p>
          <w:p w:rsidR="006D48FA" w:rsidRDefault="006D48FA" w:rsidP="003B42C2">
            <w:pPr>
              <w:jc w:val="center"/>
            </w:pPr>
            <w:r>
              <w:rPr>
                <w:sz w:val="22"/>
                <w:szCs w:val="22"/>
              </w:rPr>
              <w:t>1/3 доли</w:t>
            </w:r>
          </w:p>
          <w:p w:rsidR="006D48FA" w:rsidRPr="002863AA" w:rsidRDefault="006D48FA" w:rsidP="00CA5FC4">
            <w:pPr>
              <w:jc w:val="center"/>
            </w:pPr>
          </w:p>
        </w:tc>
        <w:tc>
          <w:tcPr>
            <w:tcW w:w="1028" w:type="dxa"/>
          </w:tcPr>
          <w:p w:rsidR="006D48FA" w:rsidRPr="002863AA" w:rsidRDefault="006D48FA" w:rsidP="00D419D2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D36E26">
            <w:r>
              <w:t>Земельный участок (аренда 49 лет)</w:t>
            </w:r>
          </w:p>
        </w:tc>
        <w:tc>
          <w:tcPr>
            <w:tcW w:w="992" w:type="dxa"/>
          </w:tcPr>
          <w:p w:rsidR="006D48FA" w:rsidRDefault="006D48FA" w:rsidP="00D36E26">
            <w:r>
              <w:rPr>
                <w:sz w:val="22"/>
                <w:szCs w:val="22"/>
              </w:rPr>
              <w:t>4983</w:t>
            </w:r>
          </w:p>
        </w:tc>
        <w:tc>
          <w:tcPr>
            <w:tcW w:w="1021" w:type="dxa"/>
          </w:tcPr>
          <w:p w:rsidR="006D48FA" w:rsidRDefault="006D48FA" w:rsidP="00D36E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Pr="002863AA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Pr="002863AA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Pr="002863AA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6D48FA" w:rsidRPr="002863AA" w:rsidRDefault="006D48FA" w:rsidP="00D36E26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465710" w:rsidRDefault="006D48FA" w:rsidP="00D36E26">
            <w:pPr>
              <w:jc w:val="center"/>
            </w:pPr>
            <w:r w:rsidRPr="00465710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Pr="002863AA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2863AA" w:rsidRDefault="006D48FA" w:rsidP="00CA5FC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не</w:t>
            </w:r>
          </w:p>
          <w:p w:rsidR="006D48FA" w:rsidRDefault="006D48FA" w:rsidP="00D36E26">
            <w:pPr>
              <w:jc w:val="center"/>
            </w:pPr>
          </w:p>
          <w:p w:rsidR="006D48FA" w:rsidRPr="002863AA" w:rsidRDefault="006D48FA" w:rsidP="00D36E26">
            <w:pPr>
              <w:jc w:val="center"/>
            </w:pPr>
          </w:p>
        </w:tc>
        <w:tc>
          <w:tcPr>
            <w:tcW w:w="992" w:type="dxa"/>
          </w:tcPr>
          <w:p w:rsidR="006D48FA" w:rsidRDefault="006D48FA" w:rsidP="003B42C2"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3B42C2"/>
          <w:p w:rsidR="006D48FA" w:rsidRDefault="006D48FA" w:rsidP="003B42C2"/>
          <w:p w:rsidR="006D48FA" w:rsidRDefault="006D48FA" w:rsidP="003B42C2"/>
          <w:p w:rsidR="006D48FA" w:rsidRDefault="006D48FA" w:rsidP="003B42C2"/>
          <w:p w:rsidR="006D48FA" w:rsidRDefault="006D48FA" w:rsidP="003B42C2"/>
          <w:p w:rsidR="006D48FA" w:rsidRDefault="006D48FA" w:rsidP="003B42C2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D48FA" w:rsidRDefault="006D48FA" w:rsidP="003B42C2">
            <w:pPr>
              <w:jc w:val="center"/>
            </w:pPr>
            <w:r>
              <w:rPr>
                <w:sz w:val="22"/>
                <w:szCs w:val="22"/>
              </w:rPr>
              <w:t>4983</w:t>
            </w:r>
          </w:p>
          <w:p w:rsidR="006D48FA" w:rsidRDefault="006D48FA" w:rsidP="003B42C2">
            <w:pPr>
              <w:jc w:val="center"/>
            </w:pPr>
          </w:p>
          <w:p w:rsidR="006D48FA" w:rsidRDefault="006D48FA" w:rsidP="003B42C2">
            <w:pPr>
              <w:jc w:val="center"/>
            </w:pPr>
          </w:p>
          <w:p w:rsidR="006D48FA" w:rsidRDefault="006D48FA" w:rsidP="003B42C2">
            <w:pPr>
              <w:jc w:val="center"/>
            </w:pPr>
          </w:p>
          <w:p w:rsidR="006D48FA" w:rsidRDefault="006D48FA" w:rsidP="003B42C2"/>
          <w:p w:rsidR="006D48FA" w:rsidRDefault="006D48FA" w:rsidP="003B42C2">
            <w:pPr>
              <w:jc w:val="center"/>
            </w:pPr>
          </w:p>
          <w:p w:rsidR="006D48FA" w:rsidRDefault="006D48FA" w:rsidP="00D419D2"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  <w:p w:rsidR="006D48FA" w:rsidRDefault="006D48FA" w:rsidP="00D36E26"/>
        </w:tc>
        <w:tc>
          <w:tcPr>
            <w:tcW w:w="1021" w:type="dxa"/>
          </w:tcPr>
          <w:p w:rsidR="006D48FA" w:rsidRDefault="006D48FA" w:rsidP="00D36E26"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D36E26"/>
          <w:p w:rsidR="006D48FA" w:rsidRDefault="006D48FA" w:rsidP="00D36E26"/>
          <w:p w:rsidR="006D48FA" w:rsidRDefault="006D48FA" w:rsidP="00D36E26"/>
          <w:p w:rsidR="006D48FA" w:rsidRDefault="006D48FA" w:rsidP="00D36E26"/>
          <w:p w:rsidR="006D48FA" w:rsidRDefault="006D48FA" w:rsidP="00D36E26"/>
          <w:p w:rsidR="006D48FA" w:rsidRDefault="006D48FA" w:rsidP="00D36E26"/>
          <w:p w:rsidR="006D48FA" w:rsidRDefault="006D48FA" w:rsidP="00D36E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6D48FA" w:rsidRPr="002863AA" w:rsidRDefault="006D48FA" w:rsidP="00D36E26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F52DAA" w:rsidRDefault="006D48FA" w:rsidP="00CA5FC4">
            <w:r w:rsidRPr="00F52DAA">
              <w:t>Грахов</w:t>
            </w:r>
          </w:p>
          <w:p w:rsidR="006D48FA" w:rsidRPr="00F52DAA" w:rsidRDefault="006D48FA" w:rsidP="00CA5FC4">
            <w:r w:rsidRPr="00F52DAA">
              <w:t>Дмитрий Петрович</w:t>
            </w:r>
          </w:p>
          <w:p w:rsidR="006D48FA" w:rsidRPr="00F52DAA" w:rsidRDefault="006D48FA" w:rsidP="00CA5FC4">
            <w:r w:rsidRPr="00F52DAA">
              <w:t>Учитель истории</w:t>
            </w:r>
          </w:p>
          <w:p w:rsidR="006D48FA" w:rsidRPr="004430E8" w:rsidRDefault="006D48FA" w:rsidP="00CA5FC4">
            <w:pPr>
              <w:rPr>
                <w:highlight w:val="green"/>
              </w:rPr>
            </w:pPr>
            <w:r w:rsidRPr="00F52DAA">
              <w:t>МКОУ СОШ №14 В.И.Муравленко , депутат</w:t>
            </w:r>
          </w:p>
        </w:tc>
        <w:tc>
          <w:tcPr>
            <w:tcW w:w="1169" w:type="dxa"/>
          </w:tcPr>
          <w:p w:rsidR="006D48FA" w:rsidRDefault="006D48FA" w:rsidP="00D36E26">
            <w:r>
              <w:rPr>
                <w:sz w:val="22"/>
                <w:szCs w:val="22"/>
              </w:rPr>
              <w:t>нет</w:t>
            </w:r>
          </w:p>
          <w:p w:rsidR="006D48FA" w:rsidRDefault="006D48FA" w:rsidP="00D36E26"/>
          <w:p w:rsidR="006D48FA" w:rsidRDefault="006D48FA" w:rsidP="00D36E26"/>
        </w:tc>
        <w:tc>
          <w:tcPr>
            <w:tcW w:w="1099" w:type="dxa"/>
          </w:tcPr>
          <w:p w:rsidR="006D48FA" w:rsidRDefault="006D48FA" w:rsidP="00D36E2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D36E26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5B0D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5B0D4B">
            <w:pPr>
              <w:jc w:val="center"/>
            </w:pPr>
          </w:p>
          <w:p w:rsidR="006D48FA" w:rsidRDefault="006D48FA" w:rsidP="005B0D4B">
            <w:pPr>
              <w:jc w:val="center"/>
            </w:pPr>
            <w:r>
              <w:rPr>
                <w:sz w:val="22"/>
                <w:szCs w:val="22"/>
              </w:rPr>
              <w:t xml:space="preserve">жилой </w:t>
            </w:r>
          </w:p>
          <w:p w:rsidR="006D48FA" w:rsidRPr="002863AA" w:rsidRDefault="006D48FA" w:rsidP="005B0D4B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</w:tcPr>
          <w:p w:rsidR="006D48FA" w:rsidRDefault="006D48FA" w:rsidP="005B0D4B">
            <w:pPr>
              <w:jc w:val="center"/>
            </w:pPr>
            <w:r>
              <w:t>4700</w:t>
            </w:r>
          </w:p>
          <w:p w:rsidR="006D48FA" w:rsidRDefault="006D48FA" w:rsidP="005B0D4B">
            <w:pPr>
              <w:jc w:val="center"/>
            </w:pPr>
          </w:p>
          <w:p w:rsidR="006D48FA" w:rsidRDefault="006D48FA" w:rsidP="005B0D4B">
            <w:pPr>
              <w:jc w:val="center"/>
            </w:pPr>
          </w:p>
          <w:p w:rsidR="006D48FA" w:rsidRDefault="006D48FA" w:rsidP="005B0D4B">
            <w:pPr>
              <w:jc w:val="center"/>
            </w:pPr>
          </w:p>
          <w:p w:rsidR="006D48FA" w:rsidRPr="002863AA" w:rsidRDefault="006D48FA" w:rsidP="003B42C2">
            <w:r>
              <w:t>57,7</w:t>
            </w:r>
          </w:p>
        </w:tc>
        <w:tc>
          <w:tcPr>
            <w:tcW w:w="1021" w:type="dxa"/>
          </w:tcPr>
          <w:p w:rsidR="006D48FA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D36E26">
            <w:pPr>
              <w:jc w:val="center"/>
            </w:pPr>
          </w:p>
          <w:p w:rsidR="006D48FA" w:rsidRDefault="006D48FA" w:rsidP="00D36E26">
            <w:pPr>
              <w:jc w:val="center"/>
            </w:pPr>
          </w:p>
          <w:p w:rsidR="006D48FA" w:rsidRDefault="006D48FA" w:rsidP="00D36E26">
            <w:pPr>
              <w:jc w:val="center"/>
            </w:pPr>
          </w:p>
          <w:p w:rsidR="006D48FA" w:rsidRPr="002863AA" w:rsidRDefault="006D48FA" w:rsidP="003B42C2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6D48FA" w:rsidRPr="002863AA" w:rsidRDefault="006D48FA" w:rsidP="00D36E26">
            <w:pPr>
              <w:jc w:val="center"/>
            </w:pPr>
          </w:p>
        </w:tc>
        <w:tc>
          <w:tcPr>
            <w:tcW w:w="1304" w:type="dxa"/>
          </w:tcPr>
          <w:p w:rsidR="006D48FA" w:rsidRPr="00422093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Pr="000B6781" w:rsidRDefault="006D48FA" w:rsidP="00D36E26">
            <w:pPr>
              <w:jc w:val="center"/>
            </w:pPr>
            <w:r>
              <w:rPr>
                <w:sz w:val="22"/>
                <w:szCs w:val="22"/>
              </w:rPr>
              <w:t>275468,8</w:t>
            </w:r>
          </w:p>
        </w:tc>
        <w:tc>
          <w:tcPr>
            <w:tcW w:w="3260" w:type="dxa"/>
          </w:tcPr>
          <w:p w:rsidR="006D48FA" w:rsidRPr="002863AA" w:rsidRDefault="006D48FA" w:rsidP="00D36E26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8A4407" w:rsidRDefault="006D48FA" w:rsidP="0086173E">
            <w:pPr>
              <w:jc w:val="center"/>
            </w:pPr>
            <w:r w:rsidRPr="008A4407">
              <w:rPr>
                <w:sz w:val="22"/>
                <w:szCs w:val="22"/>
              </w:rPr>
              <w:t>Высоцкий Денис</w:t>
            </w:r>
          </w:p>
          <w:p w:rsidR="006D48FA" w:rsidRPr="008A4407" w:rsidRDefault="006D48FA" w:rsidP="003B42C2">
            <w:pPr>
              <w:jc w:val="center"/>
            </w:pPr>
            <w:r w:rsidRPr="008A4407">
              <w:rPr>
                <w:sz w:val="22"/>
                <w:szCs w:val="22"/>
              </w:rPr>
              <w:t>Николаевич</w:t>
            </w:r>
          </w:p>
          <w:p w:rsidR="006D48FA" w:rsidRPr="004430E8" w:rsidRDefault="006D48FA" w:rsidP="003B42C2">
            <w:pPr>
              <w:jc w:val="center"/>
              <w:rPr>
                <w:highlight w:val="green"/>
              </w:rPr>
            </w:pPr>
            <w:r w:rsidRPr="008A4407">
              <w:rPr>
                <w:sz w:val="22"/>
                <w:szCs w:val="22"/>
              </w:rPr>
              <w:t>МКП «Горизонт» , слесарь</w:t>
            </w:r>
          </w:p>
        </w:tc>
        <w:tc>
          <w:tcPr>
            <w:tcW w:w="1169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дом(индивидуальная)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Pr="002863AA" w:rsidRDefault="006D48FA" w:rsidP="00BF64B6">
            <w:r>
              <w:rPr>
                <w:sz w:val="22"/>
                <w:szCs w:val="22"/>
              </w:rPr>
              <w:t>жилой дом (долевая)</w:t>
            </w:r>
          </w:p>
        </w:tc>
        <w:tc>
          <w:tcPr>
            <w:tcW w:w="1099" w:type="dxa"/>
          </w:tcPr>
          <w:p w:rsidR="006D48FA" w:rsidRDefault="006D48FA" w:rsidP="00BF64B6">
            <w:pPr>
              <w:jc w:val="center"/>
            </w:pPr>
            <w:r>
              <w:rPr>
                <w:sz w:val="22"/>
                <w:szCs w:val="22"/>
              </w:rPr>
              <w:t>3239</w:t>
            </w:r>
          </w:p>
          <w:p w:rsidR="006D48FA" w:rsidRDefault="006D48FA" w:rsidP="00BF64B6">
            <w:pPr>
              <w:jc w:val="center"/>
            </w:pPr>
          </w:p>
          <w:p w:rsidR="006D48FA" w:rsidRPr="00422093" w:rsidRDefault="006D48FA" w:rsidP="00BF64B6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BF64B6">
            <w:pPr>
              <w:jc w:val="center"/>
            </w:pPr>
            <w:r>
              <w:t>4593</w:t>
            </w:r>
          </w:p>
          <w:p w:rsidR="006D48FA" w:rsidRDefault="006D48FA" w:rsidP="00BF64B6">
            <w:pPr>
              <w:jc w:val="center"/>
            </w:pPr>
            <w:r>
              <w:t>1/4</w:t>
            </w:r>
          </w:p>
          <w:p w:rsidR="006D48FA" w:rsidRDefault="006D48FA" w:rsidP="0086173E">
            <w:pPr>
              <w:jc w:val="center"/>
            </w:pPr>
            <w:r>
              <w:t>доли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BF64B6">
            <w:pPr>
              <w:jc w:val="center"/>
            </w:pPr>
            <w:r>
              <w:t>48,9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BF64B6">
            <w:r>
              <w:t>47.4</w:t>
            </w:r>
          </w:p>
          <w:p w:rsidR="006D48FA" w:rsidRPr="00422093" w:rsidRDefault="006D48FA" w:rsidP="00BF64B6">
            <w:r>
              <w:t>¼ доли</w:t>
            </w:r>
          </w:p>
        </w:tc>
        <w:tc>
          <w:tcPr>
            <w:tcW w:w="1028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422093"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422093"/>
          <w:p w:rsidR="006D48FA" w:rsidRDefault="006D48FA" w:rsidP="00422093"/>
          <w:p w:rsidR="006D48FA" w:rsidRDefault="006D48FA" w:rsidP="00422093"/>
          <w:p w:rsidR="006D48FA" w:rsidRDefault="006D48FA" w:rsidP="00422093"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422093"/>
          <w:p w:rsidR="006D48FA" w:rsidRDefault="006D48FA" w:rsidP="00422093"/>
          <w:p w:rsidR="006D48FA" w:rsidRDefault="006D48FA" w:rsidP="00422093"/>
          <w:p w:rsidR="006D48FA" w:rsidRDefault="006D48FA" w:rsidP="00422093"/>
          <w:p w:rsidR="006D48FA" w:rsidRDefault="006D48FA" w:rsidP="00422093"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422093"/>
          <w:p w:rsidR="006D48FA" w:rsidRDefault="006D48FA" w:rsidP="00422093"/>
          <w:p w:rsidR="006D48FA" w:rsidRDefault="006D48FA" w:rsidP="00422093"/>
          <w:p w:rsidR="006D48FA" w:rsidRDefault="006D48FA" w:rsidP="00422093"/>
          <w:p w:rsidR="006D48FA" w:rsidRPr="00453E99" w:rsidRDefault="006D48FA" w:rsidP="00422093"/>
        </w:tc>
        <w:tc>
          <w:tcPr>
            <w:tcW w:w="992" w:type="dxa"/>
          </w:tcPr>
          <w:p w:rsidR="006D48FA" w:rsidRPr="002863A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Pr="002863A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6D48FA" w:rsidRPr="002863A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6D48FA" w:rsidRDefault="006D48FA" w:rsidP="0086173E">
            <w:r>
              <w:rPr>
                <w:sz w:val="22"/>
                <w:szCs w:val="22"/>
              </w:rPr>
              <w:t>Легковой автомобиль,</w:t>
            </w:r>
          </w:p>
          <w:p w:rsidR="006D48FA" w:rsidRDefault="006D48FA" w:rsidP="0086173E"/>
        </w:tc>
        <w:tc>
          <w:tcPr>
            <w:tcW w:w="1304" w:type="dxa"/>
          </w:tcPr>
          <w:p w:rsidR="006D48FA" w:rsidRDefault="006D48FA" w:rsidP="0086173E">
            <w:r>
              <w:rPr>
                <w:lang w:val="en-US"/>
              </w:rPr>
              <w:t xml:space="preserve">LADA </w:t>
            </w:r>
            <w:r>
              <w:t>217030</w:t>
            </w:r>
          </w:p>
          <w:p w:rsidR="006D48FA" w:rsidRDefault="006D48FA" w:rsidP="0086173E"/>
          <w:p w:rsidR="006D48FA" w:rsidRPr="00422093" w:rsidRDefault="006D48FA" w:rsidP="0086173E">
            <w:r>
              <w:t>Прицеп легковой</w:t>
            </w:r>
          </w:p>
        </w:tc>
        <w:tc>
          <w:tcPr>
            <w:tcW w:w="1531" w:type="dxa"/>
          </w:tcPr>
          <w:p w:rsidR="006D48FA" w:rsidRPr="00422093" w:rsidRDefault="006D48FA" w:rsidP="000B6781">
            <w:r>
              <w:rPr>
                <w:sz w:val="22"/>
                <w:szCs w:val="22"/>
              </w:rPr>
              <w:t>258600,0</w:t>
            </w:r>
          </w:p>
        </w:tc>
        <w:tc>
          <w:tcPr>
            <w:tcW w:w="3260" w:type="dxa"/>
          </w:tcPr>
          <w:p w:rsidR="006D48FA" w:rsidRPr="002863AA" w:rsidRDefault="006D48FA" w:rsidP="0086173E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8A4407" w:rsidRDefault="006D48FA" w:rsidP="005B0D4B">
            <w:r w:rsidRPr="008A4407">
              <w:rPr>
                <w:sz w:val="22"/>
                <w:szCs w:val="22"/>
              </w:rPr>
              <w:t>супруга</w:t>
            </w:r>
          </w:p>
        </w:tc>
        <w:tc>
          <w:tcPr>
            <w:tcW w:w="1169" w:type="dxa"/>
          </w:tcPr>
          <w:p w:rsidR="006D48FA" w:rsidRDefault="006D48FA" w:rsidP="00BF64B6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6D48FA" w:rsidRDefault="006D48FA" w:rsidP="00BF64B6">
            <w:pPr>
              <w:jc w:val="center"/>
            </w:pPr>
          </w:p>
          <w:p w:rsidR="006D48FA" w:rsidRDefault="006D48FA" w:rsidP="00BF64B6">
            <w:pPr>
              <w:jc w:val="center"/>
            </w:pPr>
          </w:p>
          <w:p w:rsidR="006D48FA" w:rsidRDefault="006D48FA" w:rsidP="00BF64B6">
            <w:pPr>
              <w:jc w:val="center"/>
            </w:pPr>
            <w:r>
              <w:rPr>
                <w:sz w:val="22"/>
                <w:szCs w:val="22"/>
              </w:rPr>
              <w:t>Жилой дом (долевая)</w:t>
            </w:r>
          </w:p>
          <w:p w:rsidR="006D48FA" w:rsidRDefault="006D48FA" w:rsidP="0086173E">
            <w:pPr>
              <w:jc w:val="center"/>
            </w:pPr>
          </w:p>
        </w:tc>
        <w:tc>
          <w:tcPr>
            <w:tcW w:w="1099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4593</w:t>
            </w:r>
          </w:p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¼  доли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47,4</w:t>
            </w:r>
          </w:p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¼ доли</w:t>
            </w:r>
          </w:p>
        </w:tc>
        <w:tc>
          <w:tcPr>
            <w:tcW w:w="1028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5B0D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5B0D4B">
            <w:pPr>
              <w:jc w:val="center"/>
            </w:pPr>
          </w:p>
          <w:p w:rsidR="006D48FA" w:rsidRDefault="006D48FA" w:rsidP="005B0D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5B0D4B">
            <w:pPr>
              <w:jc w:val="center"/>
            </w:pPr>
            <w:r>
              <w:rPr>
                <w:sz w:val="22"/>
                <w:szCs w:val="22"/>
              </w:rPr>
              <w:t>3239</w:t>
            </w:r>
          </w:p>
          <w:p w:rsidR="006D48FA" w:rsidRDefault="006D48FA" w:rsidP="005B0D4B">
            <w:pPr>
              <w:jc w:val="center"/>
            </w:pPr>
          </w:p>
          <w:p w:rsidR="006D48FA" w:rsidRDefault="006D48FA" w:rsidP="005B0D4B">
            <w:pPr>
              <w:jc w:val="center"/>
            </w:pPr>
          </w:p>
          <w:p w:rsidR="006D48FA" w:rsidRDefault="006D48FA" w:rsidP="005B0D4B">
            <w:pPr>
              <w:jc w:val="center"/>
            </w:pPr>
          </w:p>
          <w:p w:rsidR="006D48FA" w:rsidRDefault="006D48FA" w:rsidP="00BF64B6">
            <w:r>
              <w:t>48,9</w:t>
            </w:r>
          </w:p>
        </w:tc>
        <w:tc>
          <w:tcPr>
            <w:tcW w:w="1021" w:type="dxa"/>
          </w:tcPr>
          <w:p w:rsidR="006D48FA" w:rsidRDefault="006D48FA" w:rsidP="005B0D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5B0D4B">
            <w:pPr>
              <w:jc w:val="center"/>
            </w:pPr>
          </w:p>
          <w:p w:rsidR="006D48FA" w:rsidRDefault="006D48FA" w:rsidP="005B0D4B">
            <w:pPr>
              <w:jc w:val="center"/>
            </w:pPr>
          </w:p>
          <w:p w:rsidR="006D48FA" w:rsidRDefault="006D48FA" w:rsidP="005B0D4B">
            <w:pPr>
              <w:jc w:val="center"/>
            </w:pPr>
          </w:p>
          <w:p w:rsidR="006D48FA" w:rsidRDefault="006D48FA" w:rsidP="00BF64B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86173E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Pr="005B0D4B" w:rsidRDefault="006D48FA" w:rsidP="0086173E">
            <w:r>
              <w:t>нет</w:t>
            </w:r>
          </w:p>
        </w:tc>
        <w:tc>
          <w:tcPr>
            <w:tcW w:w="1531" w:type="dxa"/>
          </w:tcPr>
          <w:p w:rsidR="006D48FA" w:rsidRDefault="006D48FA" w:rsidP="000B6781">
            <w:r>
              <w:rPr>
                <w:sz w:val="22"/>
                <w:szCs w:val="22"/>
              </w:rPr>
              <w:t>55000,03</w:t>
            </w:r>
          </w:p>
        </w:tc>
        <w:tc>
          <w:tcPr>
            <w:tcW w:w="3260" w:type="dxa"/>
          </w:tcPr>
          <w:p w:rsidR="006D48FA" w:rsidRDefault="006D48FA" w:rsidP="0086173E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8A4407" w:rsidRDefault="006D48FA" w:rsidP="00422093">
            <w:r w:rsidRPr="008A4407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D48FA" w:rsidRDefault="006D48FA" w:rsidP="00BF64B6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6D48FA" w:rsidRDefault="006D48FA" w:rsidP="00BF64B6">
            <w:pPr>
              <w:jc w:val="center"/>
            </w:pPr>
          </w:p>
          <w:p w:rsidR="006D48FA" w:rsidRDefault="006D48FA" w:rsidP="00BF64B6">
            <w:pPr>
              <w:jc w:val="center"/>
            </w:pPr>
          </w:p>
          <w:p w:rsidR="006D48FA" w:rsidRDefault="006D48FA" w:rsidP="00BF64B6">
            <w:pPr>
              <w:jc w:val="center"/>
            </w:pPr>
            <w:r>
              <w:rPr>
                <w:sz w:val="22"/>
                <w:szCs w:val="22"/>
              </w:rPr>
              <w:t>Жилой дом (долевая)</w:t>
            </w:r>
          </w:p>
          <w:p w:rsidR="006D48FA" w:rsidRPr="002863AA" w:rsidRDefault="006D48FA" w:rsidP="0086173E">
            <w:pPr>
              <w:jc w:val="center"/>
            </w:pPr>
          </w:p>
        </w:tc>
        <w:tc>
          <w:tcPr>
            <w:tcW w:w="1099" w:type="dxa"/>
          </w:tcPr>
          <w:p w:rsidR="006D48FA" w:rsidRDefault="006D48FA" w:rsidP="00BF64B6">
            <w:pPr>
              <w:jc w:val="center"/>
            </w:pPr>
            <w:r>
              <w:rPr>
                <w:sz w:val="22"/>
                <w:szCs w:val="22"/>
              </w:rPr>
              <w:t>4593</w:t>
            </w:r>
          </w:p>
          <w:p w:rsidR="006D48FA" w:rsidRDefault="006D48FA" w:rsidP="00BF64B6">
            <w:pPr>
              <w:jc w:val="center"/>
            </w:pPr>
            <w:r>
              <w:rPr>
                <w:sz w:val="22"/>
                <w:szCs w:val="22"/>
              </w:rPr>
              <w:t>¼  доли</w:t>
            </w:r>
          </w:p>
          <w:p w:rsidR="006D48FA" w:rsidRDefault="006D48FA" w:rsidP="00BF64B6">
            <w:pPr>
              <w:jc w:val="center"/>
            </w:pPr>
          </w:p>
          <w:p w:rsidR="006D48FA" w:rsidRDefault="006D48FA" w:rsidP="00BF64B6">
            <w:pPr>
              <w:jc w:val="center"/>
            </w:pPr>
          </w:p>
          <w:p w:rsidR="006D48FA" w:rsidRDefault="006D48FA" w:rsidP="00BF64B6">
            <w:pPr>
              <w:jc w:val="center"/>
            </w:pPr>
          </w:p>
          <w:p w:rsidR="006D48FA" w:rsidRDefault="006D48FA" w:rsidP="00BF64B6">
            <w:pPr>
              <w:jc w:val="center"/>
            </w:pPr>
            <w:r>
              <w:rPr>
                <w:sz w:val="22"/>
                <w:szCs w:val="22"/>
              </w:rPr>
              <w:t>47,4</w:t>
            </w:r>
          </w:p>
          <w:p w:rsidR="006D48FA" w:rsidRPr="002863AA" w:rsidRDefault="006D48FA" w:rsidP="00BF64B6">
            <w:pPr>
              <w:jc w:val="center"/>
            </w:pPr>
            <w:r>
              <w:rPr>
                <w:sz w:val="22"/>
                <w:szCs w:val="22"/>
              </w:rPr>
              <w:t>¼ доли</w:t>
            </w:r>
          </w:p>
        </w:tc>
        <w:tc>
          <w:tcPr>
            <w:tcW w:w="1028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Pr="002863A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B31DF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B31DF1">
            <w:pPr>
              <w:jc w:val="center"/>
            </w:pPr>
          </w:p>
          <w:p w:rsidR="006D48FA" w:rsidRDefault="006D48FA" w:rsidP="00B31DF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3239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r>
              <w:t>48,9</w:t>
            </w:r>
          </w:p>
        </w:tc>
        <w:tc>
          <w:tcPr>
            <w:tcW w:w="1021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3341C">
            <w:pPr>
              <w:jc w:val="center"/>
            </w:pPr>
          </w:p>
          <w:p w:rsidR="006D48FA" w:rsidRDefault="006D48FA" w:rsidP="0023341C">
            <w:pPr>
              <w:jc w:val="center"/>
            </w:pPr>
          </w:p>
          <w:p w:rsidR="006D48FA" w:rsidRDefault="006D48FA" w:rsidP="00B31DF1"/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Pr="005B0D4B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Pr="00B31DF1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6D48FA" w:rsidRDefault="006D48FA" w:rsidP="0023341C">
            <w:pPr>
              <w:jc w:val="center"/>
            </w:pPr>
          </w:p>
          <w:p w:rsidR="006D48FA" w:rsidRDefault="006D48FA" w:rsidP="0023341C">
            <w:pPr>
              <w:jc w:val="center"/>
            </w:pPr>
          </w:p>
          <w:p w:rsidR="006D48FA" w:rsidRDefault="006D48FA" w:rsidP="0023341C">
            <w:pPr>
              <w:jc w:val="center"/>
            </w:pPr>
          </w:p>
          <w:p w:rsidR="006D48FA" w:rsidRPr="005B0D4B" w:rsidRDefault="006D48FA" w:rsidP="0023341C">
            <w:pPr>
              <w:jc w:val="center"/>
            </w:pPr>
          </w:p>
        </w:tc>
        <w:tc>
          <w:tcPr>
            <w:tcW w:w="1531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6D48FA" w:rsidRDefault="006D48FA" w:rsidP="0023341C">
            <w:pPr>
              <w:jc w:val="center"/>
            </w:pPr>
          </w:p>
        </w:tc>
        <w:tc>
          <w:tcPr>
            <w:tcW w:w="3260" w:type="dxa"/>
          </w:tcPr>
          <w:p w:rsidR="006D48FA" w:rsidRPr="002863AA" w:rsidRDefault="006D48FA" w:rsidP="0086173E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8A4407" w:rsidRDefault="006D48FA" w:rsidP="00422093">
            <w:r w:rsidRPr="008A4407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Жилой дом (долевая)</w:t>
            </w:r>
          </w:p>
          <w:p w:rsidR="006D48FA" w:rsidRPr="002863AA" w:rsidRDefault="006D48FA" w:rsidP="007804F4">
            <w:pPr>
              <w:jc w:val="center"/>
            </w:pPr>
          </w:p>
        </w:tc>
        <w:tc>
          <w:tcPr>
            <w:tcW w:w="109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4593</w:t>
            </w: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¼  доли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47,4</w:t>
            </w:r>
          </w:p>
          <w:p w:rsidR="006D48FA" w:rsidRPr="002863A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¼ доли</w:t>
            </w:r>
          </w:p>
        </w:tc>
        <w:tc>
          <w:tcPr>
            <w:tcW w:w="1028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Pr="002863A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3239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r>
              <w:t>48,9</w:t>
            </w:r>
          </w:p>
        </w:tc>
        <w:tc>
          <w:tcPr>
            <w:tcW w:w="1021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/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Pr="005B0D4B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Pr="00B31DF1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Pr="005B0D4B" w:rsidRDefault="006D48FA" w:rsidP="007804F4">
            <w:pPr>
              <w:jc w:val="center"/>
            </w:pPr>
          </w:p>
        </w:tc>
        <w:tc>
          <w:tcPr>
            <w:tcW w:w="1531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6D48FA" w:rsidRDefault="006D48FA" w:rsidP="007804F4">
            <w:pPr>
              <w:jc w:val="center"/>
            </w:pPr>
          </w:p>
        </w:tc>
        <w:tc>
          <w:tcPr>
            <w:tcW w:w="3260" w:type="dxa"/>
          </w:tcPr>
          <w:p w:rsidR="006D48FA" w:rsidRPr="002863AA" w:rsidRDefault="006D48FA" w:rsidP="007804F4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1A7E99" w:rsidRDefault="006D48FA" w:rsidP="00422093">
            <w:r w:rsidRPr="001A7E99">
              <w:rPr>
                <w:sz w:val="22"/>
                <w:szCs w:val="22"/>
              </w:rPr>
              <w:t>Ляшко</w:t>
            </w:r>
          </w:p>
          <w:p w:rsidR="006D48FA" w:rsidRPr="001A7E99" w:rsidRDefault="006D48FA" w:rsidP="00422093">
            <w:r w:rsidRPr="001A7E99">
              <w:rPr>
                <w:sz w:val="22"/>
                <w:szCs w:val="22"/>
              </w:rPr>
              <w:t>Ольга Николаевна</w:t>
            </w:r>
          </w:p>
          <w:p w:rsidR="006D48FA" w:rsidRPr="001A7E99" w:rsidRDefault="006D48FA" w:rsidP="00422093">
            <w:r w:rsidRPr="001A7E99">
              <w:rPr>
                <w:sz w:val="22"/>
                <w:szCs w:val="22"/>
              </w:rPr>
              <w:t>Не работающая</w:t>
            </w:r>
          </w:p>
          <w:p w:rsidR="006D48FA" w:rsidRPr="001A7E99" w:rsidRDefault="006D48FA" w:rsidP="00422093">
            <w:pPr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Жилой дом(долевая)</w:t>
            </w:r>
          </w:p>
        </w:tc>
        <w:tc>
          <w:tcPr>
            <w:tcW w:w="1099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3057</w:t>
            </w:r>
          </w:p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2/3 доли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B31DF1">
            <w:r>
              <w:t>68,4</w:t>
            </w:r>
          </w:p>
          <w:p w:rsidR="006D48FA" w:rsidRDefault="006D48FA" w:rsidP="00B31DF1">
            <w:r>
              <w:t>2/3 доли</w:t>
            </w:r>
          </w:p>
          <w:p w:rsidR="006D48FA" w:rsidRDefault="006D48FA" w:rsidP="00B31DF1"/>
        </w:tc>
        <w:tc>
          <w:tcPr>
            <w:tcW w:w="1028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F4576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5B0D4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Pr="00B31DF1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92598, 00</w:t>
            </w:r>
          </w:p>
        </w:tc>
        <w:tc>
          <w:tcPr>
            <w:tcW w:w="3260" w:type="dxa"/>
          </w:tcPr>
          <w:p w:rsidR="006D48FA" w:rsidRDefault="006D48FA" w:rsidP="0086173E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1A7E99" w:rsidRDefault="006D48FA" w:rsidP="00422093">
            <w:r w:rsidRPr="001A7E99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Default="006D48FA" w:rsidP="00B31DF1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6D48FA" w:rsidRDefault="006D48FA" w:rsidP="00B31DF1">
            <w:pPr>
              <w:jc w:val="center"/>
            </w:pPr>
          </w:p>
          <w:p w:rsidR="006D48FA" w:rsidRDefault="006D48FA" w:rsidP="00B31DF1">
            <w:pPr>
              <w:jc w:val="center"/>
            </w:pPr>
            <w:r>
              <w:rPr>
                <w:sz w:val="22"/>
                <w:szCs w:val="22"/>
              </w:rPr>
              <w:t xml:space="preserve">Жилой дом(индивидуальная </w:t>
            </w:r>
          </w:p>
        </w:tc>
        <w:tc>
          <w:tcPr>
            <w:tcW w:w="1099" w:type="dxa"/>
          </w:tcPr>
          <w:p w:rsidR="006D48FA" w:rsidRDefault="006D48FA" w:rsidP="00B31DF1">
            <w:pPr>
              <w:jc w:val="center"/>
            </w:pPr>
            <w:r>
              <w:rPr>
                <w:sz w:val="22"/>
                <w:szCs w:val="22"/>
              </w:rPr>
              <w:t>3057</w:t>
            </w:r>
          </w:p>
          <w:p w:rsidR="006D48FA" w:rsidRDefault="006D48FA" w:rsidP="00B31DF1">
            <w:pPr>
              <w:jc w:val="center"/>
            </w:pPr>
            <w:r>
              <w:rPr>
                <w:sz w:val="22"/>
                <w:szCs w:val="22"/>
              </w:rPr>
              <w:t>1/6 доли</w:t>
            </w:r>
          </w:p>
          <w:p w:rsidR="006D48FA" w:rsidRDefault="006D48FA" w:rsidP="00B31DF1">
            <w:pPr>
              <w:jc w:val="center"/>
            </w:pPr>
          </w:p>
          <w:p w:rsidR="006D48FA" w:rsidRDefault="006D48FA" w:rsidP="00B31DF1">
            <w:pPr>
              <w:jc w:val="center"/>
            </w:pPr>
          </w:p>
          <w:p w:rsidR="006D48FA" w:rsidRDefault="006D48FA" w:rsidP="00B31DF1">
            <w:pPr>
              <w:jc w:val="center"/>
            </w:pPr>
          </w:p>
          <w:p w:rsidR="006D48FA" w:rsidRDefault="006D48FA" w:rsidP="00B31DF1">
            <w:r>
              <w:t>68,4</w:t>
            </w:r>
          </w:p>
          <w:p w:rsidR="006D48FA" w:rsidRDefault="006D48FA" w:rsidP="00B31DF1">
            <w:r>
              <w:t>1/6 доли</w:t>
            </w:r>
          </w:p>
          <w:p w:rsidR="006D48FA" w:rsidRDefault="006D48FA" w:rsidP="0086173E">
            <w:pPr>
              <w:jc w:val="center"/>
            </w:pPr>
          </w:p>
        </w:tc>
        <w:tc>
          <w:tcPr>
            <w:tcW w:w="1028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86173E">
            <w:pPr>
              <w:jc w:val="center"/>
            </w:pPr>
          </w:p>
          <w:p w:rsidR="006D48FA" w:rsidRDefault="006D48FA" w:rsidP="00B31DF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Pr="00F45766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106736,0</w:t>
            </w:r>
          </w:p>
        </w:tc>
        <w:tc>
          <w:tcPr>
            <w:tcW w:w="3260" w:type="dxa"/>
          </w:tcPr>
          <w:p w:rsidR="006D48FA" w:rsidRDefault="006D48FA" w:rsidP="0086173E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AE6C27" w:rsidRDefault="006D48FA" w:rsidP="00345124">
            <w:r w:rsidRPr="00AE6C27">
              <w:rPr>
                <w:sz w:val="22"/>
                <w:szCs w:val="22"/>
              </w:rPr>
              <w:t xml:space="preserve">Алейник </w:t>
            </w:r>
          </w:p>
          <w:p w:rsidR="006D48FA" w:rsidRPr="00AE6C27" w:rsidRDefault="006D48FA" w:rsidP="00345124">
            <w:r w:rsidRPr="00AE6C27">
              <w:rPr>
                <w:sz w:val="22"/>
                <w:szCs w:val="22"/>
              </w:rPr>
              <w:t>Жанна</w:t>
            </w:r>
          </w:p>
          <w:p w:rsidR="006D48FA" w:rsidRPr="00AE6C27" w:rsidRDefault="006D48FA" w:rsidP="00345124">
            <w:r w:rsidRPr="00AE6C27">
              <w:rPr>
                <w:sz w:val="22"/>
                <w:szCs w:val="22"/>
              </w:rPr>
              <w:t>Юрьевна</w:t>
            </w:r>
          </w:p>
          <w:p w:rsidR="006D48FA" w:rsidRPr="00AE6C27" w:rsidRDefault="006D48FA" w:rsidP="00345124">
            <w:r w:rsidRPr="00AE6C27">
              <w:rPr>
                <w:sz w:val="22"/>
                <w:szCs w:val="22"/>
              </w:rPr>
              <w:t>Инспектор ВУС, депутат</w:t>
            </w:r>
          </w:p>
        </w:tc>
        <w:tc>
          <w:tcPr>
            <w:tcW w:w="1169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099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1191</w:t>
            </w:r>
          </w:p>
        </w:tc>
        <w:tc>
          <w:tcPr>
            <w:tcW w:w="1028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88,9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2348</w:t>
            </w:r>
          </w:p>
        </w:tc>
        <w:tc>
          <w:tcPr>
            <w:tcW w:w="1021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E976D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Pr="00F45766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248476,64</w:t>
            </w:r>
          </w:p>
        </w:tc>
        <w:tc>
          <w:tcPr>
            <w:tcW w:w="3260" w:type="dxa"/>
          </w:tcPr>
          <w:p w:rsidR="006D48FA" w:rsidRDefault="006D48FA" w:rsidP="0086173E">
            <w:pPr>
              <w:jc w:val="center"/>
            </w:pPr>
            <w:r>
              <w:t>нет</w:t>
            </w:r>
          </w:p>
        </w:tc>
      </w:tr>
      <w:tr w:rsidR="006D48FA" w:rsidRPr="002863AA">
        <w:tc>
          <w:tcPr>
            <w:tcW w:w="1774" w:type="dxa"/>
          </w:tcPr>
          <w:p w:rsidR="006D48FA" w:rsidRPr="00AE6C27" w:rsidRDefault="006D48FA" w:rsidP="00345124">
            <w:r w:rsidRPr="00AE6C27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311FB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311FB2">
            <w:pPr>
              <w:jc w:val="center"/>
            </w:pPr>
          </w:p>
          <w:p w:rsidR="006D48FA" w:rsidRDefault="006D48FA" w:rsidP="00311FB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Default="006D48FA" w:rsidP="00311FB2">
            <w:pPr>
              <w:jc w:val="center"/>
            </w:pPr>
            <w:r>
              <w:rPr>
                <w:sz w:val="22"/>
                <w:szCs w:val="22"/>
              </w:rPr>
              <w:t>88,9</w:t>
            </w:r>
          </w:p>
          <w:p w:rsidR="006D48FA" w:rsidRDefault="006D48FA" w:rsidP="00311FB2">
            <w:pPr>
              <w:jc w:val="center"/>
            </w:pPr>
          </w:p>
          <w:p w:rsidR="006D48FA" w:rsidRDefault="006D48FA" w:rsidP="00311FB2">
            <w:pPr>
              <w:jc w:val="center"/>
            </w:pPr>
          </w:p>
          <w:p w:rsidR="006D48FA" w:rsidRDefault="006D48FA" w:rsidP="00311FB2">
            <w:pPr>
              <w:jc w:val="center"/>
            </w:pPr>
            <w:r>
              <w:rPr>
                <w:sz w:val="22"/>
                <w:szCs w:val="22"/>
              </w:rPr>
              <w:t>2348</w:t>
            </w:r>
          </w:p>
        </w:tc>
        <w:tc>
          <w:tcPr>
            <w:tcW w:w="1021" w:type="dxa"/>
          </w:tcPr>
          <w:p w:rsidR="006D48FA" w:rsidRDefault="006D48FA" w:rsidP="00311FB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311FB2">
            <w:pPr>
              <w:jc w:val="center"/>
            </w:pPr>
          </w:p>
          <w:p w:rsidR="006D48FA" w:rsidRDefault="006D48FA" w:rsidP="00311FB2">
            <w:pPr>
              <w:jc w:val="center"/>
            </w:pPr>
          </w:p>
          <w:p w:rsidR="006D48FA" w:rsidRDefault="006D48FA" w:rsidP="00311FB2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Pr="00F45766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6D48FA" w:rsidRDefault="006D48FA" w:rsidP="0086173E">
            <w:pPr>
              <w:jc w:val="center"/>
            </w:pPr>
            <w: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AE6C27" w:rsidRDefault="006D48FA" w:rsidP="00345124">
            <w:r w:rsidRPr="00AE6C27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311FB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311FB2">
            <w:pPr>
              <w:jc w:val="center"/>
            </w:pPr>
          </w:p>
          <w:p w:rsidR="006D48FA" w:rsidRDefault="006D48FA" w:rsidP="00311FB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Default="006D48FA" w:rsidP="00311FB2">
            <w:pPr>
              <w:jc w:val="center"/>
            </w:pPr>
            <w:r>
              <w:rPr>
                <w:sz w:val="22"/>
                <w:szCs w:val="22"/>
              </w:rPr>
              <w:t>88,9</w:t>
            </w:r>
          </w:p>
          <w:p w:rsidR="006D48FA" w:rsidRDefault="006D48FA" w:rsidP="00311FB2">
            <w:pPr>
              <w:jc w:val="center"/>
            </w:pPr>
          </w:p>
          <w:p w:rsidR="006D48FA" w:rsidRDefault="006D48FA" w:rsidP="00311FB2">
            <w:pPr>
              <w:jc w:val="center"/>
            </w:pPr>
          </w:p>
          <w:p w:rsidR="006D48FA" w:rsidRDefault="006D48FA" w:rsidP="00311FB2">
            <w:pPr>
              <w:jc w:val="center"/>
            </w:pPr>
            <w:r>
              <w:rPr>
                <w:sz w:val="22"/>
                <w:szCs w:val="22"/>
              </w:rPr>
              <w:t>2348</w:t>
            </w:r>
          </w:p>
        </w:tc>
        <w:tc>
          <w:tcPr>
            <w:tcW w:w="1021" w:type="dxa"/>
          </w:tcPr>
          <w:p w:rsidR="006D48FA" w:rsidRDefault="006D48FA" w:rsidP="00311FB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311FB2">
            <w:pPr>
              <w:jc w:val="center"/>
            </w:pPr>
          </w:p>
          <w:p w:rsidR="006D48FA" w:rsidRDefault="006D48FA" w:rsidP="00311FB2">
            <w:pPr>
              <w:jc w:val="center"/>
            </w:pPr>
          </w:p>
          <w:p w:rsidR="006D48FA" w:rsidRDefault="006D48FA" w:rsidP="00311FB2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Pr="00F45766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7804F4">
            <w:pPr>
              <w:jc w:val="center"/>
            </w:pPr>
            <w:r>
              <w:t>нет</w:t>
            </w:r>
          </w:p>
        </w:tc>
        <w:tc>
          <w:tcPr>
            <w:tcW w:w="3260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702D66" w:rsidRDefault="006D48FA" w:rsidP="00345124">
            <w:r w:rsidRPr="00702D66">
              <w:rPr>
                <w:sz w:val="22"/>
                <w:szCs w:val="22"/>
              </w:rPr>
              <w:t>Клименко</w:t>
            </w:r>
          </w:p>
          <w:p w:rsidR="006D48FA" w:rsidRPr="00702D66" w:rsidRDefault="006D48FA" w:rsidP="00345124">
            <w:r w:rsidRPr="00702D66">
              <w:rPr>
                <w:sz w:val="22"/>
                <w:szCs w:val="22"/>
              </w:rPr>
              <w:t>Петр</w:t>
            </w:r>
          </w:p>
          <w:p w:rsidR="006D48FA" w:rsidRPr="00702D66" w:rsidRDefault="006D48FA" w:rsidP="00345124">
            <w:r w:rsidRPr="00702D66">
              <w:rPr>
                <w:sz w:val="22"/>
                <w:szCs w:val="22"/>
              </w:rPr>
              <w:t>Николаевич</w:t>
            </w:r>
          </w:p>
          <w:p w:rsidR="006D48FA" w:rsidRPr="00702D66" w:rsidRDefault="006D48FA" w:rsidP="00345124"/>
          <w:p w:rsidR="006D48FA" w:rsidRPr="00702D66" w:rsidRDefault="006D48FA" w:rsidP="00345124">
            <w:r w:rsidRPr="00702D66">
              <w:rPr>
                <w:sz w:val="22"/>
                <w:szCs w:val="22"/>
              </w:rPr>
              <w:t xml:space="preserve"> Депутат Совета Незамаевскогосп</w:t>
            </w:r>
          </w:p>
        </w:tc>
        <w:tc>
          <w:tcPr>
            <w:tcW w:w="116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Земельный участок(долевая)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662DEF">
            <w:pPr>
              <w:jc w:val="center"/>
            </w:pPr>
            <w:r>
              <w:rPr>
                <w:sz w:val="22"/>
                <w:szCs w:val="22"/>
              </w:rPr>
              <w:t>Земельный участок(долевая)</w:t>
            </w:r>
          </w:p>
          <w:p w:rsidR="006D48FA" w:rsidRDefault="006D48FA" w:rsidP="00662DEF">
            <w:pPr>
              <w:jc w:val="center"/>
            </w:pPr>
          </w:p>
          <w:p w:rsidR="006D48FA" w:rsidRDefault="006D48FA" w:rsidP="00662DEF">
            <w:pPr>
              <w:jc w:val="center"/>
            </w:pPr>
            <w:r>
              <w:rPr>
                <w:sz w:val="22"/>
                <w:szCs w:val="22"/>
              </w:rPr>
              <w:t>Жилой дом (долевая)</w:t>
            </w:r>
          </w:p>
        </w:tc>
        <w:tc>
          <w:tcPr>
            <w:tcW w:w="109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1327297 кв.м.</w:t>
            </w: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153900/1327297 доли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6707</w:t>
            </w: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½ доли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94,6</w:t>
            </w:r>
          </w:p>
          <w:p w:rsidR="006D48FA" w:rsidRDefault="006D48FA" w:rsidP="00702D66">
            <w:pPr>
              <w:jc w:val="center"/>
            </w:pPr>
            <w:r>
              <w:rPr>
                <w:sz w:val="22"/>
                <w:szCs w:val="22"/>
              </w:rPr>
              <w:t>½ доли</w:t>
            </w:r>
          </w:p>
          <w:p w:rsidR="006D48FA" w:rsidRDefault="006D48FA" w:rsidP="007804F4">
            <w:pPr>
              <w:jc w:val="center"/>
            </w:pPr>
          </w:p>
        </w:tc>
        <w:tc>
          <w:tcPr>
            <w:tcW w:w="1028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6D48FA" w:rsidRPr="00943A89" w:rsidRDefault="006D48FA" w:rsidP="007804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LADA-212140</w:t>
            </w:r>
          </w:p>
        </w:tc>
        <w:tc>
          <w:tcPr>
            <w:tcW w:w="1531" w:type="dxa"/>
          </w:tcPr>
          <w:p w:rsidR="006D48FA" w:rsidRDefault="006D48FA" w:rsidP="007804F4">
            <w:pPr>
              <w:jc w:val="center"/>
            </w:pPr>
            <w:r>
              <w:t>70385,0</w:t>
            </w:r>
          </w:p>
        </w:tc>
        <w:tc>
          <w:tcPr>
            <w:tcW w:w="3260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702D66" w:rsidRDefault="006D48FA" w:rsidP="00345124">
            <w:r w:rsidRPr="00702D66">
              <w:rPr>
                <w:sz w:val="22"/>
                <w:szCs w:val="22"/>
              </w:rPr>
              <w:t>супруга</w:t>
            </w:r>
          </w:p>
        </w:tc>
        <w:tc>
          <w:tcPr>
            <w:tcW w:w="116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6707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1021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7804F4">
            <w:pPr>
              <w:jc w:val="center"/>
            </w:pPr>
            <w:r>
              <w:t>275000,17</w:t>
            </w:r>
          </w:p>
        </w:tc>
        <w:tc>
          <w:tcPr>
            <w:tcW w:w="3260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702D66" w:rsidRDefault="006D48FA" w:rsidP="00345124">
            <w:r w:rsidRPr="00702D66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85188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851880">
            <w:pPr>
              <w:jc w:val="center"/>
            </w:pPr>
            <w:r>
              <w:rPr>
                <w:sz w:val="22"/>
                <w:szCs w:val="22"/>
              </w:rPr>
              <w:t>6707</w:t>
            </w: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1021" w:type="dxa"/>
          </w:tcPr>
          <w:p w:rsidR="006D48FA" w:rsidRDefault="006D48FA" w:rsidP="0085188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7804F4">
            <w:pPr>
              <w:jc w:val="center"/>
            </w:pPr>
            <w:r>
              <w:t>нет</w:t>
            </w:r>
          </w:p>
        </w:tc>
        <w:tc>
          <w:tcPr>
            <w:tcW w:w="3260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733C29" w:rsidRDefault="006D48FA" w:rsidP="00345124">
            <w:r w:rsidRPr="00733C29">
              <w:rPr>
                <w:sz w:val="22"/>
                <w:szCs w:val="22"/>
              </w:rPr>
              <w:t>Коваль</w:t>
            </w:r>
          </w:p>
          <w:p w:rsidR="006D48FA" w:rsidRPr="00733C29" w:rsidRDefault="006D48FA" w:rsidP="00345124">
            <w:r w:rsidRPr="00733C29">
              <w:rPr>
                <w:sz w:val="22"/>
                <w:szCs w:val="22"/>
              </w:rPr>
              <w:t>Николай Федорович</w:t>
            </w:r>
          </w:p>
          <w:p w:rsidR="006D48FA" w:rsidRPr="00733C29" w:rsidRDefault="006D48FA" w:rsidP="00345124"/>
          <w:p w:rsidR="006D48FA" w:rsidRPr="00733C29" w:rsidRDefault="006D48FA" w:rsidP="00345124"/>
        </w:tc>
        <w:tc>
          <w:tcPr>
            <w:tcW w:w="116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6D48FA" w:rsidRDefault="006D48FA" w:rsidP="007804F4"/>
          <w:p w:rsidR="006D48FA" w:rsidRDefault="006D48FA" w:rsidP="007804F4"/>
          <w:p w:rsidR="006D48FA" w:rsidRDefault="006D48FA" w:rsidP="007804F4"/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Земельный участок(долевая)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Жилой дом(общедолевая)</w:t>
            </w:r>
          </w:p>
        </w:tc>
        <w:tc>
          <w:tcPr>
            <w:tcW w:w="1099" w:type="dxa"/>
          </w:tcPr>
          <w:p w:rsidR="006D48FA" w:rsidRDefault="006D48FA" w:rsidP="009C6588">
            <w:pPr>
              <w:jc w:val="center"/>
            </w:pPr>
            <w:r>
              <w:rPr>
                <w:sz w:val="22"/>
                <w:szCs w:val="22"/>
              </w:rPr>
              <w:t>102542+/-2802 общедолевая;</w:t>
            </w:r>
          </w:p>
          <w:p w:rsidR="006D48FA" w:rsidRDefault="006D48FA" w:rsidP="009C6588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7073+/-59 общедолевая ;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9C6588"/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159,3</w:t>
            </w: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½ доли</w:t>
            </w:r>
          </w:p>
        </w:tc>
        <w:tc>
          <w:tcPr>
            <w:tcW w:w="1028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/>
          <w:p w:rsidR="006D48FA" w:rsidRDefault="006D48FA" w:rsidP="007804F4">
            <w:pPr>
              <w:jc w:val="center"/>
            </w:pPr>
          </w:p>
          <w:p w:rsidR="006D48FA" w:rsidRDefault="006D48FA" w:rsidP="009C6588"/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t>нет</w:t>
            </w:r>
          </w:p>
        </w:tc>
        <w:tc>
          <w:tcPr>
            <w:tcW w:w="1021" w:type="dxa"/>
          </w:tcPr>
          <w:p w:rsidR="006D48FA" w:rsidRDefault="006D48FA" w:rsidP="007804F4">
            <w:pPr>
              <w:jc w:val="center"/>
            </w:pPr>
            <w:r>
              <w:t>нет</w:t>
            </w:r>
          </w:p>
        </w:tc>
        <w:tc>
          <w:tcPr>
            <w:tcW w:w="138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6D48FA" w:rsidRPr="007804F4" w:rsidRDefault="006D48FA" w:rsidP="007804F4">
            <w:pPr>
              <w:jc w:val="center"/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ВАЗ 211540</w:t>
            </w:r>
          </w:p>
        </w:tc>
        <w:tc>
          <w:tcPr>
            <w:tcW w:w="1531" w:type="dxa"/>
          </w:tcPr>
          <w:p w:rsidR="006D48FA" w:rsidRDefault="006D48FA" w:rsidP="007804F4">
            <w:pPr>
              <w:jc w:val="center"/>
            </w:pPr>
            <w:r>
              <w:t>47000,93</w:t>
            </w:r>
          </w:p>
        </w:tc>
        <w:tc>
          <w:tcPr>
            <w:tcW w:w="3260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733C29" w:rsidRDefault="006D48FA" w:rsidP="00345124">
            <w:r w:rsidRPr="00733C29">
              <w:rPr>
                <w:sz w:val="22"/>
                <w:szCs w:val="22"/>
              </w:rPr>
              <w:t>супруга</w:t>
            </w:r>
          </w:p>
        </w:tc>
        <w:tc>
          <w:tcPr>
            <w:tcW w:w="116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</w:tc>
        <w:tc>
          <w:tcPr>
            <w:tcW w:w="109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общедолевая</w:t>
            </w: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51270+/-1981</w:t>
            </w:r>
          </w:p>
        </w:tc>
        <w:tc>
          <w:tcPr>
            <w:tcW w:w="1028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Земельный участок для эксплуатации многоквартирного дома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7073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/>
          <w:p w:rsidR="006D48FA" w:rsidRDefault="006D48FA" w:rsidP="007804F4">
            <w:r>
              <w:rPr>
                <w:sz w:val="22"/>
                <w:szCs w:val="22"/>
              </w:rPr>
              <w:t>159,3</w:t>
            </w:r>
          </w:p>
        </w:tc>
        <w:tc>
          <w:tcPr>
            <w:tcW w:w="1021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7804F4">
            <w:pPr>
              <w:jc w:val="center"/>
            </w:pPr>
            <w:r>
              <w:t>23500,04</w:t>
            </w:r>
          </w:p>
        </w:tc>
        <w:tc>
          <w:tcPr>
            <w:tcW w:w="3260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8B11A7" w:rsidRDefault="006D48FA" w:rsidP="00345124">
            <w:r w:rsidRPr="008B11A7">
              <w:rPr>
                <w:sz w:val="22"/>
                <w:szCs w:val="22"/>
              </w:rPr>
              <w:t xml:space="preserve">Привалова </w:t>
            </w:r>
          </w:p>
          <w:p w:rsidR="006D48FA" w:rsidRPr="008B11A7" w:rsidRDefault="006D48FA" w:rsidP="00345124">
            <w:r w:rsidRPr="008B11A7">
              <w:rPr>
                <w:sz w:val="22"/>
                <w:szCs w:val="22"/>
              </w:rPr>
              <w:t>Елена</w:t>
            </w:r>
          </w:p>
          <w:p w:rsidR="006D48FA" w:rsidRPr="008B11A7" w:rsidRDefault="006D48FA" w:rsidP="00345124">
            <w:r w:rsidRPr="008B11A7">
              <w:rPr>
                <w:sz w:val="22"/>
                <w:szCs w:val="22"/>
              </w:rPr>
              <w:t>Владимировна</w:t>
            </w:r>
          </w:p>
          <w:p w:rsidR="006D48FA" w:rsidRPr="008B11A7" w:rsidRDefault="006D48FA" w:rsidP="00345124">
            <w:r w:rsidRPr="008B11A7">
              <w:rPr>
                <w:sz w:val="22"/>
                <w:szCs w:val="22"/>
              </w:rPr>
              <w:t>МБДОУ Детский сад №10, депутат</w:t>
            </w:r>
          </w:p>
          <w:p w:rsidR="006D48FA" w:rsidRPr="008B11A7" w:rsidRDefault="006D48FA" w:rsidP="00345124"/>
          <w:p w:rsidR="006D48FA" w:rsidRPr="008B11A7" w:rsidRDefault="006D48FA" w:rsidP="008B11A7"/>
        </w:tc>
        <w:tc>
          <w:tcPr>
            <w:tcW w:w="116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 (аренда)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4995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AD3940">
            <w:r>
              <w:rPr>
                <w:sz w:val="22"/>
                <w:szCs w:val="22"/>
              </w:rPr>
              <w:t>89,7</w:t>
            </w:r>
          </w:p>
        </w:tc>
        <w:tc>
          <w:tcPr>
            <w:tcW w:w="1021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</w:p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7804F4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6D48FA" w:rsidRPr="007804F4" w:rsidRDefault="006D48FA" w:rsidP="007804F4">
            <w:pPr>
              <w:jc w:val="center"/>
            </w:pPr>
            <w:r>
              <w:t>нет</w:t>
            </w:r>
          </w:p>
        </w:tc>
        <w:tc>
          <w:tcPr>
            <w:tcW w:w="1531" w:type="dxa"/>
          </w:tcPr>
          <w:p w:rsidR="006D48FA" w:rsidRDefault="006D48FA" w:rsidP="007804F4">
            <w:pPr>
              <w:jc w:val="center"/>
            </w:pPr>
            <w:r>
              <w:t>417 340,97</w:t>
            </w:r>
          </w:p>
        </w:tc>
        <w:tc>
          <w:tcPr>
            <w:tcW w:w="3260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8B11A7" w:rsidRDefault="006D48FA" w:rsidP="00345124">
            <w:r w:rsidRPr="008B11A7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 (аренда)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4995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r>
              <w:rPr>
                <w:sz w:val="22"/>
                <w:szCs w:val="22"/>
              </w:rPr>
              <w:t>89,7</w:t>
            </w:r>
          </w:p>
        </w:tc>
        <w:tc>
          <w:tcPr>
            <w:tcW w:w="1021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7804F4">
            <w:pPr>
              <w:jc w:val="center"/>
            </w:pPr>
            <w:r>
              <w:t>нет</w:t>
            </w:r>
          </w:p>
        </w:tc>
        <w:tc>
          <w:tcPr>
            <w:tcW w:w="3260" w:type="dxa"/>
          </w:tcPr>
          <w:p w:rsidR="006D48FA" w:rsidRDefault="006D48FA" w:rsidP="007804F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1A7E99" w:rsidRDefault="006D48FA" w:rsidP="00345124">
            <w:r w:rsidRPr="001A7E99">
              <w:rPr>
                <w:sz w:val="22"/>
                <w:szCs w:val="22"/>
              </w:rPr>
              <w:t xml:space="preserve">Локоть </w:t>
            </w:r>
          </w:p>
          <w:p w:rsidR="006D48FA" w:rsidRPr="001A7E99" w:rsidRDefault="006D48FA" w:rsidP="00345124">
            <w:r w:rsidRPr="001A7E99">
              <w:rPr>
                <w:sz w:val="22"/>
                <w:szCs w:val="22"/>
              </w:rPr>
              <w:t>Карина</w:t>
            </w:r>
          </w:p>
          <w:p w:rsidR="006D48FA" w:rsidRPr="001A7E99" w:rsidRDefault="006D48FA" w:rsidP="00345124">
            <w:r w:rsidRPr="001A7E99">
              <w:rPr>
                <w:sz w:val="22"/>
                <w:szCs w:val="22"/>
              </w:rPr>
              <w:t>Арчиловна</w:t>
            </w:r>
          </w:p>
          <w:p w:rsidR="006D48FA" w:rsidRPr="001A7E99" w:rsidRDefault="006D48FA" w:rsidP="00345124">
            <w:r w:rsidRPr="001A7E99">
              <w:rPr>
                <w:sz w:val="22"/>
                <w:szCs w:val="22"/>
              </w:rPr>
              <w:t>МБУЗ «Центральная районная больница», фельдшер выездной бригады отделения СНП , депутат</w:t>
            </w:r>
          </w:p>
          <w:p w:rsidR="006D48FA" w:rsidRPr="001A7E99" w:rsidRDefault="006D48FA" w:rsidP="00345124">
            <w:pPr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5160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8A6A84">
            <w:r>
              <w:rPr>
                <w:sz w:val="22"/>
                <w:szCs w:val="22"/>
              </w:rPr>
              <w:t>43,3</w:t>
            </w:r>
          </w:p>
        </w:tc>
        <w:tc>
          <w:tcPr>
            <w:tcW w:w="1021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 w:rsidRPr="001A7E99">
              <w:t>394424,96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1A7E99" w:rsidRDefault="006D48FA" w:rsidP="00345124">
            <w:r w:rsidRPr="001A7E99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 Индивидуальная)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099" w:type="dxa"/>
          </w:tcPr>
          <w:p w:rsidR="006D48FA" w:rsidRDefault="006D48FA" w:rsidP="007E39CA">
            <w:r>
              <w:rPr>
                <w:sz w:val="22"/>
                <w:szCs w:val="22"/>
              </w:rPr>
              <w:t>5160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B53F6C"/>
          <w:p w:rsidR="006D48FA" w:rsidRDefault="006D48FA" w:rsidP="00B53F6C">
            <w:r>
              <w:rPr>
                <w:sz w:val="22"/>
                <w:szCs w:val="22"/>
              </w:rPr>
              <w:t>51300</w:t>
            </w:r>
          </w:p>
          <w:p w:rsidR="006D48FA" w:rsidRDefault="006D48FA" w:rsidP="00B53F6C"/>
          <w:p w:rsidR="006D48FA" w:rsidRDefault="006D48FA" w:rsidP="00B53F6C"/>
          <w:p w:rsidR="006D48FA" w:rsidRDefault="006D48FA" w:rsidP="00B53F6C"/>
          <w:p w:rsidR="006D48FA" w:rsidRDefault="006D48FA" w:rsidP="00B53F6C"/>
          <w:p w:rsidR="006D48FA" w:rsidRDefault="006D48FA" w:rsidP="00B53F6C">
            <w:r>
              <w:rPr>
                <w:sz w:val="22"/>
                <w:szCs w:val="22"/>
              </w:rPr>
              <w:t>51300</w:t>
            </w:r>
          </w:p>
          <w:p w:rsidR="006D48FA" w:rsidRDefault="006D48FA" w:rsidP="00B53F6C"/>
          <w:p w:rsidR="006D48FA" w:rsidRDefault="006D48FA" w:rsidP="00B53F6C"/>
          <w:p w:rsidR="006D48FA" w:rsidRDefault="006D48FA" w:rsidP="00B53F6C"/>
          <w:p w:rsidR="006D48FA" w:rsidRDefault="006D48FA" w:rsidP="00B53F6C"/>
          <w:p w:rsidR="006D48FA" w:rsidRDefault="006D48FA" w:rsidP="00B53F6C">
            <w:r>
              <w:rPr>
                <w:sz w:val="22"/>
                <w:szCs w:val="22"/>
              </w:rPr>
              <w:t>43,3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B53F6C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t>ГАЗ -3110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477396,02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rPr>
          <w:trHeight w:val="1677"/>
        </w:trPr>
        <w:tc>
          <w:tcPr>
            <w:tcW w:w="1774" w:type="dxa"/>
          </w:tcPr>
          <w:p w:rsidR="006D48FA" w:rsidRPr="008B11A7" w:rsidRDefault="006D48FA" w:rsidP="00AB5A18">
            <w:r w:rsidRPr="008B11A7">
              <w:rPr>
                <w:sz w:val="22"/>
                <w:szCs w:val="22"/>
              </w:rPr>
              <w:t>Ткаченко</w:t>
            </w:r>
          </w:p>
          <w:p w:rsidR="006D48FA" w:rsidRPr="008B11A7" w:rsidRDefault="006D48FA" w:rsidP="00AB5A18">
            <w:r w:rsidRPr="008B11A7">
              <w:rPr>
                <w:sz w:val="22"/>
                <w:szCs w:val="22"/>
              </w:rPr>
              <w:t>Александр</w:t>
            </w:r>
          </w:p>
          <w:p w:rsidR="006D48FA" w:rsidRPr="008B11A7" w:rsidRDefault="006D48FA" w:rsidP="00AB5A18">
            <w:r w:rsidRPr="008B11A7">
              <w:rPr>
                <w:sz w:val="22"/>
                <w:szCs w:val="22"/>
              </w:rPr>
              <w:t>Сергеевич</w:t>
            </w:r>
          </w:p>
          <w:p w:rsidR="006D48FA" w:rsidRPr="008B11A7" w:rsidRDefault="006D48FA" w:rsidP="0046435F">
            <w:r w:rsidRPr="008B11A7">
              <w:rPr>
                <w:sz w:val="22"/>
                <w:szCs w:val="22"/>
              </w:rPr>
              <w:t xml:space="preserve">Павловское </w:t>
            </w:r>
          </w:p>
          <w:p w:rsidR="006D48FA" w:rsidRPr="008B11A7" w:rsidRDefault="006D48FA" w:rsidP="0046435F">
            <w:pPr>
              <w:rPr>
                <w:color w:val="FF0000"/>
              </w:rPr>
            </w:pP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B53F6C"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D48FA" w:rsidRDefault="006D48FA" w:rsidP="00B53F6C"/>
          <w:p w:rsidR="006D48FA" w:rsidRPr="008A6A84" w:rsidRDefault="006D48FA" w:rsidP="00B53F6C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2718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021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6D48FA" w:rsidRPr="00CD6001" w:rsidRDefault="006D48FA" w:rsidP="002060F6">
            <w:pPr>
              <w:jc w:val="center"/>
            </w:pPr>
            <w:r>
              <w:rPr>
                <w:sz w:val="22"/>
                <w:szCs w:val="22"/>
                <w:lang w:val="en-US"/>
              </w:rPr>
              <w:t>NISSANALMERA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261539,11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8B11A7" w:rsidRDefault="006D48FA" w:rsidP="00AB5A18">
            <w:r w:rsidRPr="008B11A7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8A6A84"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D48FA" w:rsidRDefault="006D48FA" w:rsidP="008A6A84"/>
          <w:p w:rsidR="006D48FA" w:rsidRDefault="006D48FA" w:rsidP="008A6A84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8A6A84">
            <w:pPr>
              <w:jc w:val="center"/>
            </w:pPr>
            <w:r>
              <w:rPr>
                <w:sz w:val="22"/>
                <w:szCs w:val="22"/>
              </w:rPr>
              <w:t>2718</w:t>
            </w:r>
          </w:p>
          <w:p w:rsidR="006D48FA" w:rsidRDefault="006D48FA" w:rsidP="008A6A84">
            <w:pPr>
              <w:jc w:val="center"/>
            </w:pPr>
          </w:p>
          <w:p w:rsidR="006D48FA" w:rsidRDefault="006D48FA" w:rsidP="008A6A84">
            <w:pPr>
              <w:jc w:val="center"/>
            </w:pPr>
          </w:p>
          <w:p w:rsidR="006D48FA" w:rsidRDefault="006D48FA" w:rsidP="008A6A84">
            <w:pPr>
              <w:jc w:val="center"/>
            </w:pPr>
          </w:p>
          <w:p w:rsidR="006D48FA" w:rsidRDefault="006D48FA" w:rsidP="008A6A84">
            <w:pPr>
              <w:jc w:val="center"/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021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нет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8B11A7" w:rsidRDefault="006D48FA" w:rsidP="00AB5A18">
            <w:r w:rsidRPr="008B11A7">
              <w:rPr>
                <w:sz w:val="22"/>
                <w:szCs w:val="22"/>
              </w:rPr>
              <w:t>дочь</w:t>
            </w:r>
            <w:bookmarkStart w:id="0" w:name="_GoBack"/>
            <w:bookmarkEnd w:id="0"/>
          </w:p>
        </w:tc>
        <w:tc>
          <w:tcPr>
            <w:tcW w:w="1169" w:type="dxa"/>
          </w:tcPr>
          <w:p w:rsidR="006D48FA" w:rsidRDefault="006D48FA" w:rsidP="005508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5508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5508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55089B"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D48FA" w:rsidRDefault="006D48FA" w:rsidP="0055089B"/>
          <w:p w:rsidR="006D48FA" w:rsidRDefault="006D48FA" w:rsidP="0055089B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6D48FA" w:rsidRDefault="006D48FA" w:rsidP="0055089B">
            <w:pPr>
              <w:jc w:val="center"/>
            </w:pPr>
            <w:r>
              <w:rPr>
                <w:sz w:val="22"/>
                <w:szCs w:val="22"/>
              </w:rPr>
              <w:t>2718</w:t>
            </w:r>
          </w:p>
          <w:p w:rsidR="006D48FA" w:rsidRDefault="006D48FA" w:rsidP="0055089B">
            <w:pPr>
              <w:jc w:val="center"/>
            </w:pPr>
          </w:p>
          <w:p w:rsidR="006D48FA" w:rsidRDefault="006D48FA" w:rsidP="0055089B">
            <w:pPr>
              <w:jc w:val="center"/>
            </w:pPr>
          </w:p>
          <w:p w:rsidR="006D48FA" w:rsidRDefault="006D48FA" w:rsidP="0055089B">
            <w:pPr>
              <w:jc w:val="center"/>
            </w:pPr>
          </w:p>
          <w:p w:rsidR="006D48FA" w:rsidRDefault="006D48FA" w:rsidP="0055089B">
            <w:pPr>
              <w:jc w:val="center"/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021" w:type="dxa"/>
          </w:tcPr>
          <w:p w:rsidR="006D48FA" w:rsidRDefault="006D48FA" w:rsidP="0055089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55089B">
            <w:pPr>
              <w:jc w:val="center"/>
            </w:pPr>
          </w:p>
          <w:p w:rsidR="006D48FA" w:rsidRDefault="006D48FA" w:rsidP="0055089B">
            <w:pPr>
              <w:jc w:val="center"/>
            </w:pPr>
          </w:p>
          <w:p w:rsidR="006D48FA" w:rsidRDefault="006D48FA" w:rsidP="0055089B">
            <w:pPr>
              <w:jc w:val="center"/>
            </w:pPr>
          </w:p>
          <w:p w:rsidR="006D48FA" w:rsidRDefault="006D48FA" w:rsidP="0055089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5508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5508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55089B">
            <w:pPr>
              <w:jc w:val="center"/>
            </w:pPr>
            <w:r>
              <w:t>нет</w:t>
            </w:r>
          </w:p>
        </w:tc>
        <w:tc>
          <w:tcPr>
            <w:tcW w:w="3260" w:type="dxa"/>
          </w:tcPr>
          <w:p w:rsidR="006D48FA" w:rsidRDefault="006D48FA" w:rsidP="0055089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C945E0" w:rsidRDefault="006D48FA" w:rsidP="00AB5A18">
            <w:r w:rsidRPr="00C945E0">
              <w:rPr>
                <w:sz w:val="22"/>
                <w:szCs w:val="22"/>
              </w:rPr>
              <w:t>Толмачева Татьяна Николаевна</w:t>
            </w:r>
          </w:p>
          <w:p w:rsidR="006D48FA" w:rsidRPr="00C945E0" w:rsidRDefault="006D48FA" w:rsidP="00AB5A18">
            <w:r w:rsidRPr="00C945E0">
              <w:rPr>
                <w:sz w:val="22"/>
                <w:szCs w:val="22"/>
              </w:rPr>
              <w:t>МБОУ СОШ №14 В.И. Муравленко, учитель информатики, Депутат</w:t>
            </w:r>
          </w:p>
        </w:tc>
        <w:tc>
          <w:tcPr>
            <w:tcW w:w="1169" w:type="dxa"/>
          </w:tcPr>
          <w:p w:rsidR="006D48FA" w:rsidRPr="00AB5A18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Pr="00AB5A18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Pr="00AB5A18" w:rsidRDefault="006D48FA" w:rsidP="00AB5A18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8A6A84"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8A6A84"/>
          <w:p w:rsidR="006D48FA" w:rsidRDefault="006D48FA" w:rsidP="008A6A84"/>
          <w:p w:rsidR="006D48FA" w:rsidRDefault="006D48FA" w:rsidP="008A6A84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Default="006D48FA" w:rsidP="008A6A84">
            <w:pPr>
              <w:jc w:val="center"/>
            </w:pPr>
            <w:r>
              <w:rPr>
                <w:sz w:val="22"/>
                <w:szCs w:val="22"/>
              </w:rPr>
              <w:t>67,2</w:t>
            </w:r>
          </w:p>
          <w:p w:rsidR="006D48FA" w:rsidRDefault="006D48FA" w:rsidP="008A6A84">
            <w:pPr>
              <w:jc w:val="center"/>
            </w:pPr>
          </w:p>
          <w:p w:rsidR="006D48FA" w:rsidRDefault="006D48FA" w:rsidP="008A6A84">
            <w:pPr>
              <w:jc w:val="center"/>
            </w:pPr>
          </w:p>
          <w:p w:rsidR="006D48FA" w:rsidRDefault="006D48FA" w:rsidP="008A6A84">
            <w:pPr>
              <w:jc w:val="center"/>
            </w:pPr>
          </w:p>
          <w:p w:rsidR="006D48FA" w:rsidRDefault="006D48FA" w:rsidP="00AB5A18">
            <w:r>
              <w:rPr>
                <w:sz w:val="22"/>
                <w:szCs w:val="22"/>
              </w:rPr>
              <w:t>3954</w:t>
            </w:r>
          </w:p>
        </w:tc>
        <w:tc>
          <w:tcPr>
            <w:tcW w:w="1021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AB5A1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Pr="00AB5A18" w:rsidRDefault="006D48FA" w:rsidP="002060F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Легковые автомобиль</w:t>
            </w:r>
          </w:p>
        </w:tc>
        <w:tc>
          <w:tcPr>
            <w:tcW w:w="1304" w:type="dxa"/>
          </w:tcPr>
          <w:p w:rsidR="006D48FA" w:rsidRPr="00AB5A18" w:rsidRDefault="006D48FA" w:rsidP="002060F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DAEWOO CENTRA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319364,41</w:t>
            </w:r>
          </w:p>
        </w:tc>
        <w:tc>
          <w:tcPr>
            <w:tcW w:w="3260" w:type="dxa"/>
          </w:tcPr>
          <w:p w:rsidR="006D48FA" w:rsidRPr="00E82013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C945E0" w:rsidRDefault="006D48FA" w:rsidP="005765F6">
            <w:r w:rsidRPr="00C945E0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FD3FBB"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FD3FBB"/>
          <w:p w:rsidR="006D48FA" w:rsidRDefault="006D48FA" w:rsidP="00FD3FBB"/>
          <w:p w:rsidR="006D48FA" w:rsidRDefault="006D48FA" w:rsidP="00FD3FBB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67,2</w:t>
            </w:r>
          </w:p>
          <w:p w:rsidR="006D48FA" w:rsidRDefault="006D48FA" w:rsidP="00FD3FBB">
            <w:pPr>
              <w:jc w:val="center"/>
            </w:pPr>
          </w:p>
          <w:p w:rsidR="006D48FA" w:rsidRDefault="006D48FA" w:rsidP="00FD3FBB">
            <w:pPr>
              <w:jc w:val="center"/>
            </w:pPr>
          </w:p>
          <w:p w:rsidR="006D48FA" w:rsidRDefault="006D48FA" w:rsidP="00FD3FBB">
            <w:pPr>
              <w:jc w:val="center"/>
            </w:pPr>
          </w:p>
          <w:p w:rsidR="006D48FA" w:rsidRDefault="006D48FA" w:rsidP="00FD3FBB">
            <w:r>
              <w:rPr>
                <w:sz w:val="22"/>
                <w:szCs w:val="22"/>
              </w:rPr>
              <w:t>3954</w:t>
            </w:r>
          </w:p>
        </w:tc>
        <w:tc>
          <w:tcPr>
            <w:tcW w:w="1021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FD3FBB">
            <w:pPr>
              <w:jc w:val="center"/>
            </w:pPr>
          </w:p>
          <w:p w:rsidR="006D48FA" w:rsidRDefault="006D48FA" w:rsidP="00FD3FBB">
            <w:pPr>
              <w:jc w:val="center"/>
            </w:pPr>
          </w:p>
          <w:p w:rsidR="006D48FA" w:rsidRDefault="006D48FA" w:rsidP="00FD3FBB">
            <w:pPr>
              <w:jc w:val="center"/>
            </w:pPr>
          </w:p>
          <w:p w:rsidR="006D48FA" w:rsidRDefault="006D48FA" w:rsidP="00FD3FB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ВАЗ 21124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127728,0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C945E0" w:rsidRDefault="006D48FA" w:rsidP="005765F6">
            <w:r w:rsidRPr="00C945E0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851880"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851880"/>
          <w:p w:rsidR="006D48FA" w:rsidRDefault="006D48FA" w:rsidP="00851880"/>
          <w:p w:rsidR="006D48FA" w:rsidRDefault="006D48FA" w:rsidP="00851880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Default="006D48FA" w:rsidP="00851880">
            <w:pPr>
              <w:jc w:val="center"/>
            </w:pPr>
            <w:r>
              <w:rPr>
                <w:sz w:val="22"/>
                <w:szCs w:val="22"/>
              </w:rPr>
              <w:t>67,2</w:t>
            </w: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r>
              <w:rPr>
                <w:sz w:val="22"/>
                <w:szCs w:val="22"/>
              </w:rPr>
              <w:t>3954</w:t>
            </w:r>
          </w:p>
        </w:tc>
        <w:tc>
          <w:tcPr>
            <w:tcW w:w="1021" w:type="dxa"/>
          </w:tcPr>
          <w:p w:rsidR="006D48FA" w:rsidRDefault="006D48FA" w:rsidP="0085188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pPr>
              <w:jc w:val="center"/>
            </w:pPr>
          </w:p>
          <w:p w:rsidR="006D48FA" w:rsidRDefault="006D48FA" w:rsidP="0085188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нет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F752CE" w:rsidRDefault="006D48FA" w:rsidP="005765F6">
            <w:r w:rsidRPr="00F752CE">
              <w:rPr>
                <w:sz w:val="22"/>
                <w:szCs w:val="22"/>
              </w:rPr>
              <w:t>Нагорний Алексей Иванович</w:t>
            </w:r>
          </w:p>
          <w:p w:rsidR="006D48FA" w:rsidRPr="00F752CE" w:rsidRDefault="006D48FA" w:rsidP="005765F6">
            <w:r w:rsidRPr="00F752CE">
              <w:rPr>
                <w:sz w:val="22"/>
                <w:szCs w:val="22"/>
              </w:rPr>
              <w:t>ЗАО «Нива»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6D48FA" w:rsidRDefault="006D48FA" w:rsidP="004C6020"/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800000</w:t>
            </w: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1/16 доли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5765F6">
            <w:r>
              <w:rPr>
                <w:sz w:val="22"/>
                <w:szCs w:val="22"/>
              </w:rPr>
              <w:t>3300</w:t>
            </w:r>
          </w:p>
          <w:p w:rsidR="006D48FA" w:rsidRDefault="006D48FA" w:rsidP="005765F6"/>
          <w:p w:rsidR="006D48FA" w:rsidRDefault="006D48FA" w:rsidP="005765F6"/>
          <w:p w:rsidR="006D48FA" w:rsidRDefault="006D48FA" w:rsidP="005765F6"/>
          <w:p w:rsidR="006D48FA" w:rsidRDefault="006D48FA" w:rsidP="005765F6"/>
          <w:p w:rsidR="006D48FA" w:rsidRDefault="006D48FA" w:rsidP="005765F6"/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</w:tc>
        <w:tc>
          <w:tcPr>
            <w:tcW w:w="992" w:type="dxa"/>
          </w:tcPr>
          <w:p w:rsidR="006D48FA" w:rsidRDefault="006D48FA" w:rsidP="00FD3FBB">
            <w:r>
              <w:rPr>
                <w:sz w:val="22"/>
                <w:szCs w:val="22"/>
              </w:rPr>
              <w:t xml:space="preserve">Летняя кухня </w:t>
            </w:r>
          </w:p>
        </w:tc>
        <w:tc>
          <w:tcPr>
            <w:tcW w:w="992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021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ВАЗ 2110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392005,76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F752CE" w:rsidRDefault="006D48FA" w:rsidP="005765F6">
            <w:r w:rsidRPr="00F752CE">
              <w:rPr>
                <w:sz w:val="22"/>
                <w:szCs w:val="22"/>
              </w:rPr>
              <w:t>супруга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 Долевая)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800000</w:t>
            </w: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1/6 доли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E8201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E82013">
            <w:pPr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r>
              <w:rPr>
                <w:sz w:val="22"/>
                <w:szCs w:val="22"/>
              </w:rPr>
              <w:t>Летняя кухня</w:t>
            </w:r>
          </w:p>
        </w:tc>
        <w:tc>
          <w:tcPr>
            <w:tcW w:w="992" w:type="dxa"/>
          </w:tcPr>
          <w:p w:rsidR="006D48FA" w:rsidRDefault="006D48FA" w:rsidP="00E82013">
            <w:r>
              <w:rPr>
                <w:sz w:val="22"/>
                <w:szCs w:val="22"/>
              </w:rPr>
              <w:t>3300</w:t>
            </w:r>
          </w:p>
          <w:p w:rsidR="006D48FA" w:rsidRDefault="006D48FA" w:rsidP="00E82013"/>
          <w:p w:rsidR="006D48FA" w:rsidRDefault="006D48FA" w:rsidP="00E82013"/>
          <w:p w:rsidR="006D48FA" w:rsidRDefault="006D48FA" w:rsidP="00E82013"/>
          <w:p w:rsidR="006D48FA" w:rsidRDefault="006D48FA" w:rsidP="00E82013"/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021" w:type="dxa"/>
          </w:tcPr>
          <w:p w:rsidR="006D48FA" w:rsidRDefault="006D48FA" w:rsidP="00E8201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FD3FBB">
            <w:pPr>
              <w:jc w:val="center"/>
            </w:pP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нет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D866E7" w:rsidRDefault="006D48FA" w:rsidP="005765F6">
            <w:r w:rsidRPr="00D866E7">
              <w:rPr>
                <w:sz w:val="22"/>
                <w:szCs w:val="22"/>
              </w:rPr>
              <w:t>Журавлева Светлана Александровна</w:t>
            </w:r>
          </w:p>
          <w:p w:rsidR="006D48FA" w:rsidRPr="00D866E7" w:rsidRDefault="006D48FA" w:rsidP="005765F6">
            <w:r w:rsidRPr="00D866E7">
              <w:rPr>
                <w:sz w:val="22"/>
                <w:szCs w:val="22"/>
              </w:rPr>
              <w:t>МБОУ СОШ №14, учитель начальных классов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E82013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</w:p>
          <w:p w:rsidR="006D48FA" w:rsidRPr="00323DCA" w:rsidRDefault="006D48FA" w:rsidP="00E8201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Default="006D48FA" w:rsidP="00E82013">
            <w:r>
              <w:rPr>
                <w:sz w:val="22"/>
                <w:szCs w:val="22"/>
              </w:rPr>
              <w:t>91,8</w:t>
            </w:r>
          </w:p>
          <w:p w:rsidR="006D48FA" w:rsidRDefault="006D48FA" w:rsidP="00E82013"/>
          <w:p w:rsidR="006D48FA" w:rsidRDefault="006D48FA" w:rsidP="00E82013"/>
          <w:p w:rsidR="006D48FA" w:rsidRDefault="006D48FA" w:rsidP="00E82013"/>
          <w:p w:rsidR="006D48FA" w:rsidRDefault="006D48FA" w:rsidP="00E82013">
            <w:r>
              <w:rPr>
                <w:sz w:val="22"/>
                <w:szCs w:val="22"/>
              </w:rPr>
              <w:t>1807</w:t>
            </w:r>
          </w:p>
        </w:tc>
        <w:tc>
          <w:tcPr>
            <w:tcW w:w="1021" w:type="dxa"/>
          </w:tcPr>
          <w:p w:rsidR="006D48FA" w:rsidRDefault="006D48FA" w:rsidP="00E8201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</w:p>
          <w:p w:rsidR="006D48FA" w:rsidRDefault="006D48FA" w:rsidP="00E82013">
            <w:pPr>
              <w:jc w:val="center"/>
            </w:pPr>
          </w:p>
          <w:p w:rsidR="006D48FA" w:rsidRDefault="006D48FA" w:rsidP="00323DC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6D48FA" w:rsidRPr="00323DCA" w:rsidRDefault="006D48FA" w:rsidP="002060F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Accent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328098,04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D866E7" w:rsidRDefault="006D48FA" w:rsidP="005765F6">
            <w:r w:rsidRPr="00D866E7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(долевая)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4001400</w:t>
            </w: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1/78 доли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2071238</w:t>
            </w: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76/6137</w:t>
            </w: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Доли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51300</w:t>
            </w: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½ доли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2060F6">
            <w:pPr>
              <w:jc w:val="center"/>
            </w:pPr>
          </w:p>
          <w:p w:rsidR="006D48FA" w:rsidRDefault="006D48FA" w:rsidP="00323DC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6D48FA" w:rsidRDefault="006D48FA" w:rsidP="00E82013">
            <w:pPr>
              <w:jc w:val="center"/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992" w:type="dxa"/>
          </w:tcPr>
          <w:p w:rsidR="006D48FA" w:rsidRDefault="006D48FA" w:rsidP="00E82013">
            <w:r>
              <w:rPr>
                <w:sz w:val="22"/>
                <w:szCs w:val="22"/>
              </w:rPr>
              <w:t>1807</w:t>
            </w:r>
          </w:p>
        </w:tc>
        <w:tc>
          <w:tcPr>
            <w:tcW w:w="1021" w:type="dxa"/>
          </w:tcPr>
          <w:p w:rsidR="006D48FA" w:rsidRDefault="006D48FA" w:rsidP="00E8201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241800,0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D866E7" w:rsidRDefault="006D48FA" w:rsidP="005765F6">
            <w:r w:rsidRPr="00D866E7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323DC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323DCA">
            <w:pPr>
              <w:jc w:val="center"/>
            </w:pPr>
          </w:p>
          <w:p w:rsidR="006D48FA" w:rsidRDefault="006D48FA" w:rsidP="00323DCA">
            <w:pPr>
              <w:jc w:val="center"/>
            </w:pPr>
          </w:p>
          <w:p w:rsidR="006D48FA" w:rsidRDefault="006D48FA" w:rsidP="00323DC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Default="006D48FA" w:rsidP="00323DCA">
            <w:r>
              <w:rPr>
                <w:sz w:val="22"/>
                <w:szCs w:val="22"/>
              </w:rPr>
              <w:t>91,8</w:t>
            </w:r>
          </w:p>
          <w:p w:rsidR="006D48FA" w:rsidRDefault="006D48FA" w:rsidP="00323DCA"/>
          <w:p w:rsidR="006D48FA" w:rsidRDefault="006D48FA" w:rsidP="00323DCA"/>
          <w:p w:rsidR="006D48FA" w:rsidRDefault="006D48FA" w:rsidP="00323DCA"/>
          <w:p w:rsidR="006D48FA" w:rsidRDefault="006D48FA" w:rsidP="00323DCA">
            <w:r>
              <w:rPr>
                <w:sz w:val="22"/>
                <w:szCs w:val="22"/>
              </w:rPr>
              <w:t>1807</w:t>
            </w:r>
          </w:p>
        </w:tc>
        <w:tc>
          <w:tcPr>
            <w:tcW w:w="1021" w:type="dxa"/>
          </w:tcPr>
          <w:p w:rsidR="006D48FA" w:rsidRDefault="006D48FA" w:rsidP="00323DC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323DCA">
            <w:pPr>
              <w:jc w:val="center"/>
            </w:pPr>
          </w:p>
          <w:p w:rsidR="006D48FA" w:rsidRDefault="006D48FA" w:rsidP="00323DCA">
            <w:pPr>
              <w:jc w:val="center"/>
            </w:pPr>
          </w:p>
          <w:p w:rsidR="006D48FA" w:rsidRDefault="006D48FA" w:rsidP="00323DCA">
            <w:pPr>
              <w:jc w:val="center"/>
            </w:pPr>
          </w:p>
          <w:p w:rsidR="006D48FA" w:rsidRDefault="006D48FA" w:rsidP="00323DC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127,27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D866E7" w:rsidRDefault="006D48FA" w:rsidP="005765F6">
            <w:r w:rsidRPr="00D866E7"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44720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6D48FA" w:rsidRDefault="006D48FA" w:rsidP="00447208">
            <w:r>
              <w:rPr>
                <w:sz w:val="22"/>
                <w:szCs w:val="22"/>
              </w:rPr>
              <w:t>91,8</w:t>
            </w:r>
          </w:p>
          <w:p w:rsidR="006D48FA" w:rsidRDefault="006D48FA" w:rsidP="00447208"/>
          <w:p w:rsidR="006D48FA" w:rsidRDefault="006D48FA" w:rsidP="00447208"/>
          <w:p w:rsidR="006D48FA" w:rsidRDefault="006D48FA" w:rsidP="00447208"/>
          <w:p w:rsidR="006D48FA" w:rsidRDefault="006D48FA" w:rsidP="00447208">
            <w:r>
              <w:rPr>
                <w:sz w:val="22"/>
                <w:szCs w:val="22"/>
              </w:rPr>
              <w:t>1807</w:t>
            </w:r>
          </w:p>
        </w:tc>
        <w:tc>
          <w:tcPr>
            <w:tcW w:w="1021" w:type="dxa"/>
          </w:tcPr>
          <w:p w:rsidR="006D48FA" w:rsidRDefault="006D48FA" w:rsidP="0044720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168,17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16737C" w:rsidRDefault="006D48FA" w:rsidP="005765F6">
            <w:r w:rsidRPr="0016737C">
              <w:rPr>
                <w:sz w:val="22"/>
                <w:szCs w:val="22"/>
              </w:rPr>
              <w:t xml:space="preserve">Голуб </w:t>
            </w:r>
          </w:p>
          <w:p w:rsidR="006D48FA" w:rsidRPr="0016737C" w:rsidRDefault="006D48FA" w:rsidP="005765F6">
            <w:r w:rsidRPr="0016737C">
              <w:rPr>
                <w:sz w:val="22"/>
                <w:szCs w:val="22"/>
              </w:rPr>
              <w:t>Виктория Борисовна</w:t>
            </w:r>
          </w:p>
          <w:p w:rsidR="006D48FA" w:rsidRPr="0016737C" w:rsidRDefault="006D48FA" w:rsidP="005765F6">
            <w:r w:rsidRPr="0016737C">
              <w:rPr>
                <w:sz w:val="22"/>
                <w:szCs w:val="22"/>
              </w:rPr>
              <w:t>МКОУ СОШ № 14, депутат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44720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447208">
            <w:pPr>
              <w:jc w:val="center"/>
            </w:pPr>
          </w:p>
        </w:tc>
        <w:tc>
          <w:tcPr>
            <w:tcW w:w="992" w:type="dxa"/>
          </w:tcPr>
          <w:p w:rsidR="006D48FA" w:rsidRDefault="006D48FA" w:rsidP="00447208">
            <w:r>
              <w:rPr>
                <w:sz w:val="22"/>
                <w:szCs w:val="22"/>
              </w:rPr>
              <w:t>1824</w:t>
            </w:r>
          </w:p>
          <w:p w:rsidR="006D48FA" w:rsidRDefault="006D48FA" w:rsidP="00447208"/>
          <w:p w:rsidR="006D48FA" w:rsidRDefault="006D48FA" w:rsidP="00447208"/>
          <w:p w:rsidR="006D48FA" w:rsidRDefault="006D48FA" w:rsidP="00447208"/>
          <w:p w:rsidR="006D48FA" w:rsidRDefault="006D48FA" w:rsidP="00447208">
            <w:r>
              <w:t>53,5</w:t>
            </w:r>
          </w:p>
        </w:tc>
        <w:tc>
          <w:tcPr>
            <w:tcW w:w="1021" w:type="dxa"/>
          </w:tcPr>
          <w:p w:rsidR="006D48FA" w:rsidRDefault="006D48FA" w:rsidP="0044720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Pr="00260B3D" w:rsidRDefault="006D48FA" w:rsidP="00260B3D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6D48FA" w:rsidRPr="00260B3D" w:rsidRDefault="006D48FA" w:rsidP="002060F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VOLKSWAGENPOLO</w:t>
            </w:r>
          </w:p>
        </w:tc>
        <w:tc>
          <w:tcPr>
            <w:tcW w:w="1531" w:type="dxa"/>
          </w:tcPr>
          <w:p w:rsidR="006D48FA" w:rsidRPr="007B4754" w:rsidRDefault="006D48FA" w:rsidP="007B4754">
            <w:r>
              <w:t>228403,04</w:t>
            </w:r>
          </w:p>
        </w:tc>
        <w:tc>
          <w:tcPr>
            <w:tcW w:w="3260" w:type="dxa"/>
          </w:tcPr>
          <w:p w:rsidR="006D48FA" w:rsidRPr="003F4FC0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16737C" w:rsidRDefault="006D48FA" w:rsidP="005765F6">
            <w:r w:rsidRPr="0016737C"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260B3D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260B3D">
            <w:pPr>
              <w:jc w:val="center"/>
            </w:pPr>
          </w:p>
          <w:p w:rsidR="006D48FA" w:rsidRDefault="006D48FA" w:rsidP="00260B3D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447208">
            <w:pPr>
              <w:jc w:val="center"/>
            </w:pPr>
          </w:p>
        </w:tc>
        <w:tc>
          <w:tcPr>
            <w:tcW w:w="992" w:type="dxa"/>
          </w:tcPr>
          <w:p w:rsidR="006D48FA" w:rsidRDefault="006D48FA" w:rsidP="00447208">
            <w:r>
              <w:rPr>
                <w:sz w:val="22"/>
                <w:szCs w:val="22"/>
              </w:rPr>
              <w:t>1824</w:t>
            </w:r>
          </w:p>
          <w:p w:rsidR="006D48FA" w:rsidRDefault="006D48FA" w:rsidP="00447208"/>
          <w:p w:rsidR="006D48FA" w:rsidRDefault="006D48FA" w:rsidP="00447208"/>
          <w:p w:rsidR="006D48FA" w:rsidRDefault="006D48FA" w:rsidP="00447208"/>
          <w:p w:rsidR="006D48FA" w:rsidRDefault="006D48FA" w:rsidP="00447208">
            <w:r>
              <w:rPr>
                <w:sz w:val="22"/>
                <w:szCs w:val="22"/>
              </w:rPr>
              <w:t>53,5</w:t>
            </w:r>
          </w:p>
        </w:tc>
        <w:tc>
          <w:tcPr>
            <w:tcW w:w="1021" w:type="dxa"/>
          </w:tcPr>
          <w:p w:rsidR="006D48FA" w:rsidRDefault="006D48FA" w:rsidP="0044720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</w:p>
          <w:p w:rsidR="006D48FA" w:rsidRDefault="006D48FA" w:rsidP="0044720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2060F6">
            <w:pPr>
              <w:jc w:val="center"/>
            </w:pPr>
            <w:r>
              <w:t>268397,75</w:t>
            </w:r>
          </w:p>
        </w:tc>
        <w:tc>
          <w:tcPr>
            <w:tcW w:w="3260" w:type="dxa"/>
          </w:tcPr>
          <w:p w:rsidR="006D48FA" w:rsidRDefault="006D48FA" w:rsidP="002060F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48FA" w:rsidRPr="00693FF1">
        <w:tc>
          <w:tcPr>
            <w:tcW w:w="1774" w:type="dxa"/>
          </w:tcPr>
          <w:p w:rsidR="006D48FA" w:rsidRPr="0016737C" w:rsidRDefault="006D48FA" w:rsidP="005765F6">
            <w:r w:rsidRPr="0016737C">
              <w:rPr>
                <w:sz w:val="22"/>
                <w:szCs w:val="22"/>
              </w:rPr>
              <w:t>сын</w:t>
            </w:r>
          </w:p>
        </w:tc>
        <w:tc>
          <w:tcPr>
            <w:tcW w:w="1169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D48FA" w:rsidRDefault="006D48FA" w:rsidP="00FD3FBB">
            <w:pPr>
              <w:jc w:val="center"/>
            </w:pPr>
          </w:p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D48FA" w:rsidRDefault="006D48FA" w:rsidP="00FD3FBB">
            <w:pPr>
              <w:jc w:val="center"/>
            </w:pPr>
          </w:p>
        </w:tc>
        <w:tc>
          <w:tcPr>
            <w:tcW w:w="992" w:type="dxa"/>
          </w:tcPr>
          <w:p w:rsidR="006D48FA" w:rsidRDefault="006D48FA" w:rsidP="00FD3FBB">
            <w:r>
              <w:rPr>
                <w:sz w:val="22"/>
                <w:szCs w:val="22"/>
              </w:rPr>
              <w:t>1824</w:t>
            </w:r>
          </w:p>
          <w:p w:rsidR="006D48FA" w:rsidRDefault="006D48FA" w:rsidP="00FD3FBB"/>
          <w:p w:rsidR="006D48FA" w:rsidRDefault="006D48FA" w:rsidP="00FD3FBB"/>
          <w:p w:rsidR="006D48FA" w:rsidRDefault="006D48FA" w:rsidP="00FD3FBB"/>
          <w:p w:rsidR="006D48FA" w:rsidRDefault="006D48FA" w:rsidP="00FD3FBB">
            <w:r>
              <w:rPr>
                <w:sz w:val="22"/>
                <w:szCs w:val="22"/>
              </w:rPr>
              <w:t>53,5</w:t>
            </w:r>
          </w:p>
        </w:tc>
        <w:tc>
          <w:tcPr>
            <w:tcW w:w="1021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6D48FA" w:rsidRDefault="006D48FA" w:rsidP="00FD3FBB">
            <w:pPr>
              <w:jc w:val="center"/>
            </w:pPr>
            <w:r>
              <w:t>нет</w:t>
            </w:r>
          </w:p>
        </w:tc>
        <w:tc>
          <w:tcPr>
            <w:tcW w:w="3260" w:type="dxa"/>
          </w:tcPr>
          <w:p w:rsidR="006D48FA" w:rsidRDefault="006D48FA" w:rsidP="00FD3FB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D48FA" w:rsidRDefault="006D48FA"/>
    <w:p w:rsidR="006D48FA" w:rsidRDefault="006D48FA"/>
    <w:p w:rsidR="006D48FA" w:rsidRDefault="006D48FA"/>
    <w:p w:rsidR="006D48FA" w:rsidRDefault="006D48FA"/>
    <w:p w:rsidR="006D48FA" w:rsidRPr="00662DEF" w:rsidRDefault="006D48FA"/>
    <w:sectPr w:rsidR="006D48FA" w:rsidRPr="00662DEF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5E"/>
    <w:rsid w:val="00020026"/>
    <w:rsid w:val="0002345E"/>
    <w:rsid w:val="00024EE6"/>
    <w:rsid w:val="000267FF"/>
    <w:rsid w:val="00030CC4"/>
    <w:rsid w:val="000371AB"/>
    <w:rsid w:val="00043F04"/>
    <w:rsid w:val="00044B22"/>
    <w:rsid w:val="00045B72"/>
    <w:rsid w:val="00046663"/>
    <w:rsid w:val="00051E53"/>
    <w:rsid w:val="000537B7"/>
    <w:rsid w:val="0005553D"/>
    <w:rsid w:val="00056BCA"/>
    <w:rsid w:val="000601D0"/>
    <w:rsid w:val="0006113A"/>
    <w:rsid w:val="00061230"/>
    <w:rsid w:val="00064DE9"/>
    <w:rsid w:val="00065FF1"/>
    <w:rsid w:val="00080B9E"/>
    <w:rsid w:val="0008253C"/>
    <w:rsid w:val="00083899"/>
    <w:rsid w:val="00086134"/>
    <w:rsid w:val="00091536"/>
    <w:rsid w:val="000951D0"/>
    <w:rsid w:val="000A0D81"/>
    <w:rsid w:val="000B22D7"/>
    <w:rsid w:val="000B6500"/>
    <w:rsid w:val="000B6781"/>
    <w:rsid w:val="000B6CF6"/>
    <w:rsid w:val="000C0EC5"/>
    <w:rsid w:val="000C26B9"/>
    <w:rsid w:val="000D2EB8"/>
    <w:rsid w:val="000D4077"/>
    <w:rsid w:val="000E1B11"/>
    <w:rsid w:val="000E326A"/>
    <w:rsid w:val="000E51CA"/>
    <w:rsid w:val="000F1EC9"/>
    <w:rsid w:val="000F2393"/>
    <w:rsid w:val="0010272F"/>
    <w:rsid w:val="0010462C"/>
    <w:rsid w:val="0010516E"/>
    <w:rsid w:val="001112C8"/>
    <w:rsid w:val="00122F96"/>
    <w:rsid w:val="001257E5"/>
    <w:rsid w:val="00133018"/>
    <w:rsid w:val="00143BE6"/>
    <w:rsid w:val="00147C70"/>
    <w:rsid w:val="00154E75"/>
    <w:rsid w:val="00162FD7"/>
    <w:rsid w:val="0016303F"/>
    <w:rsid w:val="0016737C"/>
    <w:rsid w:val="00172D7C"/>
    <w:rsid w:val="00172F0E"/>
    <w:rsid w:val="0017714B"/>
    <w:rsid w:val="00180B84"/>
    <w:rsid w:val="00180E96"/>
    <w:rsid w:val="00182A23"/>
    <w:rsid w:val="00184D6C"/>
    <w:rsid w:val="00186713"/>
    <w:rsid w:val="001955CC"/>
    <w:rsid w:val="0019570F"/>
    <w:rsid w:val="001A5D16"/>
    <w:rsid w:val="001A7BF9"/>
    <w:rsid w:val="001A7E99"/>
    <w:rsid w:val="001B0486"/>
    <w:rsid w:val="001B5E57"/>
    <w:rsid w:val="001C205D"/>
    <w:rsid w:val="001C5FE9"/>
    <w:rsid w:val="001C70B6"/>
    <w:rsid w:val="001C7990"/>
    <w:rsid w:val="001D31FA"/>
    <w:rsid w:val="001D6B26"/>
    <w:rsid w:val="001E5364"/>
    <w:rsid w:val="001F09AA"/>
    <w:rsid w:val="001F13A1"/>
    <w:rsid w:val="001F393C"/>
    <w:rsid w:val="001F6D02"/>
    <w:rsid w:val="001F78A3"/>
    <w:rsid w:val="00200456"/>
    <w:rsid w:val="00201A15"/>
    <w:rsid w:val="00202213"/>
    <w:rsid w:val="002025D4"/>
    <w:rsid w:val="002060F6"/>
    <w:rsid w:val="00211410"/>
    <w:rsid w:val="002132CB"/>
    <w:rsid w:val="00213820"/>
    <w:rsid w:val="0022012D"/>
    <w:rsid w:val="00220C59"/>
    <w:rsid w:val="00225637"/>
    <w:rsid w:val="0023341C"/>
    <w:rsid w:val="00236E88"/>
    <w:rsid w:val="00237361"/>
    <w:rsid w:val="0025276C"/>
    <w:rsid w:val="0025459C"/>
    <w:rsid w:val="0025547F"/>
    <w:rsid w:val="00260B3D"/>
    <w:rsid w:val="00262654"/>
    <w:rsid w:val="0027163A"/>
    <w:rsid w:val="0027253C"/>
    <w:rsid w:val="00273D40"/>
    <w:rsid w:val="00274390"/>
    <w:rsid w:val="002763C1"/>
    <w:rsid w:val="002823B7"/>
    <w:rsid w:val="00282BA5"/>
    <w:rsid w:val="00284868"/>
    <w:rsid w:val="002863AA"/>
    <w:rsid w:val="002875AA"/>
    <w:rsid w:val="002974D9"/>
    <w:rsid w:val="002A05B1"/>
    <w:rsid w:val="002A14E2"/>
    <w:rsid w:val="002B2085"/>
    <w:rsid w:val="002B28A3"/>
    <w:rsid w:val="002B4BA3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2CCD"/>
    <w:rsid w:val="002F4DC9"/>
    <w:rsid w:val="002F7F28"/>
    <w:rsid w:val="003048D2"/>
    <w:rsid w:val="00307D09"/>
    <w:rsid w:val="00311FB2"/>
    <w:rsid w:val="00313339"/>
    <w:rsid w:val="00313374"/>
    <w:rsid w:val="00316421"/>
    <w:rsid w:val="00316E07"/>
    <w:rsid w:val="003177E9"/>
    <w:rsid w:val="00322540"/>
    <w:rsid w:val="003225E4"/>
    <w:rsid w:val="00323DCA"/>
    <w:rsid w:val="00324442"/>
    <w:rsid w:val="0032495C"/>
    <w:rsid w:val="00330016"/>
    <w:rsid w:val="0033794E"/>
    <w:rsid w:val="00340BD4"/>
    <w:rsid w:val="0034150D"/>
    <w:rsid w:val="00345124"/>
    <w:rsid w:val="00371712"/>
    <w:rsid w:val="003739A0"/>
    <w:rsid w:val="00373E14"/>
    <w:rsid w:val="0037629F"/>
    <w:rsid w:val="00382F81"/>
    <w:rsid w:val="00387855"/>
    <w:rsid w:val="0039343C"/>
    <w:rsid w:val="00396C89"/>
    <w:rsid w:val="003A49E9"/>
    <w:rsid w:val="003A53D4"/>
    <w:rsid w:val="003A58EC"/>
    <w:rsid w:val="003A5D45"/>
    <w:rsid w:val="003A799A"/>
    <w:rsid w:val="003B0E3A"/>
    <w:rsid w:val="003B2759"/>
    <w:rsid w:val="003B38F8"/>
    <w:rsid w:val="003B42C2"/>
    <w:rsid w:val="003B65A0"/>
    <w:rsid w:val="003C0AD3"/>
    <w:rsid w:val="003C13B6"/>
    <w:rsid w:val="003C44FC"/>
    <w:rsid w:val="003D0E47"/>
    <w:rsid w:val="003D4ADD"/>
    <w:rsid w:val="003D7510"/>
    <w:rsid w:val="003E0D14"/>
    <w:rsid w:val="003E2023"/>
    <w:rsid w:val="003E35D5"/>
    <w:rsid w:val="003E377F"/>
    <w:rsid w:val="003E65CD"/>
    <w:rsid w:val="003E7B19"/>
    <w:rsid w:val="003F01B0"/>
    <w:rsid w:val="003F1518"/>
    <w:rsid w:val="003F3AA6"/>
    <w:rsid w:val="003F4FC0"/>
    <w:rsid w:val="003F62E0"/>
    <w:rsid w:val="003F62E1"/>
    <w:rsid w:val="003F7227"/>
    <w:rsid w:val="00403BA0"/>
    <w:rsid w:val="00405FA6"/>
    <w:rsid w:val="00411645"/>
    <w:rsid w:val="004122E2"/>
    <w:rsid w:val="004126EB"/>
    <w:rsid w:val="00412C59"/>
    <w:rsid w:val="00420DF3"/>
    <w:rsid w:val="00421A8E"/>
    <w:rsid w:val="00421D04"/>
    <w:rsid w:val="00421D3E"/>
    <w:rsid w:val="00422093"/>
    <w:rsid w:val="00422F6E"/>
    <w:rsid w:val="00427574"/>
    <w:rsid w:val="00430CE3"/>
    <w:rsid w:val="004318B5"/>
    <w:rsid w:val="004427B7"/>
    <w:rsid w:val="004430E8"/>
    <w:rsid w:val="00447208"/>
    <w:rsid w:val="004517DB"/>
    <w:rsid w:val="00453E99"/>
    <w:rsid w:val="0045623A"/>
    <w:rsid w:val="0045794D"/>
    <w:rsid w:val="00462C51"/>
    <w:rsid w:val="00463628"/>
    <w:rsid w:val="0046435F"/>
    <w:rsid w:val="00465710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21F4"/>
    <w:rsid w:val="004B6D54"/>
    <w:rsid w:val="004B7A8C"/>
    <w:rsid w:val="004C0953"/>
    <w:rsid w:val="004C1804"/>
    <w:rsid w:val="004C2AAB"/>
    <w:rsid w:val="004C4C05"/>
    <w:rsid w:val="004C6020"/>
    <w:rsid w:val="004D0D0D"/>
    <w:rsid w:val="004D14E0"/>
    <w:rsid w:val="004D2721"/>
    <w:rsid w:val="004D3081"/>
    <w:rsid w:val="004D3CAD"/>
    <w:rsid w:val="004D5D07"/>
    <w:rsid w:val="004D7283"/>
    <w:rsid w:val="004E72CB"/>
    <w:rsid w:val="004F0057"/>
    <w:rsid w:val="004F1897"/>
    <w:rsid w:val="004F24F9"/>
    <w:rsid w:val="004F3B65"/>
    <w:rsid w:val="004F3FEE"/>
    <w:rsid w:val="00510B84"/>
    <w:rsid w:val="0051171E"/>
    <w:rsid w:val="00511EDD"/>
    <w:rsid w:val="00512F9B"/>
    <w:rsid w:val="00515411"/>
    <w:rsid w:val="005157D5"/>
    <w:rsid w:val="005257EE"/>
    <w:rsid w:val="0052717C"/>
    <w:rsid w:val="00534C4A"/>
    <w:rsid w:val="005362D3"/>
    <w:rsid w:val="005405E4"/>
    <w:rsid w:val="00541E10"/>
    <w:rsid w:val="00541FA0"/>
    <w:rsid w:val="00545E5F"/>
    <w:rsid w:val="0055089B"/>
    <w:rsid w:val="00550A63"/>
    <w:rsid w:val="00552CF0"/>
    <w:rsid w:val="00555D6E"/>
    <w:rsid w:val="00555E2A"/>
    <w:rsid w:val="00556944"/>
    <w:rsid w:val="005624FF"/>
    <w:rsid w:val="00566935"/>
    <w:rsid w:val="005716F5"/>
    <w:rsid w:val="00573982"/>
    <w:rsid w:val="00573CAC"/>
    <w:rsid w:val="005765F6"/>
    <w:rsid w:val="00585535"/>
    <w:rsid w:val="00586BF7"/>
    <w:rsid w:val="005916BC"/>
    <w:rsid w:val="005946BB"/>
    <w:rsid w:val="00596D64"/>
    <w:rsid w:val="005A0D89"/>
    <w:rsid w:val="005A1F10"/>
    <w:rsid w:val="005A2947"/>
    <w:rsid w:val="005A69F3"/>
    <w:rsid w:val="005A727F"/>
    <w:rsid w:val="005B0D4B"/>
    <w:rsid w:val="005B11F1"/>
    <w:rsid w:val="005B2ABA"/>
    <w:rsid w:val="005B3A9E"/>
    <w:rsid w:val="005B6A03"/>
    <w:rsid w:val="005B76F3"/>
    <w:rsid w:val="005D0DBA"/>
    <w:rsid w:val="005D1044"/>
    <w:rsid w:val="005D3500"/>
    <w:rsid w:val="005E035C"/>
    <w:rsid w:val="005E07E7"/>
    <w:rsid w:val="005E162D"/>
    <w:rsid w:val="005E7246"/>
    <w:rsid w:val="005F5A3F"/>
    <w:rsid w:val="005F7ED9"/>
    <w:rsid w:val="006038CC"/>
    <w:rsid w:val="0061425F"/>
    <w:rsid w:val="00614D4B"/>
    <w:rsid w:val="0061549F"/>
    <w:rsid w:val="0063071A"/>
    <w:rsid w:val="00630C9E"/>
    <w:rsid w:val="00642508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2DEF"/>
    <w:rsid w:val="00663120"/>
    <w:rsid w:val="006631EC"/>
    <w:rsid w:val="00667EC3"/>
    <w:rsid w:val="00667F83"/>
    <w:rsid w:val="0068491E"/>
    <w:rsid w:val="00693FF1"/>
    <w:rsid w:val="00694093"/>
    <w:rsid w:val="00696F95"/>
    <w:rsid w:val="0069780D"/>
    <w:rsid w:val="00697B8A"/>
    <w:rsid w:val="006A4F27"/>
    <w:rsid w:val="006A59D3"/>
    <w:rsid w:val="006B375F"/>
    <w:rsid w:val="006B7A0E"/>
    <w:rsid w:val="006C227D"/>
    <w:rsid w:val="006C37C0"/>
    <w:rsid w:val="006C507F"/>
    <w:rsid w:val="006C5156"/>
    <w:rsid w:val="006C73AB"/>
    <w:rsid w:val="006D2562"/>
    <w:rsid w:val="006D48FA"/>
    <w:rsid w:val="006D6784"/>
    <w:rsid w:val="006E0BE9"/>
    <w:rsid w:val="006F0D6C"/>
    <w:rsid w:val="006F0F9B"/>
    <w:rsid w:val="006F4EB9"/>
    <w:rsid w:val="006F5313"/>
    <w:rsid w:val="006F568F"/>
    <w:rsid w:val="00701E54"/>
    <w:rsid w:val="00702D66"/>
    <w:rsid w:val="00705155"/>
    <w:rsid w:val="00711098"/>
    <w:rsid w:val="00711D27"/>
    <w:rsid w:val="007132BC"/>
    <w:rsid w:val="007174A1"/>
    <w:rsid w:val="0072207E"/>
    <w:rsid w:val="007228FB"/>
    <w:rsid w:val="007253FD"/>
    <w:rsid w:val="00725EA7"/>
    <w:rsid w:val="00733C29"/>
    <w:rsid w:val="0073624E"/>
    <w:rsid w:val="00740339"/>
    <w:rsid w:val="007442EB"/>
    <w:rsid w:val="00744388"/>
    <w:rsid w:val="00745DFE"/>
    <w:rsid w:val="00746746"/>
    <w:rsid w:val="0074689D"/>
    <w:rsid w:val="007478FB"/>
    <w:rsid w:val="00754AB1"/>
    <w:rsid w:val="0075548F"/>
    <w:rsid w:val="00760DB3"/>
    <w:rsid w:val="00764410"/>
    <w:rsid w:val="007648E7"/>
    <w:rsid w:val="007671E6"/>
    <w:rsid w:val="0077079A"/>
    <w:rsid w:val="00770D80"/>
    <w:rsid w:val="00775AC6"/>
    <w:rsid w:val="007804F4"/>
    <w:rsid w:val="007821C9"/>
    <w:rsid w:val="007852BC"/>
    <w:rsid w:val="007860CA"/>
    <w:rsid w:val="0079170F"/>
    <w:rsid w:val="00797CB3"/>
    <w:rsid w:val="007A73D7"/>
    <w:rsid w:val="007B4754"/>
    <w:rsid w:val="007B6F58"/>
    <w:rsid w:val="007B74F5"/>
    <w:rsid w:val="007D0258"/>
    <w:rsid w:val="007D5F8E"/>
    <w:rsid w:val="007D5FD1"/>
    <w:rsid w:val="007D6741"/>
    <w:rsid w:val="007E39CA"/>
    <w:rsid w:val="007E3D62"/>
    <w:rsid w:val="007E7BB4"/>
    <w:rsid w:val="007F0CC1"/>
    <w:rsid w:val="007F25EA"/>
    <w:rsid w:val="007F39CC"/>
    <w:rsid w:val="007F3A6C"/>
    <w:rsid w:val="007F68A9"/>
    <w:rsid w:val="0080066D"/>
    <w:rsid w:val="00813B52"/>
    <w:rsid w:val="00820C8B"/>
    <w:rsid w:val="008237CA"/>
    <w:rsid w:val="008348D0"/>
    <w:rsid w:val="00836984"/>
    <w:rsid w:val="00851880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A21DC"/>
    <w:rsid w:val="008A4407"/>
    <w:rsid w:val="008A6A84"/>
    <w:rsid w:val="008B11A7"/>
    <w:rsid w:val="008C551B"/>
    <w:rsid w:val="008D34FF"/>
    <w:rsid w:val="008D3E84"/>
    <w:rsid w:val="008E5B57"/>
    <w:rsid w:val="008F2080"/>
    <w:rsid w:val="008F5284"/>
    <w:rsid w:val="008F6912"/>
    <w:rsid w:val="008F76F1"/>
    <w:rsid w:val="00916318"/>
    <w:rsid w:val="00916327"/>
    <w:rsid w:val="009215BE"/>
    <w:rsid w:val="0092260A"/>
    <w:rsid w:val="00927B9A"/>
    <w:rsid w:val="00927F94"/>
    <w:rsid w:val="0093016C"/>
    <w:rsid w:val="0093421C"/>
    <w:rsid w:val="00943574"/>
    <w:rsid w:val="00943A89"/>
    <w:rsid w:val="009448A7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86E6C"/>
    <w:rsid w:val="009907D3"/>
    <w:rsid w:val="00991EEA"/>
    <w:rsid w:val="00993A61"/>
    <w:rsid w:val="009952F8"/>
    <w:rsid w:val="00996D62"/>
    <w:rsid w:val="009A4A84"/>
    <w:rsid w:val="009A5A89"/>
    <w:rsid w:val="009A672E"/>
    <w:rsid w:val="009A67B7"/>
    <w:rsid w:val="009B3FDD"/>
    <w:rsid w:val="009C2219"/>
    <w:rsid w:val="009C2813"/>
    <w:rsid w:val="009C5047"/>
    <w:rsid w:val="009C5383"/>
    <w:rsid w:val="009C60A3"/>
    <w:rsid w:val="009C6588"/>
    <w:rsid w:val="009D0A6E"/>
    <w:rsid w:val="009D2817"/>
    <w:rsid w:val="009D46D6"/>
    <w:rsid w:val="009D5D58"/>
    <w:rsid w:val="009E2A55"/>
    <w:rsid w:val="009F0CFE"/>
    <w:rsid w:val="009F3D83"/>
    <w:rsid w:val="00A0145A"/>
    <w:rsid w:val="00A024F0"/>
    <w:rsid w:val="00A045B1"/>
    <w:rsid w:val="00A2025D"/>
    <w:rsid w:val="00A20E14"/>
    <w:rsid w:val="00A3084F"/>
    <w:rsid w:val="00A51D19"/>
    <w:rsid w:val="00A520F8"/>
    <w:rsid w:val="00A55152"/>
    <w:rsid w:val="00A5786A"/>
    <w:rsid w:val="00A616EE"/>
    <w:rsid w:val="00A643A7"/>
    <w:rsid w:val="00A65543"/>
    <w:rsid w:val="00A66571"/>
    <w:rsid w:val="00A700D0"/>
    <w:rsid w:val="00A81588"/>
    <w:rsid w:val="00A83DF9"/>
    <w:rsid w:val="00A84D97"/>
    <w:rsid w:val="00A91250"/>
    <w:rsid w:val="00AA71E8"/>
    <w:rsid w:val="00AA7312"/>
    <w:rsid w:val="00AA7C78"/>
    <w:rsid w:val="00AB0BE3"/>
    <w:rsid w:val="00AB1D84"/>
    <w:rsid w:val="00AB5A18"/>
    <w:rsid w:val="00AD346D"/>
    <w:rsid w:val="00AD3940"/>
    <w:rsid w:val="00AD6CA8"/>
    <w:rsid w:val="00AE290B"/>
    <w:rsid w:val="00AE2FBB"/>
    <w:rsid w:val="00AE53E8"/>
    <w:rsid w:val="00AE6C27"/>
    <w:rsid w:val="00AF1FEC"/>
    <w:rsid w:val="00AF3E55"/>
    <w:rsid w:val="00AF4F96"/>
    <w:rsid w:val="00AF75FC"/>
    <w:rsid w:val="00B0471D"/>
    <w:rsid w:val="00B047CE"/>
    <w:rsid w:val="00B04E89"/>
    <w:rsid w:val="00B13478"/>
    <w:rsid w:val="00B136E7"/>
    <w:rsid w:val="00B142EA"/>
    <w:rsid w:val="00B17514"/>
    <w:rsid w:val="00B2344B"/>
    <w:rsid w:val="00B25E22"/>
    <w:rsid w:val="00B31DF1"/>
    <w:rsid w:val="00B32E2D"/>
    <w:rsid w:val="00B3319E"/>
    <w:rsid w:val="00B34AC9"/>
    <w:rsid w:val="00B40154"/>
    <w:rsid w:val="00B40E7B"/>
    <w:rsid w:val="00B42289"/>
    <w:rsid w:val="00B44638"/>
    <w:rsid w:val="00B44745"/>
    <w:rsid w:val="00B46754"/>
    <w:rsid w:val="00B506DB"/>
    <w:rsid w:val="00B53F6C"/>
    <w:rsid w:val="00B54FB3"/>
    <w:rsid w:val="00B64569"/>
    <w:rsid w:val="00B668FA"/>
    <w:rsid w:val="00B7431E"/>
    <w:rsid w:val="00B76001"/>
    <w:rsid w:val="00B7607E"/>
    <w:rsid w:val="00B85F9B"/>
    <w:rsid w:val="00B910A2"/>
    <w:rsid w:val="00B930B5"/>
    <w:rsid w:val="00B93C36"/>
    <w:rsid w:val="00B94A96"/>
    <w:rsid w:val="00BA2737"/>
    <w:rsid w:val="00BA60B1"/>
    <w:rsid w:val="00BB0AC3"/>
    <w:rsid w:val="00BB3B90"/>
    <w:rsid w:val="00BB3DF4"/>
    <w:rsid w:val="00BC7221"/>
    <w:rsid w:val="00BD082B"/>
    <w:rsid w:val="00BD0F33"/>
    <w:rsid w:val="00BD335D"/>
    <w:rsid w:val="00BD4FB8"/>
    <w:rsid w:val="00BD5224"/>
    <w:rsid w:val="00BD5537"/>
    <w:rsid w:val="00BE294C"/>
    <w:rsid w:val="00BF450A"/>
    <w:rsid w:val="00BF54D4"/>
    <w:rsid w:val="00BF6009"/>
    <w:rsid w:val="00BF64B6"/>
    <w:rsid w:val="00C059FC"/>
    <w:rsid w:val="00C05D66"/>
    <w:rsid w:val="00C06015"/>
    <w:rsid w:val="00C07D3D"/>
    <w:rsid w:val="00C137F2"/>
    <w:rsid w:val="00C21A58"/>
    <w:rsid w:val="00C23677"/>
    <w:rsid w:val="00C23E65"/>
    <w:rsid w:val="00C24DB1"/>
    <w:rsid w:val="00C318DB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663A2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45E0"/>
    <w:rsid w:val="00C979F2"/>
    <w:rsid w:val="00CA57BE"/>
    <w:rsid w:val="00CA5FC4"/>
    <w:rsid w:val="00CB140A"/>
    <w:rsid w:val="00CB2E92"/>
    <w:rsid w:val="00CC03AC"/>
    <w:rsid w:val="00CC2D1D"/>
    <w:rsid w:val="00CC3296"/>
    <w:rsid w:val="00CC3E7C"/>
    <w:rsid w:val="00CC582D"/>
    <w:rsid w:val="00CC64C7"/>
    <w:rsid w:val="00CC77E8"/>
    <w:rsid w:val="00CD2214"/>
    <w:rsid w:val="00CD6001"/>
    <w:rsid w:val="00CE05DF"/>
    <w:rsid w:val="00CE0D04"/>
    <w:rsid w:val="00CE10DD"/>
    <w:rsid w:val="00CE3722"/>
    <w:rsid w:val="00CE7D98"/>
    <w:rsid w:val="00CF050A"/>
    <w:rsid w:val="00CF3696"/>
    <w:rsid w:val="00CF3849"/>
    <w:rsid w:val="00CF5683"/>
    <w:rsid w:val="00CF7EFB"/>
    <w:rsid w:val="00D026CE"/>
    <w:rsid w:val="00D04E86"/>
    <w:rsid w:val="00D059FB"/>
    <w:rsid w:val="00D13453"/>
    <w:rsid w:val="00D14035"/>
    <w:rsid w:val="00D223B9"/>
    <w:rsid w:val="00D36E26"/>
    <w:rsid w:val="00D41417"/>
    <w:rsid w:val="00D419D2"/>
    <w:rsid w:val="00D461EF"/>
    <w:rsid w:val="00D50304"/>
    <w:rsid w:val="00D52A30"/>
    <w:rsid w:val="00D5699B"/>
    <w:rsid w:val="00D56C84"/>
    <w:rsid w:val="00D5770B"/>
    <w:rsid w:val="00D62060"/>
    <w:rsid w:val="00D62AEC"/>
    <w:rsid w:val="00D65AC4"/>
    <w:rsid w:val="00D67B8E"/>
    <w:rsid w:val="00D74BE2"/>
    <w:rsid w:val="00D84E67"/>
    <w:rsid w:val="00D85BDF"/>
    <w:rsid w:val="00D85DB1"/>
    <w:rsid w:val="00D85FFC"/>
    <w:rsid w:val="00D862EE"/>
    <w:rsid w:val="00D866E7"/>
    <w:rsid w:val="00D90C06"/>
    <w:rsid w:val="00D91139"/>
    <w:rsid w:val="00D955F9"/>
    <w:rsid w:val="00DA1257"/>
    <w:rsid w:val="00DA16BD"/>
    <w:rsid w:val="00DA2967"/>
    <w:rsid w:val="00DA2E51"/>
    <w:rsid w:val="00DA2F77"/>
    <w:rsid w:val="00DB1CAF"/>
    <w:rsid w:val="00DB7F44"/>
    <w:rsid w:val="00DC312D"/>
    <w:rsid w:val="00DC38DC"/>
    <w:rsid w:val="00DC5CC5"/>
    <w:rsid w:val="00DC7BD4"/>
    <w:rsid w:val="00DD38C2"/>
    <w:rsid w:val="00DD4B79"/>
    <w:rsid w:val="00DD5B7D"/>
    <w:rsid w:val="00DD745B"/>
    <w:rsid w:val="00DE18AF"/>
    <w:rsid w:val="00DE2465"/>
    <w:rsid w:val="00DF7714"/>
    <w:rsid w:val="00E066B4"/>
    <w:rsid w:val="00E06D4E"/>
    <w:rsid w:val="00E07331"/>
    <w:rsid w:val="00E073BD"/>
    <w:rsid w:val="00E1459A"/>
    <w:rsid w:val="00E20BC4"/>
    <w:rsid w:val="00E217B6"/>
    <w:rsid w:val="00E233B1"/>
    <w:rsid w:val="00E24014"/>
    <w:rsid w:val="00E2572C"/>
    <w:rsid w:val="00E27AFB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2013"/>
    <w:rsid w:val="00E85534"/>
    <w:rsid w:val="00E85C96"/>
    <w:rsid w:val="00E8632A"/>
    <w:rsid w:val="00E9128D"/>
    <w:rsid w:val="00E92006"/>
    <w:rsid w:val="00E939B6"/>
    <w:rsid w:val="00E94C5D"/>
    <w:rsid w:val="00E976DF"/>
    <w:rsid w:val="00EA205E"/>
    <w:rsid w:val="00EA215D"/>
    <w:rsid w:val="00EA2F6F"/>
    <w:rsid w:val="00EA33FA"/>
    <w:rsid w:val="00EA57DF"/>
    <w:rsid w:val="00EA6DEC"/>
    <w:rsid w:val="00EA74BB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2662F"/>
    <w:rsid w:val="00F32645"/>
    <w:rsid w:val="00F3301B"/>
    <w:rsid w:val="00F45766"/>
    <w:rsid w:val="00F52DAA"/>
    <w:rsid w:val="00F541F0"/>
    <w:rsid w:val="00F5685A"/>
    <w:rsid w:val="00F60F81"/>
    <w:rsid w:val="00F61249"/>
    <w:rsid w:val="00F65AC9"/>
    <w:rsid w:val="00F72A36"/>
    <w:rsid w:val="00F736A1"/>
    <w:rsid w:val="00F752CE"/>
    <w:rsid w:val="00F82FBE"/>
    <w:rsid w:val="00F87ED4"/>
    <w:rsid w:val="00F92C91"/>
    <w:rsid w:val="00F93526"/>
    <w:rsid w:val="00F94727"/>
    <w:rsid w:val="00FA6261"/>
    <w:rsid w:val="00FA62CF"/>
    <w:rsid w:val="00FB3112"/>
    <w:rsid w:val="00FB59DD"/>
    <w:rsid w:val="00FB65B6"/>
    <w:rsid w:val="00FC1F74"/>
    <w:rsid w:val="00FC45B5"/>
    <w:rsid w:val="00FC4898"/>
    <w:rsid w:val="00FC73CA"/>
    <w:rsid w:val="00FD3FBB"/>
    <w:rsid w:val="00FE1B3D"/>
    <w:rsid w:val="00FE273B"/>
    <w:rsid w:val="00FE43C1"/>
    <w:rsid w:val="00FE51A0"/>
    <w:rsid w:val="00FE5A30"/>
    <w:rsid w:val="00FF0998"/>
    <w:rsid w:val="00FF47A8"/>
    <w:rsid w:val="00FF58FB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1148</Words>
  <Characters>6547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Пользователь</dc:creator>
  <cp:keywords/>
  <dc:description/>
  <cp:lastModifiedBy>Незамаевская</cp:lastModifiedBy>
  <cp:revision>2</cp:revision>
  <cp:lastPrinted>2017-05-11T04:40:00Z</cp:lastPrinted>
  <dcterms:created xsi:type="dcterms:W3CDTF">2018-05-16T05:47:00Z</dcterms:created>
  <dcterms:modified xsi:type="dcterms:W3CDTF">2018-05-16T05:47:00Z</dcterms:modified>
</cp:coreProperties>
</file>