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9" w:rsidRDefault="00905BD9" w:rsidP="004B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Сведения</w:t>
      </w:r>
    </w:p>
    <w:p w:rsidR="00905BD9" w:rsidRDefault="00905BD9" w:rsidP="004B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имущественном положении и доходах муниципальных служащих администрации  Незамаевского сельского поселения Павловского района и членов их семей за период с 1 января 2014 года по 31 декабря 2014 года</w:t>
      </w:r>
    </w:p>
    <w:p w:rsidR="00905BD9" w:rsidRDefault="00905BD9" w:rsidP="004B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  <w:gridCol w:w="1332"/>
        <w:gridCol w:w="1054"/>
        <w:gridCol w:w="1690"/>
        <w:gridCol w:w="1192"/>
        <w:gridCol w:w="1647"/>
        <w:gridCol w:w="1690"/>
        <w:gridCol w:w="984"/>
        <w:gridCol w:w="212"/>
        <w:gridCol w:w="1647"/>
        <w:gridCol w:w="1571"/>
      </w:tblGrid>
      <w:tr w:rsidR="00905BD9" w:rsidRPr="00D95D78">
        <w:trPr>
          <w:trHeight w:val="780"/>
        </w:trPr>
        <w:tc>
          <w:tcPr>
            <w:tcW w:w="192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79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 xml:space="preserve"> год, тыс.руб.</w:t>
            </w:r>
          </w:p>
        </w:tc>
        <w:tc>
          <w:tcPr>
            <w:tcW w:w="4528" w:type="dxa"/>
            <w:gridSpan w:val="3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33" w:type="dxa"/>
            <w:gridSpan w:val="4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7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905BD9" w:rsidRPr="00D95D78">
        <w:trPr>
          <w:trHeight w:val="585"/>
        </w:trPr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tcBorders>
              <w:bottom w:val="nil"/>
            </w:tcBorders>
          </w:tcPr>
          <w:p w:rsidR="00905BD9" w:rsidRPr="00920AA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A8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AA8">
              <w:rPr>
                <w:rFonts w:ascii="Times New Roman" w:hAnsi="Times New Roman" w:cs="Times New Roman"/>
                <w:sz w:val="24"/>
                <w:szCs w:val="24"/>
              </w:rPr>
              <w:t>Сергей Анатоль-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A8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179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053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</w:tr>
      <w:tr w:rsidR="00905BD9" w:rsidRPr="00D95D78">
        <w:tc>
          <w:tcPr>
            <w:tcW w:w="1923" w:type="dxa"/>
            <w:vMerge w:val="restart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c>
          <w:tcPr>
            <w:tcW w:w="192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Мигитко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 xml:space="preserve">Елена Петровна 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Специа-лист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05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90" w:type="dxa"/>
          </w:tcPr>
          <w:p w:rsidR="00905BD9" w:rsidRPr="00D95D78" w:rsidRDefault="00905BD9" w:rsidP="0092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 в аренде)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А/м ГАЗ САЗ 4509</w:t>
            </w:r>
          </w:p>
        </w:tc>
      </w:tr>
      <w:tr w:rsidR="00905BD9" w:rsidRPr="00D95D78">
        <w:tc>
          <w:tcPr>
            <w:tcW w:w="4155" w:type="dxa"/>
            <w:gridSpan w:val="3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905BD9" w:rsidRPr="003E1C49" w:rsidRDefault="00905BD9" w:rsidP="003E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D78">
              <w:rPr>
                <w:rFonts w:ascii="Times New Roman" w:hAnsi="Times New Roman" w:cs="Times New Roman"/>
                <w:sz w:val="28"/>
                <w:szCs w:val="28"/>
              </w:rPr>
              <w:t>автоприцеп КМЗ 8284</w:t>
            </w:r>
          </w:p>
        </w:tc>
      </w:tr>
      <w:tr w:rsidR="00905BD9" w:rsidRPr="00D95D78">
        <w:tc>
          <w:tcPr>
            <w:tcW w:w="4155" w:type="dxa"/>
            <w:gridSpan w:val="3"/>
            <w:vMerge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4155" w:type="dxa"/>
            <w:gridSpan w:val="3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1179" w:type="dxa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специа-лист 2 категории</w:t>
            </w:r>
          </w:p>
        </w:tc>
        <w:tc>
          <w:tcPr>
            <w:tcW w:w="1053" w:type="dxa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(индивидуаль-ная)</w:t>
            </w:r>
          </w:p>
        </w:tc>
        <w:tc>
          <w:tcPr>
            <w:tcW w:w="1191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647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3E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SOLARIS</w:t>
            </w: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D9" w:rsidRPr="00D95D78">
        <w:tc>
          <w:tcPr>
            <w:tcW w:w="1923" w:type="dxa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</w:t>
            </w:r>
          </w:p>
        </w:tc>
        <w:tc>
          <w:tcPr>
            <w:tcW w:w="1191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647" w:type="dxa"/>
          </w:tcPr>
          <w:p w:rsidR="00905BD9" w:rsidRPr="003E1C49" w:rsidRDefault="00905BD9" w:rsidP="00D95D78">
            <w:pPr>
              <w:spacing w:after="0" w:line="240" w:lineRule="auto"/>
              <w:jc w:val="center"/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79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05BD9" w:rsidRPr="00D95D78">
        <w:tc>
          <w:tcPr>
            <w:tcW w:w="1923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79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3E1C4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c>
          <w:tcPr>
            <w:tcW w:w="1923" w:type="dxa"/>
          </w:tcPr>
          <w:p w:rsidR="00905BD9" w:rsidRPr="00E82D24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c>
          <w:tcPr>
            <w:tcW w:w="192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Голубович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Елена Владимиро-вна</w:t>
            </w:r>
          </w:p>
        </w:tc>
        <w:tc>
          <w:tcPr>
            <w:tcW w:w="1179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пециа-лист 2 категории</w:t>
            </w:r>
          </w:p>
        </w:tc>
        <w:tc>
          <w:tcPr>
            <w:tcW w:w="105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52071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A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A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7" w:type="dxa"/>
          </w:tcPr>
          <w:p w:rsidR="00905BD9" w:rsidRPr="00D95D78" w:rsidRDefault="00905BD9" w:rsidP="00A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3E1C49">
        <w:tc>
          <w:tcPr>
            <w:tcW w:w="192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</w:t>
            </w:r>
            <w:bookmarkStart w:id="0" w:name="_GoBack"/>
            <w:bookmarkEnd w:id="0"/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D4D76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05BD9" w:rsidRPr="00DD4D76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SAMARA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DD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211440</w:t>
            </w:r>
          </w:p>
        </w:tc>
      </w:tr>
      <w:tr w:rsidR="00905BD9" w:rsidRPr="00D95D78">
        <w:tc>
          <w:tcPr>
            <w:tcW w:w="1923" w:type="dxa"/>
            <w:vMerge w:val="restart"/>
          </w:tcPr>
          <w:p w:rsidR="00905BD9" w:rsidRPr="00DD4D76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vMerge w:val="restart"/>
          </w:tcPr>
          <w:p w:rsidR="00905BD9" w:rsidRPr="00DD4D76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Merge w:val="restart"/>
          </w:tcPr>
          <w:p w:rsidR="00905BD9" w:rsidRPr="00DD4D76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A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A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647" w:type="dxa"/>
          </w:tcPr>
          <w:p w:rsidR="00905BD9" w:rsidRPr="00D95D78" w:rsidRDefault="00905BD9" w:rsidP="00A23FA6">
            <w:pPr>
              <w:spacing w:after="0" w:line="240" w:lineRule="auto"/>
              <w:jc w:val="center"/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1179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пециа-лист 2 категории</w:t>
            </w:r>
          </w:p>
        </w:tc>
        <w:tc>
          <w:tcPr>
            <w:tcW w:w="1053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c>
          <w:tcPr>
            <w:tcW w:w="1923" w:type="dxa"/>
            <w:vMerge w:val="restart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  <w:vMerge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пециа-лист 2 категории</w:t>
            </w:r>
          </w:p>
        </w:tc>
        <w:tc>
          <w:tcPr>
            <w:tcW w:w="105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3E1C49">
        <w:tc>
          <w:tcPr>
            <w:tcW w:w="192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79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(постоянное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29" w:type="dxa"/>
            <w:gridSpan w:val="2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614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LINEH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323XCIA</w:t>
            </w:r>
          </w:p>
        </w:tc>
      </w:tr>
      <w:tr w:rsidR="00905BD9" w:rsidRPr="00D95D78">
        <w:tc>
          <w:tcPr>
            <w:tcW w:w="192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(индивидуаль-ная)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9" w:rsidRPr="00D95D78">
        <w:tc>
          <w:tcPr>
            <w:tcW w:w="192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c>
          <w:tcPr>
            <w:tcW w:w="192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Фицкая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пециа-лист 2 категории</w:t>
            </w:r>
          </w:p>
        </w:tc>
        <w:tc>
          <w:tcPr>
            <w:tcW w:w="1053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D9" w:rsidRPr="00D95D78">
        <w:trPr>
          <w:trHeight w:val="880"/>
        </w:trPr>
        <w:tc>
          <w:tcPr>
            <w:tcW w:w="192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79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9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191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7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Merge w:val="restart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D9" w:rsidRPr="00DD468E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215800</w:t>
            </w:r>
          </w:p>
        </w:tc>
      </w:tr>
      <w:tr w:rsidR="00905BD9" w:rsidRPr="00D95D78">
        <w:trPr>
          <w:trHeight w:val="220"/>
        </w:trPr>
        <w:tc>
          <w:tcPr>
            <w:tcW w:w="1923" w:type="dxa"/>
            <w:vMerge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05BD9" w:rsidRPr="00DD468E" w:rsidRDefault="00905BD9" w:rsidP="00D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ТМЗ-80</w:t>
            </w:r>
          </w:p>
        </w:tc>
      </w:tr>
      <w:tr w:rsidR="00905BD9" w:rsidRPr="00D95D78">
        <w:trPr>
          <w:trHeight w:val="220"/>
        </w:trPr>
        <w:tc>
          <w:tcPr>
            <w:tcW w:w="1923" w:type="dxa"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Мигитко</w:t>
            </w:r>
          </w:p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179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D78">
              <w:rPr>
                <w:rFonts w:ascii="Times New Roman" w:hAnsi="Times New Roman" w:cs="Times New Roman"/>
                <w:sz w:val="24"/>
                <w:szCs w:val="24"/>
              </w:rPr>
              <w:t>пециа-лист 2 категории</w:t>
            </w:r>
          </w:p>
        </w:tc>
        <w:tc>
          <w:tcPr>
            <w:tcW w:w="1053" w:type="dxa"/>
          </w:tcPr>
          <w:p w:rsidR="00905BD9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905BD9" w:rsidRPr="00D95D78" w:rsidRDefault="00905BD9" w:rsidP="00D9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905BD9" w:rsidRPr="005E19BE" w:rsidRDefault="00905BD9" w:rsidP="00D9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SUZUKI LIANA</w:t>
            </w:r>
          </w:p>
        </w:tc>
      </w:tr>
    </w:tbl>
    <w:p w:rsidR="00905BD9" w:rsidRPr="004B146A" w:rsidRDefault="00905BD9" w:rsidP="004B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5BD9" w:rsidRPr="004B146A" w:rsidSect="004B146A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260"/>
    <w:rsid w:val="00001DD6"/>
    <w:rsid w:val="000076DC"/>
    <w:rsid w:val="000150B6"/>
    <w:rsid w:val="00017E44"/>
    <w:rsid w:val="00022374"/>
    <w:rsid w:val="00030B9E"/>
    <w:rsid w:val="00044F1B"/>
    <w:rsid w:val="000475A6"/>
    <w:rsid w:val="0005648B"/>
    <w:rsid w:val="000609EB"/>
    <w:rsid w:val="00060A0D"/>
    <w:rsid w:val="00060ED3"/>
    <w:rsid w:val="00067EB5"/>
    <w:rsid w:val="0007505D"/>
    <w:rsid w:val="00077333"/>
    <w:rsid w:val="00080FFD"/>
    <w:rsid w:val="00081824"/>
    <w:rsid w:val="00082A0F"/>
    <w:rsid w:val="000906A9"/>
    <w:rsid w:val="000A10C7"/>
    <w:rsid w:val="000A6329"/>
    <w:rsid w:val="000B150D"/>
    <w:rsid w:val="000B2E78"/>
    <w:rsid w:val="000B42FB"/>
    <w:rsid w:val="000C6D03"/>
    <w:rsid w:val="000E01BC"/>
    <w:rsid w:val="000F4423"/>
    <w:rsid w:val="00112EF4"/>
    <w:rsid w:val="001160A2"/>
    <w:rsid w:val="00136FB5"/>
    <w:rsid w:val="001513EC"/>
    <w:rsid w:val="00152938"/>
    <w:rsid w:val="001552EB"/>
    <w:rsid w:val="001613A7"/>
    <w:rsid w:val="00162499"/>
    <w:rsid w:val="001712BF"/>
    <w:rsid w:val="00172D1E"/>
    <w:rsid w:val="00173E7A"/>
    <w:rsid w:val="00180861"/>
    <w:rsid w:val="00181E45"/>
    <w:rsid w:val="0018715F"/>
    <w:rsid w:val="00195170"/>
    <w:rsid w:val="001A599E"/>
    <w:rsid w:val="001B495D"/>
    <w:rsid w:val="001D40D7"/>
    <w:rsid w:val="001D65C6"/>
    <w:rsid w:val="001F74D1"/>
    <w:rsid w:val="002138A1"/>
    <w:rsid w:val="00234AC2"/>
    <w:rsid w:val="00251174"/>
    <w:rsid w:val="00262052"/>
    <w:rsid w:val="002637A1"/>
    <w:rsid w:val="0026560E"/>
    <w:rsid w:val="00267CBF"/>
    <w:rsid w:val="00293A7C"/>
    <w:rsid w:val="00293FE7"/>
    <w:rsid w:val="002B1168"/>
    <w:rsid w:val="002B128B"/>
    <w:rsid w:val="002B6183"/>
    <w:rsid w:val="002C09E4"/>
    <w:rsid w:val="002C6A76"/>
    <w:rsid w:val="002D269A"/>
    <w:rsid w:val="00305289"/>
    <w:rsid w:val="0031024C"/>
    <w:rsid w:val="0031356B"/>
    <w:rsid w:val="00320C18"/>
    <w:rsid w:val="00325733"/>
    <w:rsid w:val="00330689"/>
    <w:rsid w:val="00330E95"/>
    <w:rsid w:val="00332DC6"/>
    <w:rsid w:val="00363803"/>
    <w:rsid w:val="00372AC5"/>
    <w:rsid w:val="003764CA"/>
    <w:rsid w:val="003A1E10"/>
    <w:rsid w:val="003A38A5"/>
    <w:rsid w:val="003A50FC"/>
    <w:rsid w:val="003B2C99"/>
    <w:rsid w:val="003B6D0A"/>
    <w:rsid w:val="003B742C"/>
    <w:rsid w:val="003C0CFF"/>
    <w:rsid w:val="003E1C49"/>
    <w:rsid w:val="00404DED"/>
    <w:rsid w:val="004132FD"/>
    <w:rsid w:val="00417BC7"/>
    <w:rsid w:val="00422FD5"/>
    <w:rsid w:val="00433231"/>
    <w:rsid w:val="00444AD6"/>
    <w:rsid w:val="00444ECE"/>
    <w:rsid w:val="00456D4F"/>
    <w:rsid w:val="00464A4C"/>
    <w:rsid w:val="00481D1E"/>
    <w:rsid w:val="0048567C"/>
    <w:rsid w:val="004A3130"/>
    <w:rsid w:val="004B146A"/>
    <w:rsid w:val="004B4961"/>
    <w:rsid w:val="004C6857"/>
    <w:rsid w:val="004C694A"/>
    <w:rsid w:val="004C6DEF"/>
    <w:rsid w:val="004E3EAD"/>
    <w:rsid w:val="0050373F"/>
    <w:rsid w:val="005054E0"/>
    <w:rsid w:val="00532E50"/>
    <w:rsid w:val="005359D7"/>
    <w:rsid w:val="005509E9"/>
    <w:rsid w:val="00552BC8"/>
    <w:rsid w:val="005548C5"/>
    <w:rsid w:val="00560E8F"/>
    <w:rsid w:val="00566E8B"/>
    <w:rsid w:val="00574415"/>
    <w:rsid w:val="00576FDF"/>
    <w:rsid w:val="005806FB"/>
    <w:rsid w:val="005822F5"/>
    <w:rsid w:val="0058323F"/>
    <w:rsid w:val="00585985"/>
    <w:rsid w:val="00590CD2"/>
    <w:rsid w:val="00594CC4"/>
    <w:rsid w:val="005968F5"/>
    <w:rsid w:val="00596D77"/>
    <w:rsid w:val="00596E6E"/>
    <w:rsid w:val="005A0789"/>
    <w:rsid w:val="005A6638"/>
    <w:rsid w:val="005A7230"/>
    <w:rsid w:val="005B6C19"/>
    <w:rsid w:val="005C1741"/>
    <w:rsid w:val="005C56BD"/>
    <w:rsid w:val="005D123A"/>
    <w:rsid w:val="005D3502"/>
    <w:rsid w:val="005D37DB"/>
    <w:rsid w:val="005E15F5"/>
    <w:rsid w:val="005E19BE"/>
    <w:rsid w:val="005F1AE4"/>
    <w:rsid w:val="005F23BE"/>
    <w:rsid w:val="0061067A"/>
    <w:rsid w:val="0062508A"/>
    <w:rsid w:val="0063538E"/>
    <w:rsid w:val="00635F31"/>
    <w:rsid w:val="00642D18"/>
    <w:rsid w:val="00643BC8"/>
    <w:rsid w:val="00653C9F"/>
    <w:rsid w:val="00654154"/>
    <w:rsid w:val="0065782C"/>
    <w:rsid w:val="00664499"/>
    <w:rsid w:val="00664CE3"/>
    <w:rsid w:val="0066745B"/>
    <w:rsid w:val="00690A43"/>
    <w:rsid w:val="0069790F"/>
    <w:rsid w:val="006B5D59"/>
    <w:rsid w:val="006C52B3"/>
    <w:rsid w:val="006C5E2E"/>
    <w:rsid w:val="006E7BAF"/>
    <w:rsid w:val="006F051A"/>
    <w:rsid w:val="006F2724"/>
    <w:rsid w:val="006F52BD"/>
    <w:rsid w:val="007026E3"/>
    <w:rsid w:val="00714184"/>
    <w:rsid w:val="0072263A"/>
    <w:rsid w:val="00724103"/>
    <w:rsid w:val="007243B6"/>
    <w:rsid w:val="00726BF3"/>
    <w:rsid w:val="0072716B"/>
    <w:rsid w:val="00732E5F"/>
    <w:rsid w:val="007369C7"/>
    <w:rsid w:val="0073757F"/>
    <w:rsid w:val="0074041A"/>
    <w:rsid w:val="00744DD9"/>
    <w:rsid w:val="007501AF"/>
    <w:rsid w:val="007509AC"/>
    <w:rsid w:val="00757388"/>
    <w:rsid w:val="00761BF6"/>
    <w:rsid w:val="00782AF9"/>
    <w:rsid w:val="00785404"/>
    <w:rsid w:val="00786292"/>
    <w:rsid w:val="00790C04"/>
    <w:rsid w:val="00794F2C"/>
    <w:rsid w:val="007964CE"/>
    <w:rsid w:val="007A24B0"/>
    <w:rsid w:val="007B1C48"/>
    <w:rsid w:val="007B412C"/>
    <w:rsid w:val="007C6F62"/>
    <w:rsid w:val="007E033E"/>
    <w:rsid w:val="007E387C"/>
    <w:rsid w:val="007F1D73"/>
    <w:rsid w:val="007F5512"/>
    <w:rsid w:val="007F6736"/>
    <w:rsid w:val="00812494"/>
    <w:rsid w:val="00812DC3"/>
    <w:rsid w:val="0082319D"/>
    <w:rsid w:val="008378C5"/>
    <w:rsid w:val="00843044"/>
    <w:rsid w:val="0085643A"/>
    <w:rsid w:val="0085798D"/>
    <w:rsid w:val="00861758"/>
    <w:rsid w:val="00864D42"/>
    <w:rsid w:val="00870D54"/>
    <w:rsid w:val="00876B37"/>
    <w:rsid w:val="008830BE"/>
    <w:rsid w:val="00892B07"/>
    <w:rsid w:val="008A17FB"/>
    <w:rsid w:val="008A2B65"/>
    <w:rsid w:val="008A2C6B"/>
    <w:rsid w:val="008A44C6"/>
    <w:rsid w:val="008C763B"/>
    <w:rsid w:val="008E056E"/>
    <w:rsid w:val="008E7D81"/>
    <w:rsid w:val="008F0F51"/>
    <w:rsid w:val="008F336B"/>
    <w:rsid w:val="008F6637"/>
    <w:rsid w:val="009058F2"/>
    <w:rsid w:val="00905BD9"/>
    <w:rsid w:val="00910660"/>
    <w:rsid w:val="00920AA8"/>
    <w:rsid w:val="0092240D"/>
    <w:rsid w:val="009319B1"/>
    <w:rsid w:val="0094010E"/>
    <w:rsid w:val="00945AE5"/>
    <w:rsid w:val="009463ED"/>
    <w:rsid w:val="00954F19"/>
    <w:rsid w:val="00954FA6"/>
    <w:rsid w:val="00961D6A"/>
    <w:rsid w:val="0097053B"/>
    <w:rsid w:val="00972D25"/>
    <w:rsid w:val="00975E4D"/>
    <w:rsid w:val="00976CC9"/>
    <w:rsid w:val="00986BF4"/>
    <w:rsid w:val="0099486F"/>
    <w:rsid w:val="00994D7C"/>
    <w:rsid w:val="009A1C5B"/>
    <w:rsid w:val="009B62B2"/>
    <w:rsid w:val="009C0F1B"/>
    <w:rsid w:val="009C5F6F"/>
    <w:rsid w:val="009D161A"/>
    <w:rsid w:val="009D25F3"/>
    <w:rsid w:val="009D6DBF"/>
    <w:rsid w:val="009E1F89"/>
    <w:rsid w:val="009E1FDD"/>
    <w:rsid w:val="009F16C4"/>
    <w:rsid w:val="009F6CEE"/>
    <w:rsid w:val="009F7B9A"/>
    <w:rsid w:val="00A1145C"/>
    <w:rsid w:val="00A14530"/>
    <w:rsid w:val="00A15F96"/>
    <w:rsid w:val="00A23FA6"/>
    <w:rsid w:val="00A24675"/>
    <w:rsid w:val="00A32119"/>
    <w:rsid w:val="00A32FB2"/>
    <w:rsid w:val="00A40954"/>
    <w:rsid w:val="00A50657"/>
    <w:rsid w:val="00A64275"/>
    <w:rsid w:val="00A64D09"/>
    <w:rsid w:val="00A653DF"/>
    <w:rsid w:val="00A65E64"/>
    <w:rsid w:val="00A76C2D"/>
    <w:rsid w:val="00A83E0B"/>
    <w:rsid w:val="00A93D7C"/>
    <w:rsid w:val="00AA3202"/>
    <w:rsid w:val="00AB7377"/>
    <w:rsid w:val="00AC3C18"/>
    <w:rsid w:val="00AC76B6"/>
    <w:rsid w:val="00AD361C"/>
    <w:rsid w:val="00AE523B"/>
    <w:rsid w:val="00AE7359"/>
    <w:rsid w:val="00AF2260"/>
    <w:rsid w:val="00AF2823"/>
    <w:rsid w:val="00AF3003"/>
    <w:rsid w:val="00AF31C3"/>
    <w:rsid w:val="00AF6AAA"/>
    <w:rsid w:val="00B04645"/>
    <w:rsid w:val="00B30020"/>
    <w:rsid w:val="00B34F51"/>
    <w:rsid w:val="00B41E30"/>
    <w:rsid w:val="00B449FE"/>
    <w:rsid w:val="00B50B36"/>
    <w:rsid w:val="00B60FED"/>
    <w:rsid w:val="00B8605F"/>
    <w:rsid w:val="00BA184B"/>
    <w:rsid w:val="00BB1DAE"/>
    <w:rsid w:val="00BB2A3E"/>
    <w:rsid w:val="00BB5BE4"/>
    <w:rsid w:val="00BC3D81"/>
    <w:rsid w:val="00BC402C"/>
    <w:rsid w:val="00BC510F"/>
    <w:rsid w:val="00BE47F8"/>
    <w:rsid w:val="00BE7389"/>
    <w:rsid w:val="00BF23D7"/>
    <w:rsid w:val="00BF6301"/>
    <w:rsid w:val="00C05730"/>
    <w:rsid w:val="00C07F33"/>
    <w:rsid w:val="00C34199"/>
    <w:rsid w:val="00C43497"/>
    <w:rsid w:val="00C6045A"/>
    <w:rsid w:val="00C64E0A"/>
    <w:rsid w:val="00C75B7B"/>
    <w:rsid w:val="00C8269E"/>
    <w:rsid w:val="00C91D2E"/>
    <w:rsid w:val="00C93BA4"/>
    <w:rsid w:val="00C9637F"/>
    <w:rsid w:val="00C97D06"/>
    <w:rsid w:val="00CA5407"/>
    <w:rsid w:val="00CA6531"/>
    <w:rsid w:val="00CA70C5"/>
    <w:rsid w:val="00CB09DD"/>
    <w:rsid w:val="00CB0CBE"/>
    <w:rsid w:val="00CB1241"/>
    <w:rsid w:val="00CB725E"/>
    <w:rsid w:val="00CC4DC5"/>
    <w:rsid w:val="00CD25A6"/>
    <w:rsid w:val="00CE3BF9"/>
    <w:rsid w:val="00CF4796"/>
    <w:rsid w:val="00CF54F2"/>
    <w:rsid w:val="00CF6208"/>
    <w:rsid w:val="00D04925"/>
    <w:rsid w:val="00D07F54"/>
    <w:rsid w:val="00D13263"/>
    <w:rsid w:val="00D167E0"/>
    <w:rsid w:val="00D16D8B"/>
    <w:rsid w:val="00D421DB"/>
    <w:rsid w:val="00D43579"/>
    <w:rsid w:val="00D47CAA"/>
    <w:rsid w:val="00D509BF"/>
    <w:rsid w:val="00D527F6"/>
    <w:rsid w:val="00D54090"/>
    <w:rsid w:val="00D55A81"/>
    <w:rsid w:val="00D64B17"/>
    <w:rsid w:val="00D65FC4"/>
    <w:rsid w:val="00D75517"/>
    <w:rsid w:val="00D76814"/>
    <w:rsid w:val="00D82532"/>
    <w:rsid w:val="00D86EE5"/>
    <w:rsid w:val="00D90E43"/>
    <w:rsid w:val="00D95D78"/>
    <w:rsid w:val="00DA4A3A"/>
    <w:rsid w:val="00DB5832"/>
    <w:rsid w:val="00DD468E"/>
    <w:rsid w:val="00DD4D76"/>
    <w:rsid w:val="00DE073C"/>
    <w:rsid w:val="00DF3D86"/>
    <w:rsid w:val="00E00B49"/>
    <w:rsid w:val="00E01306"/>
    <w:rsid w:val="00E07A6A"/>
    <w:rsid w:val="00E149E6"/>
    <w:rsid w:val="00E221EF"/>
    <w:rsid w:val="00E31B82"/>
    <w:rsid w:val="00E31C86"/>
    <w:rsid w:val="00E3352F"/>
    <w:rsid w:val="00E33B63"/>
    <w:rsid w:val="00E33FE6"/>
    <w:rsid w:val="00E364B6"/>
    <w:rsid w:val="00E36751"/>
    <w:rsid w:val="00E40E42"/>
    <w:rsid w:val="00E44021"/>
    <w:rsid w:val="00E5037B"/>
    <w:rsid w:val="00E51EB5"/>
    <w:rsid w:val="00E52478"/>
    <w:rsid w:val="00E81D1D"/>
    <w:rsid w:val="00E82D24"/>
    <w:rsid w:val="00E86A6B"/>
    <w:rsid w:val="00E923E7"/>
    <w:rsid w:val="00E92DDC"/>
    <w:rsid w:val="00EA4E36"/>
    <w:rsid w:val="00EA5E0A"/>
    <w:rsid w:val="00EC7719"/>
    <w:rsid w:val="00EC7E30"/>
    <w:rsid w:val="00ED1B91"/>
    <w:rsid w:val="00EE1574"/>
    <w:rsid w:val="00EE17FD"/>
    <w:rsid w:val="00EE4EDD"/>
    <w:rsid w:val="00EF37A7"/>
    <w:rsid w:val="00EF675D"/>
    <w:rsid w:val="00EF6F1B"/>
    <w:rsid w:val="00F03C7E"/>
    <w:rsid w:val="00F11B04"/>
    <w:rsid w:val="00F30E6E"/>
    <w:rsid w:val="00F310B6"/>
    <w:rsid w:val="00F65801"/>
    <w:rsid w:val="00F75B0B"/>
    <w:rsid w:val="00F76FF7"/>
    <w:rsid w:val="00F77CAB"/>
    <w:rsid w:val="00F830E1"/>
    <w:rsid w:val="00F91119"/>
    <w:rsid w:val="00F97A87"/>
    <w:rsid w:val="00FA061E"/>
    <w:rsid w:val="00FA34C4"/>
    <w:rsid w:val="00FA5CFA"/>
    <w:rsid w:val="00FB58DD"/>
    <w:rsid w:val="00FC032D"/>
    <w:rsid w:val="00FD2C37"/>
    <w:rsid w:val="00FE2DF4"/>
    <w:rsid w:val="00FE4BD5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4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4</Pages>
  <Words>406</Words>
  <Characters>2320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13</cp:revision>
  <dcterms:created xsi:type="dcterms:W3CDTF">2013-03-22T05:14:00Z</dcterms:created>
  <dcterms:modified xsi:type="dcterms:W3CDTF">2015-06-19T12:18:00Z</dcterms:modified>
</cp:coreProperties>
</file>