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68" w:rsidRPr="00BB0C1C" w:rsidRDefault="00247C68" w:rsidP="00455FEA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247C68" w:rsidRPr="00BB0C1C" w:rsidRDefault="00247C68" w:rsidP="00455FEA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247C68" w:rsidRDefault="00247C68" w:rsidP="00455FEA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247C68" w:rsidRPr="00BB0C1C" w:rsidRDefault="00247C68" w:rsidP="00455FEA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uppressAutoHyphens/>
        <w:ind w:firstLine="851"/>
        <w:jc w:val="center"/>
        <w:rPr>
          <w:rFonts w:ascii="Arial" w:hAnsi="Arial" w:cs="Arial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247C68" w:rsidRPr="00222F4C" w:rsidRDefault="00247C68" w:rsidP="00455FEA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24  марта</w:t>
      </w:r>
      <w:r>
        <w:rPr>
          <w:rFonts w:ascii="Arial" w:hAnsi="Arial" w:cs="Arial"/>
          <w:sz w:val="24"/>
          <w:szCs w:val="24"/>
        </w:rPr>
        <w:t xml:space="preserve"> 2016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</w:rPr>
        <w:t>7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</w:rPr>
        <w:t>65</w:t>
      </w:r>
      <w:r w:rsidRPr="00BB0C1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B0C1C">
        <w:rPr>
          <w:rFonts w:ascii="Arial" w:hAnsi="Arial" w:cs="Arial"/>
          <w:sz w:val="24"/>
          <w:szCs w:val="24"/>
        </w:rPr>
        <w:t xml:space="preserve">     ст.Незамаевская</w:t>
      </w:r>
    </w:p>
    <w:p w:rsidR="00247C68" w:rsidRPr="00455FEA" w:rsidRDefault="00247C68" w:rsidP="0077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FEA">
        <w:rPr>
          <w:rFonts w:ascii="Arial" w:hAnsi="Arial" w:cs="Arial"/>
          <w:b/>
          <w:bCs/>
          <w:sz w:val="32"/>
          <w:szCs w:val="32"/>
        </w:rPr>
        <w:t>О внесении изменений  в решение Совета Незамаевского сельского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55FEA">
        <w:rPr>
          <w:rFonts w:ascii="Arial" w:hAnsi="Arial" w:cs="Arial"/>
          <w:b/>
          <w:bCs/>
          <w:sz w:val="32"/>
          <w:szCs w:val="32"/>
        </w:rPr>
        <w:t xml:space="preserve">поселения Павловского района от 22 декабря  2015 года № 14/50  «О бюджете Незамаевского сельского поселения Павловского района  </w:t>
      </w:r>
    </w:p>
    <w:p w:rsidR="00247C68" w:rsidRPr="00455FEA" w:rsidRDefault="00247C68" w:rsidP="00775FD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FEA">
        <w:rPr>
          <w:rFonts w:ascii="Arial" w:hAnsi="Arial" w:cs="Arial"/>
          <w:b/>
          <w:bCs/>
          <w:sz w:val="32"/>
          <w:szCs w:val="32"/>
        </w:rPr>
        <w:t>на 2016 год»</w:t>
      </w:r>
    </w:p>
    <w:p w:rsidR="00247C68" w:rsidRPr="00455FEA" w:rsidRDefault="00247C68" w:rsidP="0077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77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</w:t>
      </w:r>
      <w:r>
        <w:rPr>
          <w:rFonts w:ascii="Arial" w:hAnsi="Arial" w:cs="Arial"/>
          <w:sz w:val="24"/>
          <w:szCs w:val="24"/>
        </w:rPr>
        <w:t>ого сельского поселения реши</w:t>
      </w:r>
      <w:r w:rsidRPr="00455FEA">
        <w:rPr>
          <w:rFonts w:ascii="Arial" w:hAnsi="Arial" w:cs="Arial"/>
          <w:sz w:val="24"/>
          <w:szCs w:val="24"/>
        </w:rPr>
        <w:t>л: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1. Внести в решение Совета Незамаевского сельского поселения Павловского района от 22 декабря 2015 года № 14/50 «О бюджете Незамаевского сельского поселения Павловского района на 2016 год» следующие изменения и дополнения: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2016 год: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1) общий объем доходов в сумме 13116,4 тысяч рублей;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2) общий объем расходов в сумме 14619,6 тысяч рублей;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2. Установить превышение расходов над доходами бюджета Незамаевского сельского поселения в сумме 1503,2  тыс. рублей.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3. Приложение 3 изложить в новой редакции (приложение 1).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4. Приложение 5 изложить в новой редакции (приложение 2).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5. Приложение 6 изложить в новой редакции (приложение 3).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bookmarkStart w:id="0" w:name="OLE_LINK2"/>
      <w:bookmarkStart w:id="1" w:name="OLE_LINK1"/>
      <w:r w:rsidRPr="00455FEA">
        <w:rPr>
          <w:rFonts w:ascii="Arial" w:hAnsi="Arial" w:cs="Arial"/>
          <w:sz w:val="24"/>
          <w:szCs w:val="24"/>
        </w:rPr>
        <w:t>6. Приложение 7 изложить в новой редакции (приложение 4).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7.  Решение вступает в силу после  его обнародования.</w:t>
      </w:r>
    </w:p>
    <w:bookmarkEnd w:id="0"/>
    <w:bookmarkEnd w:id="1"/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Павловского района</w:t>
      </w:r>
      <w:r w:rsidRPr="00455FE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С.А.Левченко</w:t>
      </w: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tbl>
      <w:tblPr>
        <w:tblW w:w="10105" w:type="dxa"/>
        <w:tblInd w:w="-106" w:type="dxa"/>
        <w:tblLook w:val="00A0"/>
      </w:tblPr>
      <w:tblGrid>
        <w:gridCol w:w="10105"/>
      </w:tblGrid>
      <w:tr w:rsidR="00247C68" w:rsidRPr="00455FEA">
        <w:tc>
          <w:tcPr>
            <w:tcW w:w="10105" w:type="dxa"/>
          </w:tcPr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ПРИЛОЖЕНИЕ № 1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Fonts w:ascii="Arial" w:hAnsi="Arial" w:cs="Arial"/>
                <w:b/>
                <w:bCs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 решению Совета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Незамаевского сельского поселения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Павловского района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24.03</w:t>
            </w: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.2016 г. № 1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7</w:t>
            </w: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/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65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</w:rPr>
            </w:pP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ПРИЛОЖЕНИЕ 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Незамаевского сельского  поселения</w:t>
            </w: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247C68" w:rsidRDefault="00247C68" w:rsidP="00455FEA">
            <w:pPr>
              <w:tabs>
                <w:tab w:val="left" w:pos="96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B0C1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B0C1C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5 г</w:t>
            </w:r>
            <w:r w:rsidRPr="00BB0C1C">
              <w:rPr>
                <w:rFonts w:ascii="Arial" w:hAnsi="Arial" w:cs="Arial"/>
                <w:sz w:val="24"/>
                <w:szCs w:val="24"/>
              </w:rPr>
              <w:t xml:space="preserve">. №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BB0C1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47C68" w:rsidRDefault="00247C68" w:rsidP="00455FEA">
            <w:pPr>
              <w:tabs>
                <w:tab w:val="left" w:pos="96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455FEA">
            <w:pPr>
              <w:tabs>
                <w:tab w:val="left" w:pos="96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455FEA">
            <w:pPr>
              <w:spacing w:after="0" w:line="240" w:lineRule="auto"/>
              <w:ind w:firstLine="8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Объем поступлений доходов в бюджет Незамаевского сельского поселения Павловского района по кодам видов (подвидов) доходов на 2016 год</w:t>
            </w:r>
          </w:p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455FEA">
              <w:rPr>
                <w:rFonts w:ascii="Arial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572" w:type="dxa"/>
              <w:tblInd w:w="3" w:type="dxa"/>
              <w:tblLook w:val="00A0"/>
            </w:tblPr>
            <w:tblGrid>
              <w:gridCol w:w="3261"/>
              <w:gridCol w:w="4347"/>
              <w:gridCol w:w="1964"/>
            </w:tblGrid>
            <w:tr w:rsidR="00247C68" w:rsidRPr="00455FEA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247C68" w:rsidRPr="00455FEA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8024,6</w:t>
                  </w:r>
                </w:p>
              </w:tc>
            </w:tr>
            <w:tr w:rsidR="00247C68" w:rsidRPr="00455FEA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247C68" w:rsidRPr="00455FEA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1 03 02230 01 0000 110,</w:t>
                  </w:r>
                </w:p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1 03 02240 01 0000 110,</w:t>
                  </w:r>
                </w:p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1 03 02250 01 0000 110,</w:t>
                  </w:r>
                </w:p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2785,5</w:t>
                  </w:r>
                </w:p>
              </w:tc>
            </w:tr>
            <w:tr w:rsidR="00247C68" w:rsidRPr="00455FEA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1004,1</w:t>
                  </w:r>
                </w:p>
              </w:tc>
            </w:tr>
            <w:tr w:rsidR="00247C68" w:rsidRPr="00455FEA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427,0</w:t>
                  </w:r>
                </w:p>
              </w:tc>
            </w:tr>
            <w:tr w:rsidR="00247C68" w:rsidRPr="00455FEA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1 06 06033 10 0000 110,</w:t>
                  </w:r>
                </w:p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2998,0</w:t>
                  </w:r>
                </w:p>
              </w:tc>
            </w:tr>
            <w:tr w:rsidR="00247C68" w:rsidRPr="00455FEA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C68" w:rsidRPr="00455FEA" w:rsidRDefault="00247C68" w:rsidP="0045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60,0</w:t>
                  </w:r>
                </w:p>
              </w:tc>
            </w:tr>
            <w:tr w:rsidR="00247C68" w:rsidRPr="00455FEA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5091,8</w:t>
                  </w:r>
                </w:p>
              </w:tc>
            </w:tr>
            <w:tr w:rsidR="00247C68" w:rsidRPr="00455FEA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3918,6</w:t>
                  </w:r>
                </w:p>
              </w:tc>
            </w:tr>
            <w:tr w:rsidR="00247C68" w:rsidRPr="00455FEA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3724,4</w:t>
                  </w:r>
                </w:p>
              </w:tc>
            </w:tr>
            <w:tr w:rsidR="00247C68" w:rsidRPr="00455FEA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ind w:left="-108" w:right="-108"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1242,0</w:t>
                  </w:r>
                </w:p>
              </w:tc>
            </w:tr>
            <w:tr w:rsidR="00247C68" w:rsidRPr="00455FEA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190,4</w:t>
                  </w:r>
                </w:p>
              </w:tc>
            </w:tr>
            <w:tr w:rsidR="00247C68" w:rsidRPr="00455FEA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</w:tr>
            <w:tr w:rsidR="00247C68" w:rsidRPr="00455FEA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2 18 05010 10 0000 151</w:t>
                  </w:r>
                </w:p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right="-108"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</w:tr>
            <w:tr w:rsidR="00247C68" w:rsidRPr="00455FEA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pStyle w:val="a4"/>
                    <w:ind w:firstLine="880"/>
                  </w:pPr>
                  <w:r w:rsidRPr="00455FEA"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-77,7</w:t>
                  </w:r>
                </w:p>
              </w:tc>
            </w:tr>
            <w:tr w:rsidR="00247C68" w:rsidRPr="00455FEA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47C68" w:rsidRPr="00455FEA" w:rsidRDefault="00247C68" w:rsidP="00455FEA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55FE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13116,4</w:t>
                  </w:r>
                </w:p>
              </w:tc>
            </w:tr>
          </w:tbl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Глава Незамаевского сельского поселения</w:t>
            </w:r>
          </w:p>
          <w:p w:rsidR="00247C68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455FEA">
              <w:rPr>
                <w:rFonts w:ascii="Arial" w:hAnsi="Arial" w:cs="Arial"/>
                <w:sz w:val="24"/>
                <w:szCs w:val="24"/>
              </w:rPr>
              <w:tab/>
            </w:r>
            <w:r w:rsidRPr="00455FEA">
              <w:rPr>
                <w:rFonts w:ascii="Arial" w:hAnsi="Arial" w:cs="Arial"/>
                <w:sz w:val="24"/>
                <w:szCs w:val="24"/>
              </w:rPr>
              <w:tab/>
            </w:r>
            <w:r w:rsidRPr="00455FEA">
              <w:rPr>
                <w:rFonts w:ascii="Arial" w:hAnsi="Arial" w:cs="Arial"/>
                <w:sz w:val="24"/>
                <w:szCs w:val="24"/>
              </w:rPr>
              <w:tab/>
            </w:r>
            <w:r w:rsidRPr="00455FEA">
              <w:rPr>
                <w:rFonts w:ascii="Arial" w:hAnsi="Arial" w:cs="Arial"/>
                <w:sz w:val="24"/>
                <w:szCs w:val="24"/>
              </w:rPr>
              <w:tab/>
            </w:r>
            <w:r w:rsidRPr="00455FEA">
              <w:rPr>
                <w:rFonts w:ascii="Arial" w:hAnsi="Arial" w:cs="Arial"/>
                <w:sz w:val="24"/>
                <w:szCs w:val="24"/>
              </w:rPr>
              <w:tab/>
            </w:r>
            <w:r w:rsidRPr="00455FEA">
              <w:rPr>
                <w:rFonts w:ascii="Arial" w:hAnsi="Arial" w:cs="Arial"/>
                <w:sz w:val="24"/>
                <w:szCs w:val="24"/>
              </w:rPr>
              <w:tab/>
            </w:r>
            <w:r w:rsidRPr="00455FEA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  <w:p w:rsidR="00247C68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С.А.Левченко</w:t>
            </w:r>
          </w:p>
          <w:p w:rsidR="00247C68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Fonts w:ascii="Arial" w:hAnsi="Arial" w:cs="Arial"/>
                <w:b/>
                <w:bCs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 решению Совета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Незамаевского сельского поселения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Павловского района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24.03</w:t>
            </w: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.2016 г. № 1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7</w:t>
            </w:r>
            <w:r w:rsidRPr="00455FEA"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/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65</w:t>
            </w:r>
          </w:p>
          <w:p w:rsidR="00247C68" w:rsidRPr="00455FEA" w:rsidRDefault="00247C68" w:rsidP="00455FEA">
            <w:pPr>
              <w:suppressAutoHyphens/>
              <w:spacing w:after="0" w:line="240" w:lineRule="auto"/>
              <w:ind w:left="708" w:firstLine="172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</w:rPr>
            </w:pP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ПРИЛОЖЕНИЕ 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Незамаевского сельского  поселения</w:t>
            </w:r>
          </w:p>
          <w:p w:rsidR="00247C68" w:rsidRPr="00BB0C1C" w:rsidRDefault="00247C68" w:rsidP="00455FEA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247C68" w:rsidRDefault="00247C68" w:rsidP="00455FEA">
            <w:pPr>
              <w:tabs>
                <w:tab w:val="left" w:pos="96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B0C1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B0C1C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5 г</w:t>
            </w:r>
            <w:r w:rsidRPr="00BB0C1C">
              <w:rPr>
                <w:rFonts w:ascii="Arial" w:hAnsi="Arial" w:cs="Arial"/>
                <w:sz w:val="24"/>
                <w:szCs w:val="24"/>
              </w:rPr>
              <w:t xml:space="preserve">. №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BB0C1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C68" w:rsidRDefault="00247C68" w:rsidP="00455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80" w:type="dxa"/>
        <w:tblInd w:w="-106" w:type="dxa"/>
        <w:tblLook w:val="00A0"/>
      </w:tblPr>
      <w:tblGrid>
        <w:gridCol w:w="4947"/>
        <w:gridCol w:w="1367"/>
        <w:gridCol w:w="1402"/>
        <w:gridCol w:w="1964"/>
      </w:tblGrid>
      <w:tr w:rsidR="00247C68" w:rsidRPr="00455FEA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14619,6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4857,4</w:t>
            </w:r>
          </w:p>
        </w:tc>
      </w:tr>
      <w:tr w:rsidR="00247C68" w:rsidRPr="00455FEA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247C68" w:rsidRPr="00455FEA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247C68" w:rsidRPr="00455FE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1120,3</w:t>
            </w:r>
          </w:p>
        </w:tc>
      </w:tr>
      <w:tr w:rsidR="00247C68" w:rsidRPr="00455FE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190,4</w:t>
            </w:r>
          </w:p>
        </w:tc>
      </w:tr>
      <w:tr w:rsidR="00247C68" w:rsidRPr="00455FE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247C68" w:rsidRPr="00455FE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178,6</w:t>
            </w:r>
          </w:p>
        </w:tc>
      </w:tr>
      <w:tr w:rsidR="00247C68" w:rsidRPr="00455FEA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55FEA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3729,5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864,5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784,5</w:t>
            </w:r>
          </w:p>
        </w:tc>
      </w:tr>
      <w:tr w:rsidR="00247C68" w:rsidRPr="00455FEA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47C68" w:rsidRPr="00455FEA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4554,1</w:t>
            </w:r>
          </w:p>
        </w:tc>
      </w:tr>
      <w:tr w:rsidR="00247C68" w:rsidRPr="00455FEA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4554,1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455FEA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</w:tbl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 xml:space="preserve">Павловского района </w:t>
      </w:r>
      <w:r w:rsidRPr="00455FEA">
        <w:rPr>
          <w:rFonts w:ascii="Arial" w:hAnsi="Arial" w:cs="Arial"/>
          <w:sz w:val="24"/>
          <w:szCs w:val="24"/>
        </w:rPr>
        <w:tab/>
      </w:r>
      <w:r w:rsidRPr="00455FEA">
        <w:rPr>
          <w:rFonts w:ascii="Arial" w:hAnsi="Arial" w:cs="Arial"/>
          <w:sz w:val="24"/>
          <w:szCs w:val="24"/>
        </w:rPr>
        <w:tab/>
      </w:r>
      <w:r w:rsidRPr="00455FEA">
        <w:rPr>
          <w:rFonts w:ascii="Arial" w:hAnsi="Arial" w:cs="Arial"/>
          <w:sz w:val="24"/>
          <w:szCs w:val="24"/>
        </w:rPr>
        <w:tab/>
      </w:r>
      <w:r w:rsidRPr="00455FEA">
        <w:rPr>
          <w:rFonts w:ascii="Arial" w:hAnsi="Arial" w:cs="Arial"/>
          <w:sz w:val="24"/>
          <w:szCs w:val="24"/>
        </w:rPr>
        <w:tab/>
      </w:r>
      <w:r w:rsidRPr="00455FEA">
        <w:rPr>
          <w:rFonts w:ascii="Arial" w:hAnsi="Arial" w:cs="Arial"/>
          <w:sz w:val="24"/>
          <w:szCs w:val="24"/>
        </w:rPr>
        <w:tab/>
      </w:r>
      <w:r w:rsidRPr="00455FEA">
        <w:rPr>
          <w:rFonts w:ascii="Arial" w:hAnsi="Arial" w:cs="Arial"/>
          <w:sz w:val="24"/>
          <w:szCs w:val="24"/>
        </w:rPr>
        <w:tab/>
      </w:r>
      <w:r w:rsidRPr="00455FEA">
        <w:rPr>
          <w:rFonts w:ascii="Arial" w:hAnsi="Arial" w:cs="Arial"/>
          <w:sz w:val="24"/>
          <w:szCs w:val="24"/>
        </w:rPr>
        <w:tab/>
      </w:r>
      <w:r w:rsidRPr="00455FEA">
        <w:rPr>
          <w:rFonts w:ascii="Arial" w:hAnsi="Arial" w:cs="Arial"/>
          <w:sz w:val="24"/>
          <w:szCs w:val="24"/>
        </w:rPr>
        <w:tab/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С.А.Левченко</w:t>
      </w: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3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  <w:b/>
          <w:bCs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24.03</w:t>
      </w: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.2016 г. № 1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65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</w:rPr>
      </w:pP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6</w:t>
      </w: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247C68" w:rsidRDefault="00247C68" w:rsidP="00455FEA">
      <w:pPr>
        <w:tabs>
          <w:tab w:val="left" w:pos="96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BB0C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</w:t>
      </w:r>
      <w:r w:rsidRPr="00BB0C1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5 г</w:t>
      </w:r>
      <w:r w:rsidRPr="00BB0C1C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14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3C0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3C07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47C68" w:rsidRPr="00455FEA" w:rsidSect="00D441A9"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247C68" w:rsidRPr="00455FEA" w:rsidRDefault="00247C68" w:rsidP="00014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55FEA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247C68" w:rsidRPr="00455FE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C68" w:rsidRPr="00455FEA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47C68" w:rsidRPr="00455FEA" w:rsidRDefault="00247C68" w:rsidP="00455F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тыс.рублей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247C68" w:rsidRPr="00455FEA">
        <w:trPr>
          <w:trHeight w:val="3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14619,6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4857,4</w:t>
            </w:r>
          </w:p>
        </w:tc>
      </w:tr>
      <w:tr w:rsidR="00247C68" w:rsidRPr="00455FEA">
        <w:trPr>
          <w:trHeight w:val="100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100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247C68" w:rsidRPr="00455FEA">
        <w:trPr>
          <w:trHeight w:val="112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247C68" w:rsidRPr="00455FEA">
        <w:trPr>
          <w:trHeight w:val="106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247C68" w:rsidRPr="00455FEA">
        <w:trPr>
          <w:trHeight w:val="114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3178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3178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2581,2</w:t>
            </w:r>
          </w:p>
        </w:tc>
      </w:tr>
      <w:tr w:rsidR="00247C68" w:rsidRPr="00455FEA">
        <w:trPr>
          <w:trHeight w:val="4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576,5</w:t>
            </w:r>
          </w:p>
        </w:tc>
      </w:tr>
      <w:tr w:rsidR="00247C68" w:rsidRPr="00455FEA">
        <w:trPr>
          <w:trHeight w:val="49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47C68" w:rsidRPr="00455FEA">
        <w:trPr>
          <w:trHeight w:val="118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47C68" w:rsidRPr="00455FEA">
        <w:trPr>
          <w:trHeight w:val="12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247C68" w:rsidRPr="00455FEA">
        <w:trPr>
          <w:trHeight w:val="79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26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120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51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9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79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4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1120,3</w:t>
            </w:r>
          </w:p>
        </w:tc>
      </w:tr>
      <w:tr w:rsidR="00247C68" w:rsidRPr="00455FEA">
        <w:trPr>
          <w:trHeight w:val="10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47C68" w:rsidRPr="00455FEA">
        <w:trPr>
          <w:trHeight w:val="78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100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52 1 01 10010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47C68" w:rsidRPr="00455FEA">
        <w:trPr>
          <w:trHeight w:val="10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47C68" w:rsidRPr="00455FEA">
        <w:trPr>
          <w:trHeight w:val="1197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26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208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151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247C68" w:rsidRPr="00455FEA">
        <w:trPr>
          <w:trHeight w:val="3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3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247C68" w:rsidRPr="00455FEA">
        <w:trPr>
          <w:trHeight w:val="16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247C68" w:rsidRPr="00455FEA">
        <w:trPr>
          <w:trHeight w:val="16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455FEA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Pr="00455FEA">
              <w:rPr>
                <w:rFonts w:ascii="Arial" w:hAnsi="Arial" w:cs="Arial"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247C68" w:rsidRPr="00455FEA">
        <w:trPr>
          <w:trHeight w:val="489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247C68" w:rsidRPr="00455FEA">
        <w:trPr>
          <w:trHeight w:val="603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247C68" w:rsidRPr="00455FEA">
        <w:trPr>
          <w:trHeight w:val="16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 Павловского района «Управление муниципальным имуществом Незамаевского сельского поселения Павловского района»  на 2016-2018 год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47C68" w:rsidRPr="00455FEA">
        <w:trPr>
          <w:trHeight w:val="26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6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79 0 01 00000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47C68" w:rsidRPr="00455FEA">
        <w:trPr>
          <w:trHeight w:val="347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47C68" w:rsidRPr="00455FEA">
        <w:trPr>
          <w:trHeight w:val="3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190,4</w:t>
            </w:r>
          </w:p>
        </w:tc>
      </w:tr>
      <w:tr w:rsidR="00247C68" w:rsidRPr="00455FEA">
        <w:trPr>
          <w:trHeight w:val="3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247C68" w:rsidRPr="00455FEA">
        <w:trPr>
          <w:trHeight w:val="49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247C68" w:rsidRPr="00455FEA">
        <w:trPr>
          <w:trHeight w:val="61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178,6</w:t>
            </w:r>
          </w:p>
        </w:tc>
      </w:tr>
      <w:tr w:rsidR="00247C68" w:rsidRPr="00455FEA">
        <w:trPr>
          <w:trHeight w:val="10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247C68" w:rsidRPr="00455FEA">
        <w:trPr>
          <w:trHeight w:val="82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247C68" w:rsidRPr="00455FEA">
        <w:trPr>
          <w:trHeight w:val="407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247C68" w:rsidRPr="00455FEA">
        <w:trPr>
          <w:trHeight w:val="73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247C68" w:rsidRPr="00455FEA">
        <w:trPr>
          <w:trHeight w:val="10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47C68" w:rsidRPr="00455FEA">
        <w:trPr>
          <w:trHeight w:val="3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247C68" w:rsidRPr="00455FEA">
        <w:trPr>
          <w:trHeight w:val="7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247C68" w:rsidRPr="00455FEA">
        <w:trPr>
          <w:trHeight w:val="9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47C68" w:rsidRPr="00455FEA">
        <w:trPr>
          <w:trHeight w:val="26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9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47C68" w:rsidRPr="00455FEA">
        <w:trPr>
          <w:trHeight w:val="666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47C68" w:rsidRPr="00455FEA">
        <w:trPr>
          <w:trHeight w:val="9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247C68" w:rsidRPr="00455FEA">
        <w:trPr>
          <w:trHeight w:val="9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«Создание условий  для деятельности народных дружин в Незамаевском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9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3729,5</w:t>
            </w:r>
          </w:p>
        </w:tc>
      </w:tr>
      <w:tr w:rsidR="00247C68" w:rsidRPr="00455FEA">
        <w:trPr>
          <w:trHeight w:val="4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247C68" w:rsidRPr="00455FEA">
        <w:trPr>
          <w:trHeight w:val="4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4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3029,5</w:t>
            </w:r>
          </w:p>
        </w:tc>
      </w:tr>
      <w:tr w:rsidR="00247C68" w:rsidRPr="00455FEA">
        <w:trPr>
          <w:trHeight w:val="100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3029,5</w:t>
            </w:r>
          </w:p>
        </w:tc>
      </w:tr>
      <w:tr w:rsidR="00247C68" w:rsidRPr="00455FEA">
        <w:trPr>
          <w:trHeight w:val="144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3029,5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53 1 00 10080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3029,5</w:t>
            </w:r>
          </w:p>
        </w:tc>
      </w:tr>
      <w:tr w:rsidR="00247C68" w:rsidRPr="00455FEA">
        <w:trPr>
          <w:trHeight w:val="9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53 1 00 16027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47C68" w:rsidRPr="00455FEA">
        <w:trPr>
          <w:trHeight w:val="60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53 1 00 16027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247C68" w:rsidRPr="00455FEA">
        <w:trPr>
          <w:trHeight w:val="9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47C68" w:rsidRPr="00455FEA">
        <w:trPr>
          <w:trHeight w:val="10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Незамаевском сельском поселении Павловского района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864,6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47C68" w:rsidRPr="00455FEA">
        <w:trPr>
          <w:trHeight w:val="4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47C68" w:rsidRPr="00455FEA">
        <w:trPr>
          <w:trHeight w:val="108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247C68" w:rsidRPr="00455FEA">
        <w:trPr>
          <w:trHeight w:val="78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247C68" w:rsidRPr="00455FEA">
        <w:trPr>
          <w:trHeight w:val="103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115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70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47C68" w:rsidRPr="00455FEA">
        <w:trPr>
          <w:trHeight w:val="3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4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47C68" w:rsidRPr="00455FEA">
        <w:trPr>
          <w:trHeight w:val="111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435,8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9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67 4 01 00000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435,8</w:t>
            </w:r>
          </w:p>
        </w:tc>
      </w:tr>
      <w:tr w:rsidR="00247C68" w:rsidRPr="00455FEA">
        <w:trPr>
          <w:trHeight w:val="52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247C68" w:rsidRPr="00455FEA">
        <w:trPr>
          <w:trHeight w:val="64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</w:tr>
      <w:tr w:rsidR="00247C68" w:rsidRPr="00455FEA">
        <w:trPr>
          <w:trHeight w:val="576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4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109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13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70 0 01 00000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70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4554,1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4554,1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3292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2856,9</w:t>
            </w:r>
          </w:p>
        </w:tc>
      </w:tr>
      <w:tr w:rsidR="00247C68" w:rsidRPr="00455FEA">
        <w:trPr>
          <w:trHeight w:val="109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2856,9</w:t>
            </w:r>
          </w:p>
        </w:tc>
      </w:tr>
      <w:tr w:rsidR="00247C68" w:rsidRPr="00455FEA">
        <w:trPr>
          <w:trHeight w:val="72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2856,9</w:t>
            </w:r>
          </w:p>
        </w:tc>
      </w:tr>
      <w:tr w:rsidR="00247C68" w:rsidRPr="00455FEA">
        <w:trPr>
          <w:trHeight w:val="3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2856,9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247C68" w:rsidRPr="00455FEA">
        <w:trPr>
          <w:trHeight w:val="33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60 1 01 02073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1087,0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60 1 01 02073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1087,0</w:t>
            </w:r>
          </w:p>
        </w:tc>
      </w:tr>
      <w:tr w:rsidR="00247C68" w:rsidRPr="00455FEA">
        <w:trPr>
          <w:trHeight w:val="371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60 1 01 02073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1087,0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60 3 01 0273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60 3 01 0273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247C68" w:rsidRPr="00455FEA">
        <w:trPr>
          <w:trHeight w:val="229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60 3 01 0273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2016 год 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247C68" w:rsidRPr="00455FEA">
        <w:trPr>
          <w:trHeight w:val="6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99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735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75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175,0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64 0 01 00000 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FE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37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1110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278"/>
        </w:trPr>
        <w:tc>
          <w:tcPr>
            <w:tcW w:w="527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7C68" w:rsidRPr="00455FEA">
        <w:trPr>
          <w:trHeight w:val="1365"/>
        </w:trPr>
        <w:tc>
          <w:tcPr>
            <w:tcW w:w="527" w:type="dxa"/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247C68" w:rsidRPr="00455FEA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247C68" w:rsidRPr="00455FEA" w:rsidRDefault="00247C68" w:rsidP="007719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47C68" w:rsidRPr="00455FEA" w:rsidRDefault="00247C68" w:rsidP="007719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</w:tbl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Глава Незамаевского</w:t>
      </w: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С.А.Левченко</w:t>
      </w: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247C68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4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  <w:b/>
          <w:bCs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</w:pP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24.03</w:t>
      </w: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.2016 г. № 1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455FEA"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>
        <w:rPr>
          <w:rStyle w:val="a5"/>
          <w:rFonts w:ascii="Arial" w:hAnsi="Arial" w:cs="Arial"/>
          <w:b w:val="0"/>
          <w:bCs w:val="0"/>
          <w:color w:val="auto"/>
          <w:sz w:val="24"/>
          <w:szCs w:val="24"/>
        </w:rPr>
        <w:t>65</w:t>
      </w:r>
    </w:p>
    <w:p w:rsidR="00247C68" w:rsidRPr="00455FEA" w:rsidRDefault="00247C68" w:rsidP="00455FEA">
      <w:pPr>
        <w:suppressAutoHyphens/>
        <w:spacing w:after="0" w:line="240" w:lineRule="auto"/>
        <w:ind w:left="708" w:firstLine="172"/>
        <w:jc w:val="both"/>
        <w:rPr>
          <w:rStyle w:val="a5"/>
          <w:rFonts w:ascii="Arial" w:hAnsi="Arial" w:cs="Arial"/>
          <w:b w:val="0"/>
          <w:bCs w:val="0"/>
          <w:color w:val="auto"/>
        </w:rPr>
      </w:pP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7</w:t>
      </w: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247C68" w:rsidRPr="00BB0C1C" w:rsidRDefault="00247C68" w:rsidP="00455FEA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247C68" w:rsidRDefault="00247C68" w:rsidP="00455FEA">
      <w:pPr>
        <w:tabs>
          <w:tab w:val="left" w:pos="96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BB0C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</w:t>
      </w:r>
      <w:r w:rsidRPr="00BB0C1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5 г</w:t>
      </w:r>
      <w:r w:rsidRPr="00BB0C1C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14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47C68" w:rsidRPr="00455FEA" w:rsidSect="007E4BF7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247C68" w:rsidRPr="00455FEA" w:rsidRDefault="00247C68" w:rsidP="005507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Незамаевского сельского поселения Павловского района, перечень статей источников финансирования дефицитов бюджетов на 2016 год</w:t>
      </w:r>
    </w:p>
    <w:p w:rsidR="00247C68" w:rsidRPr="00455FEA" w:rsidRDefault="00247C68" w:rsidP="005507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7C68" w:rsidRPr="00455FEA" w:rsidRDefault="00247C68" w:rsidP="005507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781" w:type="dxa"/>
        <w:tblInd w:w="2" w:type="dxa"/>
        <w:tblLook w:val="00A0"/>
      </w:tblPr>
      <w:tblGrid>
        <w:gridCol w:w="3544"/>
        <w:gridCol w:w="4655"/>
        <w:gridCol w:w="1582"/>
      </w:tblGrid>
      <w:tr w:rsidR="00247C68" w:rsidRPr="00455FEA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47C68" w:rsidRPr="00455FE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1503,2</w:t>
            </w:r>
          </w:p>
        </w:tc>
      </w:tr>
      <w:tr w:rsidR="00247C68" w:rsidRPr="00455FEA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7C68" w:rsidRPr="00455FEA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7C68" w:rsidRPr="00455FEA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7C68" w:rsidRPr="00455FEA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7C68" w:rsidRPr="00455FEA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7C68" w:rsidRPr="00455FEA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7C68" w:rsidRPr="00455FE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47C68" w:rsidRPr="00455FEA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FEA">
              <w:rPr>
                <w:rFonts w:ascii="Arial" w:hAnsi="Arial" w:cs="Arial"/>
                <w:color w:val="000000"/>
                <w:sz w:val="24"/>
                <w:szCs w:val="24"/>
              </w:rPr>
              <w:t>-13116,4</w:t>
            </w:r>
          </w:p>
        </w:tc>
      </w:tr>
      <w:tr w:rsidR="00247C68" w:rsidRPr="00455FEA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FEA">
              <w:rPr>
                <w:rFonts w:ascii="Arial" w:hAnsi="Arial" w:cs="Arial"/>
                <w:color w:val="000000"/>
                <w:sz w:val="24"/>
                <w:szCs w:val="24"/>
              </w:rPr>
              <w:t>-13116,4</w:t>
            </w:r>
          </w:p>
        </w:tc>
      </w:tr>
      <w:tr w:rsidR="00247C68" w:rsidRPr="00455FEA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FEA">
              <w:rPr>
                <w:rFonts w:ascii="Arial" w:hAnsi="Arial" w:cs="Arial"/>
                <w:color w:val="000000"/>
                <w:sz w:val="24"/>
                <w:szCs w:val="24"/>
              </w:rPr>
              <w:t>-13116,4</w:t>
            </w:r>
          </w:p>
        </w:tc>
      </w:tr>
      <w:tr w:rsidR="00247C68" w:rsidRPr="00455FE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FEA">
              <w:rPr>
                <w:rFonts w:ascii="Arial" w:hAnsi="Arial" w:cs="Arial"/>
                <w:color w:val="000000"/>
                <w:sz w:val="24"/>
                <w:szCs w:val="24"/>
              </w:rPr>
              <w:t>-13116,4</w:t>
            </w:r>
          </w:p>
        </w:tc>
      </w:tr>
      <w:tr w:rsidR="00247C68" w:rsidRPr="00455FE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14619,6</w:t>
            </w:r>
          </w:p>
        </w:tc>
      </w:tr>
      <w:tr w:rsidR="00247C68" w:rsidRPr="00455FE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14619,6</w:t>
            </w:r>
          </w:p>
        </w:tc>
      </w:tr>
      <w:tr w:rsidR="00247C68" w:rsidRPr="00455FE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14619,6</w:t>
            </w:r>
          </w:p>
        </w:tc>
      </w:tr>
      <w:tr w:rsidR="00247C68" w:rsidRPr="00455FE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C68" w:rsidRPr="00455FEA" w:rsidRDefault="00247C68" w:rsidP="00550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C68" w:rsidRPr="00455FEA" w:rsidRDefault="00247C68" w:rsidP="005507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FEA">
              <w:rPr>
                <w:rFonts w:ascii="Arial" w:hAnsi="Arial" w:cs="Arial"/>
                <w:sz w:val="24"/>
                <w:szCs w:val="24"/>
              </w:rPr>
              <w:t>14619,6</w:t>
            </w:r>
          </w:p>
        </w:tc>
      </w:tr>
    </w:tbl>
    <w:p w:rsidR="00247C68" w:rsidRPr="00455FEA" w:rsidRDefault="00247C68" w:rsidP="005507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5507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5507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Глава Незамаевского  сельского поселения</w:t>
      </w:r>
    </w:p>
    <w:p w:rsidR="00247C68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Павловского района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455FEA">
        <w:rPr>
          <w:rFonts w:ascii="Arial" w:hAnsi="Arial" w:cs="Arial"/>
          <w:sz w:val="24"/>
          <w:szCs w:val="24"/>
        </w:rPr>
        <w:t>С.А.Левченко</w:t>
      </w:r>
    </w:p>
    <w:p w:rsidR="00247C68" w:rsidRPr="00455FEA" w:rsidRDefault="00247C68" w:rsidP="00455FEA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5507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68" w:rsidRPr="00455FEA" w:rsidRDefault="00247C68" w:rsidP="00E45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7C68" w:rsidRPr="00455FEA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68" w:rsidRDefault="00247C68" w:rsidP="00E74FA6">
      <w:pPr>
        <w:spacing w:after="0" w:line="240" w:lineRule="auto"/>
      </w:pPr>
      <w:r>
        <w:separator/>
      </w:r>
    </w:p>
  </w:endnote>
  <w:endnote w:type="continuationSeparator" w:id="1">
    <w:p w:rsidR="00247C68" w:rsidRDefault="00247C68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68" w:rsidRDefault="00247C68" w:rsidP="00E74FA6">
      <w:pPr>
        <w:spacing w:after="0" w:line="240" w:lineRule="auto"/>
      </w:pPr>
      <w:r>
        <w:separator/>
      </w:r>
    </w:p>
  </w:footnote>
  <w:footnote w:type="continuationSeparator" w:id="1">
    <w:p w:rsidR="00247C68" w:rsidRDefault="00247C68" w:rsidP="00E7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DB40B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AEB5E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2"/>
    <w:rsid w:val="0001142A"/>
    <w:rsid w:val="00014FC8"/>
    <w:rsid w:val="00020EA8"/>
    <w:rsid w:val="00031515"/>
    <w:rsid w:val="0004434D"/>
    <w:rsid w:val="00044694"/>
    <w:rsid w:val="00045EAF"/>
    <w:rsid w:val="00055C7E"/>
    <w:rsid w:val="00056574"/>
    <w:rsid w:val="00061038"/>
    <w:rsid w:val="00067808"/>
    <w:rsid w:val="00080F7E"/>
    <w:rsid w:val="000B116A"/>
    <w:rsid w:val="000C3DB0"/>
    <w:rsid w:val="000D2F19"/>
    <w:rsid w:val="000E638A"/>
    <w:rsid w:val="00106200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66FE"/>
    <w:rsid w:val="00173194"/>
    <w:rsid w:val="001958AE"/>
    <w:rsid w:val="001969AB"/>
    <w:rsid w:val="001C0C30"/>
    <w:rsid w:val="001D2961"/>
    <w:rsid w:val="001D3384"/>
    <w:rsid w:val="001F15E4"/>
    <w:rsid w:val="00207223"/>
    <w:rsid w:val="00222F4C"/>
    <w:rsid w:val="00227CAA"/>
    <w:rsid w:val="0023440A"/>
    <w:rsid w:val="00234939"/>
    <w:rsid w:val="00243518"/>
    <w:rsid w:val="00246967"/>
    <w:rsid w:val="00247C68"/>
    <w:rsid w:val="00256CAD"/>
    <w:rsid w:val="00271304"/>
    <w:rsid w:val="00272E14"/>
    <w:rsid w:val="00275A65"/>
    <w:rsid w:val="00276A83"/>
    <w:rsid w:val="00285805"/>
    <w:rsid w:val="002B1E71"/>
    <w:rsid w:val="002C25F0"/>
    <w:rsid w:val="002D58BB"/>
    <w:rsid w:val="002E1349"/>
    <w:rsid w:val="002E27B8"/>
    <w:rsid w:val="002F24BE"/>
    <w:rsid w:val="00301A5A"/>
    <w:rsid w:val="003117A7"/>
    <w:rsid w:val="00322C57"/>
    <w:rsid w:val="0032783D"/>
    <w:rsid w:val="003814A7"/>
    <w:rsid w:val="003A5AC6"/>
    <w:rsid w:val="003B6260"/>
    <w:rsid w:val="003C0790"/>
    <w:rsid w:val="003D6BBF"/>
    <w:rsid w:val="003E79AD"/>
    <w:rsid w:val="003F59D0"/>
    <w:rsid w:val="00407AD4"/>
    <w:rsid w:val="0041365C"/>
    <w:rsid w:val="004137E9"/>
    <w:rsid w:val="0041597D"/>
    <w:rsid w:val="0041770D"/>
    <w:rsid w:val="00427118"/>
    <w:rsid w:val="00430E52"/>
    <w:rsid w:val="00455FEA"/>
    <w:rsid w:val="004728FA"/>
    <w:rsid w:val="00476D26"/>
    <w:rsid w:val="00483A47"/>
    <w:rsid w:val="004C35B1"/>
    <w:rsid w:val="004D3A61"/>
    <w:rsid w:val="00531381"/>
    <w:rsid w:val="005458BF"/>
    <w:rsid w:val="00550770"/>
    <w:rsid w:val="00553B2F"/>
    <w:rsid w:val="00554CE2"/>
    <w:rsid w:val="00591414"/>
    <w:rsid w:val="005A41F6"/>
    <w:rsid w:val="005A5750"/>
    <w:rsid w:val="005B4F5C"/>
    <w:rsid w:val="005C120E"/>
    <w:rsid w:val="005E2181"/>
    <w:rsid w:val="005F1209"/>
    <w:rsid w:val="005F1A67"/>
    <w:rsid w:val="005F37CE"/>
    <w:rsid w:val="005F5419"/>
    <w:rsid w:val="00602641"/>
    <w:rsid w:val="00606571"/>
    <w:rsid w:val="0061257B"/>
    <w:rsid w:val="00625B52"/>
    <w:rsid w:val="00637CD8"/>
    <w:rsid w:val="00642108"/>
    <w:rsid w:val="0064637C"/>
    <w:rsid w:val="00646846"/>
    <w:rsid w:val="006471EE"/>
    <w:rsid w:val="006835E7"/>
    <w:rsid w:val="00683BD1"/>
    <w:rsid w:val="006A68D4"/>
    <w:rsid w:val="006D1D8E"/>
    <w:rsid w:val="006D48A4"/>
    <w:rsid w:val="006E5871"/>
    <w:rsid w:val="006E75A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1957"/>
    <w:rsid w:val="00775FD2"/>
    <w:rsid w:val="00777DA7"/>
    <w:rsid w:val="007836C0"/>
    <w:rsid w:val="00793D2C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118D3"/>
    <w:rsid w:val="00814152"/>
    <w:rsid w:val="00820279"/>
    <w:rsid w:val="00822BCC"/>
    <w:rsid w:val="00830133"/>
    <w:rsid w:val="00831F8F"/>
    <w:rsid w:val="008418F4"/>
    <w:rsid w:val="0084730A"/>
    <w:rsid w:val="00857019"/>
    <w:rsid w:val="00863CA0"/>
    <w:rsid w:val="00865056"/>
    <w:rsid w:val="0088754A"/>
    <w:rsid w:val="0089545F"/>
    <w:rsid w:val="008A3723"/>
    <w:rsid w:val="008C6F43"/>
    <w:rsid w:val="008D3DCA"/>
    <w:rsid w:val="008F2CE8"/>
    <w:rsid w:val="00914E8A"/>
    <w:rsid w:val="00915A75"/>
    <w:rsid w:val="009422AD"/>
    <w:rsid w:val="00942AB7"/>
    <w:rsid w:val="009532FF"/>
    <w:rsid w:val="0098628C"/>
    <w:rsid w:val="009872F8"/>
    <w:rsid w:val="00994EB5"/>
    <w:rsid w:val="009A1786"/>
    <w:rsid w:val="009B178B"/>
    <w:rsid w:val="009D3884"/>
    <w:rsid w:val="009D7AB8"/>
    <w:rsid w:val="009E53A6"/>
    <w:rsid w:val="009F4AE3"/>
    <w:rsid w:val="00A27933"/>
    <w:rsid w:val="00A43AC2"/>
    <w:rsid w:val="00A52CF0"/>
    <w:rsid w:val="00A54A22"/>
    <w:rsid w:val="00A71F5E"/>
    <w:rsid w:val="00A77A13"/>
    <w:rsid w:val="00A875F5"/>
    <w:rsid w:val="00A906B6"/>
    <w:rsid w:val="00A91A9E"/>
    <w:rsid w:val="00A91EF2"/>
    <w:rsid w:val="00AB1175"/>
    <w:rsid w:val="00AB2428"/>
    <w:rsid w:val="00AB43B2"/>
    <w:rsid w:val="00AE2421"/>
    <w:rsid w:val="00AF69E0"/>
    <w:rsid w:val="00B15459"/>
    <w:rsid w:val="00B229A2"/>
    <w:rsid w:val="00B26F53"/>
    <w:rsid w:val="00B34E90"/>
    <w:rsid w:val="00B40BCE"/>
    <w:rsid w:val="00B53EA7"/>
    <w:rsid w:val="00B56567"/>
    <w:rsid w:val="00B57D38"/>
    <w:rsid w:val="00B70F89"/>
    <w:rsid w:val="00B81274"/>
    <w:rsid w:val="00B87433"/>
    <w:rsid w:val="00B91454"/>
    <w:rsid w:val="00BA3FCA"/>
    <w:rsid w:val="00BB0C1C"/>
    <w:rsid w:val="00BB2BF1"/>
    <w:rsid w:val="00BB492F"/>
    <w:rsid w:val="00BB5A80"/>
    <w:rsid w:val="00BC4159"/>
    <w:rsid w:val="00BC51CA"/>
    <w:rsid w:val="00BC7576"/>
    <w:rsid w:val="00BD458D"/>
    <w:rsid w:val="00BD6036"/>
    <w:rsid w:val="00BE4082"/>
    <w:rsid w:val="00BE41DD"/>
    <w:rsid w:val="00BE56B3"/>
    <w:rsid w:val="00BF4D88"/>
    <w:rsid w:val="00BF4FF0"/>
    <w:rsid w:val="00BF5E89"/>
    <w:rsid w:val="00C11744"/>
    <w:rsid w:val="00C12EC3"/>
    <w:rsid w:val="00C22151"/>
    <w:rsid w:val="00C3453A"/>
    <w:rsid w:val="00C379FB"/>
    <w:rsid w:val="00C42F85"/>
    <w:rsid w:val="00C43574"/>
    <w:rsid w:val="00C61344"/>
    <w:rsid w:val="00C631F7"/>
    <w:rsid w:val="00C633AF"/>
    <w:rsid w:val="00C66444"/>
    <w:rsid w:val="00C92001"/>
    <w:rsid w:val="00CA3641"/>
    <w:rsid w:val="00CA6236"/>
    <w:rsid w:val="00CB15F4"/>
    <w:rsid w:val="00CB1711"/>
    <w:rsid w:val="00CB352D"/>
    <w:rsid w:val="00CB5B8A"/>
    <w:rsid w:val="00CC0E5E"/>
    <w:rsid w:val="00CD6C59"/>
    <w:rsid w:val="00D00361"/>
    <w:rsid w:val="00D0380D"/>
    <w:rsid w:val="00D210C3"/>
    <w:rsid w:val="00D22080"/>
    <w:rsid w:val="00D441A9"/>
    <w:rsid w:val="00D47976"/>
    <w:rsid w:val="00DC4752"/>
    <w:rsid w:val="00DC5B42"/>
    <w:rsid w:val="00DD50F7"/>
    <w:rsid w:val="00DE3B14"/>
    <w:rsid w:val="00DF3A8C"/>
    <w:rsid w:val="00DF6EED"/>
    <w:rsid w:val="00DF7807"/>
    <w:rsid w:val="00E00080"/>
    <w:rsid w:val="00E11740"/>
    <w:rsid w:val="00E13B3D"/>
    <w:rsid w:val="00E17743"/>
    <w:rsid w:val="00E20A50"/>
    <w:rsid w:val="00E32CCF"/>
    <w:rsid w:val="00E358FD"/>
    <w:rsid w:val="00E45281"/>
    <w:rsid w:val="00E45B6A"/>
    <w:rsid w:val="00E474D5"/>
    <w:rsid w:val="00E55170"/>
    <w:rsid w:val="00E6336D"/>
    <w:rsid w:val="00E64C7A"/>
    <w:rsid w:val="00E64E6A"/>
    <w:rsid w:val="00E66E78"/>
    <w:rsid w:val="00E74FA6"/>
    <w:rsid w:val="00E86D51"/>
    <w:rsid w:val="00E96D3F"/>
    <w:rsid w:val="00EA48E3"/>
    <w:rsid w:val="00EB18DF"/>
    <w:rsid w:val="00ED16E9"/>
    <w:rsid w:val="00EE4EC5"/>
    <w:rsid w:val="00EF2B6E"/>
    <w:rsid w:val="00F14734"/>
    <w:rsid w:val="00F16DCB"/>
    <w:rsid w:val="00F23AC8"/>
    <w:rsid w:val="00F23B96"/>
    <w:rsid w:val="00F309D3"/>
    <w:rsid w:val="00F35B4E"/>
    <w:rsid w:val="00F403AB"/>
    <w:rsid w:val="00F426E0"/>
    <w:rsid w:val="00F704CF"/>
    <w:rsid w:val="00F842B4"/>
    <w:rsid w:val="00F864B4"/>
    <w:rsid w:val="00F87514"/>
    <w:rsid w:val="00FA57D8"/>
    <w:rsid w:val="00FC5098"/>
    <w:rsid w:val="00FD26C9"/>
    <w:rsid w:val="00FD5F7F"/>
    <w:rsid w:val="00FE281E"/>
    <w:rsid w:val="00FF413C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2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808"/>
    <w:pPr>
      <w:keepNext/>
      <w:spacing w:after="0" w:line="348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80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808"/>
    <w:pPr>
      <w:spacing w:after="0" w:line="480" w:lineRule="auto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780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7808"/>
    <w:rPr>
      <w:rFonts w:ascii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uiPriority w:val="99"/>
    <w:rsid w:val="009A17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7808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customStyle="1" w:styleId="1">
    <w:name w:val="Стиль1"/>
    <w:basedOn w:val="Normal"/>
    <w:next w:val="List2"/>
    <w:uiPriority w:val="99"/>
    <w:rsid w:val="00067808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67808"/>
    <w:pPr>
      <w:widowControl w:val="0"/>
      <w:spacing w:after="0" w:line="240" w:lineRule="auto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7808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67808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06780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Следующий абзац"/>
    <w:basedOn w:val="Normal"/>
    <w:uiPriority w:val="99"/>
    <w:rsid w:val="00067808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Нормальный"/>
    <w:basedOn w:val="Normal"/>
    <w:uiPriority w:val="99"/>
    <w:rsid w:val="00067808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hAnsi="Times New Roman" w:cs="Times New Roman"/>
      <w:b/>
      <w:bCs/>
      <w:noProof/>
      <w:sz w:val="28"/>
      <w:szCs w:val="28"/>
    </w:rPr>
  </w:style>
  <w:style w:type="paragraph" w:customStyle="1" w:styleId="a1">
    <w:name w:val="обычный_"/>
    <w:basedOn w:val="Normal"/>
    <w:autoRedefine/>
    <w:uiPriority w:val="99"/>
    <w:rsid w:val="00067808"/>
    <w:pPr>
      <w:autoSpaceDE w:val="0"/>
      <w:autoSpaceDN w:val="0"/>
      <w:adjustRightInd w:val="0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80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780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0678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67808"/>
    <w:rPr>
      <w:rFonts w:eastAsia="Times New Roman"/>
      <w:color w:val="0000FF"/>
      <w:sz w:val="28"/>
      <w:szCs w:val="28"/>
      <w:u w:val="single"/>
      <w:lang w:val="ru-RU" w:eastAsia="en-US"/>
    </w:rPr>
  </w:style>
  <w:style w:type="character" w:styleId="FollowedHyperlink">
    <w:name w:val="FollowedHyperlink"/>
    <w:basedOn w:val="DefaultParagraphFont"/>
    <w:uiPriority w:val="99"/>
    <w:rsid w:val="00067808"/>
    <w:rPr>
      <w:rFonts w:eastAsia="Times New Roman"/>
      <w:color w:val="800080"/>
      <w:sz w:val="28"/>
      <w:szCs w:val="28"/>
      <w:u w:val="single"/>
      <w:lang w:val="ru-RU" w:eastAsia="en-US"/>
    </w:rPr>
  </w:style>
  <w:style w:type="paragraph" w:customStyle="1" w:styleId="font5">
    <w:name w:val="font5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uiPriority w:val="99"/>
    <w:rsid w:val="0006780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5">
    <w:name w:val="xl10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8">
    <w:name w:val="xl10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1">
    <w:name w:val="xl11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15">
    <w:name w:val="xl11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Normal"/>
    <w:uiPriority w:val="99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2">
    <w:name w:val="Содержимое таблицы"/>
    <w:basedOn w:val="Normal"/>
    <w:uiPriority w:val="99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a3">
    <w:name w:val="Прижатый влево"/>
    <w:basedOn w:val="Normal"/>
    <w:next w:val="Normal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uiPriority w:val="99"/>
    <w:rsid w:val="00135307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xl122">
    <w:name w:val="xl122"/>
    <w:basedOn w:val="Normal"/>
    <w:uiPriority w:val="99"/>
    <w:rsid w:val="00135307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uiPriority w:val="99"/>
    <w:rsid w:val="0013530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uiPriority w:val="99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25">
    <w:name w:val="xl125"/>
    <w:basedOn w:val="Normal"/>
    <w:uiPriority w:val="99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xl126">
    <w:name w:val="xl126"/>
    <w:basedOn w:val="Normal"/>
    <w:uiPriority w:val="99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Normal"/>
    <w:next w:val="Normal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55FEA"/>
    <w:rPr>
      <w:b/>
      <w:bCs/>
      <w:color w:val="000080"/>
      <w:sz w:val="20"/>
      <w:szCs w:val="20"/>
    </w:rPr>
  </w:style>
  <w:style w:type="numbering" w:styleId="111111">
    <w:name w:val="Outline List 2"/>
    <w:basedOn w:val="NoList"/>
    <w:locked/>
    <w:rsid w:val="009B555C"/>
    <w:pPr>
      <w:numPr>
        <w:numId w:val="14"/>
      </w:numPr>
    </w:pPr>
  </w:style>
  <w:style w:type="numbering" w:customStyle="1" w:styleId="3">
    <w:name w:val="Стиль3"/>
    <w:rsid w:val="009B555C"/>
    <w:pPr>
      <w:numPr>
        <w:numId w:val="15"/>
      </w:numPr>
    </w:pPr>
  </w:style>
  <w:style w:type="numbering" w:customStyle="1" w:styleId="2">
    <w:name w:val="Стиль2"/>
    <w:rsid w:val="009B555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27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1702</TotalTime>
  <Pages>25</Pages>
  <Words>4265</Words>
  <Characters>24317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116</cp:revision>
  <cp:lastPrinted>2016-03-30T06:08:00Z</cp:lastPrinted>
  <dcterms:created xsi:type="dcterms:W3CDTF">2015-02-04T08:49:00Z</dcterms:created>
  <dcterms:modified xsi:type="dcterms:W3CDTF">2016-03-30T11:03:00Z</dcterms:modified>
</cp:coreProperties>
</file>