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70" w:rsidRPr="00C42BA0" w:rsidRDefault="00DA1B70" w:rsidP="000D5C64">
      <w:pPr>
        <w:ind w:firstLine="900"/>
        <w:jc w:val="center"/>
      </w:pPr>
      <w:r w:rsidRPr="00C42BA0">
        <w:t>КРАСНОДАРСКИЙ КРАЙ</w:t>
      </w:r>
    </w:p>
    <w:p w:rsidR="00DA1B70" w:rsidRPr="00C42BA0" w:rsidRDefault="00DA1B70" w:rsidP="000D5C64">
      <w:pPr>
        <w:ind w:firstLine="900"/>
        <w:jc w:val="center"/>
      </w:pPr>
      <w:r w:rsidRPr="00C42BA0">
        <w:t>ПАВЛОВСКИЙ РАЙОН</w:t>
      </w:r>
    </w:p>
    <w:p w:rsidR="00DA1B70" w:rsidRPr="00C42BA0" w:rsidRDefault="00DA1B70" w:rsidP="000D5C64">
      <w:pPr>
        <w:ind w:firstLine="900"/>
        <w:jc w:val="center"/>
      </w:pPr>
      <w:r w:rsidRPr="00C42BA0">
        <w:t>АДМИНИСТРАЦИЯ НЕЗАМАЕВСКОГО СЕЛЬСКОГО ПОСЕЛЕНИЯ</w:t>
      </w:r>
      <w:r w:rsidRPr="00C42BA0">
        <w:br/>
        <w:t>ПАВЛОВСКОГО РАЙОНА</w:t>
      </w:r>
    </w:p>
    <w:p w:rsidR="00DA1B70" w:rsidRPr="00C42BA0" w:rsidRDefault="00DA1B70" w:rsidP="000D5C64">
      <w:pPr>
        <w:ind w:firstLine="900"/>
        <w:jc w:val="center"/>
      </w:pPr>
    </w:p>
    <w:p w:rsidR="00DA1B70" w:rsidRPr="00C42BA0" w:rsidRDefault="00DA1B70" w:rsidP="000D5C64">
      <w:pPr>
        <w:ind w:firstLine="900"/>
        <w:jc w:val="center"/>
      </w:pPr>
      <w:r w:rsidRPr="00C42BA0">
        <w:t>ПОСТАНОВЛЕНИЕ</w:t>
      </w:r>
    </w:p>
    <w:p w:rsidR="00DA1B70" w:rsidRPr="00C42BA0" w:rsidRDefault="00DA1B70" w:rsidP="000D5C64">
      <w:pPr>
        <w:ind w:firstLine="900"/>
        <w:jc w:val="center"/>
      </w:pPr>
    </w:p>
    <w:p w:rsidR="00DA1B70" w:rsidRPr="00C42BA0" w:rsidRDefault="00DA1B70" w:rsidP="000D5C64">
      <w:pPr>
        <w:ind w:firstLine="900"/>
        <w:jc w:val="center"/>
      </w:pPr>
      <w:r>
        <w:t>12 ноября</w:t>
      </w:r>
      <w:r w:rsidRPr="00C42BA0">
        <w:t xml:space="preserve"> 2015 года         </w:t>
      </w:r>
      <w:r>
        <w:t xml:space="preserve">          </w:t>
      </w:r>
      <w:r w:rsidRPr="00C42BA0">
        <w:t xml:space="preserve">     № 1</w:t>
      </w:r>
      <w:r>
        <w:t>57</w:t>
      </w:r>
      <w:r w:rsidRPr="00C42BA0">
        <w:t xml:space="preserve">       </w:t>
      </w:r>
      <w:r>
        <w:t xml:space="preserve">      </w:t>
      </w:r>
      <w:r w:rsidRPr="00C42BA0">
        <w:t xml:space="preserve">           ст.Незамаевская</w:t>
      </w:r>
    </w:p>
    <w:p w:rsidR="00DA1B70" w:rsidRPr="000D5C64" w:rsidRDefault="00DA1B70" w:rsidP="000D5C64">
      <w:pPr>
        <w:ind w:firstLine="0"/>
      </w:pPr>
    </w:p>
    <w:p w:rsidR="00DA1B70" w:rsidRPr="000D5C64" w:rsidRDefault="00DA1B70" w:rsidP="008F5856">
      <w:pPr>
        <w:ind w:firstLine="0"/>
        <w:jc w:val="center"/>
        <w:rPr>
          <w:b/>
          <w:bCs/>
          <w:sz w:val="32"/>
          <w:szCs w:val="32"/>
        </w:rPr>
      </w:pPr>
      <w:r w:rsidRPr="000D5C64">
        <w:rPr>
          <w:b/>
          <w:bCs/>
          <w:sz w:val="32"/>
          <w:szCs w:val="32"/>
        </w:rPr>
        <w:t>Об утверждении административного регламента</w:t>
      </w:r>
    </w:p>
    <w:p w:rsidR="00DA1B70" w:rsidRPr="000D5C64" w:rsidRDefault="00DA1B70" w:rsidP="000D5C64">
      <w:pPr>
        <w:ind w:firstLine="0"/>
        <w:jc w:val="center"/>
        <w:rPr>
          <w:b/>
          <w:bCs/>
          <w:sz w:val="32"/>
          <w:szCs w:val="32"/>
        </w:rPr>
      </w:pPr>
      <w:r w:rsidRPr="000D5C64">
        <w:rPr>
          <w:b/>
          <w:bCs/>
          <w:sz w:val="32"/>
          <w:szCs w:val="32"/>
        </w:rPr>
        <w:t>по предоставлению муниципальной услуги: «Предоставление жилого помещения  муниципального жилищного фонда</w:t>
      </w:r>
      <w:r>
        <w:rPr>
          <w:b/>
          <w:bCs/>
          <w:sz w:val="32"/>
          <w:szCs w:val="32"/>
        </w:rPr>
        <w:t xml:space="preserve"> </w:t>
      </w:r>
      <w:r w:rsidRPr="000D5C64">
        <w:rPr>
          <w:b/>
          <w:bCs/>
          <w:sz w:val="32"/>
          <w:szCs w:val="32"/>
        </w:rPr>
        <w:t>по договору социального найма»</w:t>
      </w:r>
    </w:p>
    <w:p w:rsidR="00DA1B70" w:rsidRPr="000D5C64" w:rsidRDefault="00DA1B70" w:rsidP="003E358D">
      <w:pPr>
        <w:ind w:firstLine="0"/>
        <w:jc w:val="center"/>
      </w:pPr>
    </w:p>
    <w:p w:rsidR="00DA1B70" w:rsidRPr="000D5C64" w:rsidRDefault="00DA1B70" w:rsidP="000D5C64">
      <w:pPr>
        <w:ind w:firstLine="0"/>
      </w:pPr>
    </w:p>
    <w:p w:rsidR="00DA1B70" w:rsidRPr="000D5C64" w:rsidRDefault="00DA1B70" w:rsidP="008308DC">
      <w:pPr>
        <w:ind w:firstLine="900"/>
      </w:pPr>
      <w:r w:rsidRPr="000D5C64">
        <w:t xml:space="preserve">В соответствии с </w:t>
      </w:r>
      <w:hyperlink r:id="rId6" w:history="1">
        <w:r w:rsidRPr="000D5C64">
          <w:rPr>
            <w:rStyle w:val="a1"/>
            <w:b w:val="0"/>
            <w:bCs w:val="0"/>
          </w:rPr>
          <w:t>Жилищным кодексом</w:t>
        </w:r>
      </w:hyperlink>
      <w:r w:rsidRPr="000D5C64">
        <w:t xml:space="preserve"> Российской Федерации, </w:t>
      </w:r>
      <w:hyperlink r:id="rId7" w:history="1">
        <w:r w:rsidRPr="000D5C64">
          <w:rPr>
            <w:rStyle w:val="a1"/>
            <w:b w:val="0"/>
            <w:bCs w:val="0"/>
          </w:rPr>
          <w:t>Федеральным законом</w:t>
        </w:r>
      </w:hyperlink>
      <w:r w:rsidRPr="000D5C64">
        <w:t xml:space="preserve"> от 27 июля 2010 года № 210-ФЗ «Об организации предоставления государственных и муниципальных услуг», Федеральным законом от 2 мая 2006 года № 59-ФЗ «О порядке рассмотрения обращений граждан в Российской Федерации», постановляю:</w:t>
      </w:r>
    </w:p>
    <w:p w:rsidR="00DA1B70" w:rsidRPr="000D5C64" w:rsidRDefault="00DA1B70" w:rsidP="008308DC">
      <w:pPr>
        <w:ind w:firstLine="900"/>
      </w:pPr>
      <w:bookmarkStart w:id="0" w:name="sub_1"/>
      <w:r w:rsidRPr="000D5C64">
        <w:t xml:space="preserve">1. Утвердить </w:t>
      </w:r>
      <w:hyperlink w:anchor="sub_1000" w:history="1">
        <w:r w:rsidRPr="000D5C64">
          <w:rPr>
            <w:rStyle w:val="a1"/>
            <w:b w:val="0"/>
            <w:bCs w:val="0"/>
          </w:rPr>
          <w:t>административный регламент</w:t>
        </w:r>
      </w:hyperlink>
      <w:r w:rsidRPr="000D5C64">
        <w:t xml:space="preserve"> по предоставлению муниципальной услуги: «Предоставление жилого помещения муниципального жилищного фонда по договору социального найма» (прилагается).</w:t>
      </w:r>
    </w:p>
    <w:bookmarkEnd w:id="0"/>
    <w:p w:rsidR="00DA1B70" w:rsidRPr="000D5C64" w:rsidRDefault="00DA1B70" w:rsidP="008308DC">
      <w:pPr>
        <w:ind w:firstLine="900"/>
      </w:pPr>
      <w:r w:rsidRPr="000D5C64">
        <w:rPr>
          <w:rStyle w:val="FontStyle37"/>
          <w:rFonts w:ascii="Arial" w:hAnsi="Arial" w:cs="Arial"/>
        </w:rPr>
        <w:t xml:space="preserve">2. </w:t>
      </w:r>
      <w:r w:rsidRPr="000D5C64">
        <w:t xml:space="preserve">Разместить настоящее постановление на </w:t>
      </w:r>
      <w:hyperlink r:id="rId8" w:history="1">
        <w:r w:rsidRPr="000D5C64">
          <w:rPr>
            <w:rStyle w:val="Hyperlink"/>
            <w:rFonts w:cs="Arial"/>
            <w:color w:val="auto"/>
            <w:u w:val="none"/>
          </w:rPr>
          <w:t>официальном сайте</w:t>
        </w:r>
      </w:hyperlink>
      <w:r w:rsidRPr="000D5C64">
        <w:t xml:space="preserve"> администрации Незамаевского сельского поселения </w:t>
      </w:r>
      <w:r w:rsidRPr="000D5C64">
        <w:rPr>
          <w:lang w:val="en-US"/>
        </w:rPr>
        <w:t>http</w:t>
      </w:r>
      <w:r w:rsidRPr="000D5C64">
        <w:t>//:</w:t>
      </w:r>
      <w:r w:rsidRPr="000D5C64">
        <w:rPr>
          <w:lang w:val="en-US"/>
        </w:rPr>
        <w:t>nezamaevskoesp</w:t>
      </w:r>
      <w:r w:rsidRPr="000D5C64">
        <w:t xml:space="preserve"> в информационно-телекоммуникационной сети «Интернет».</w:t>
      </w:r>
    </w:p>
    <w:p w:rsidR="00DA1B70" w:rsidRPr="000D5C64" w:rsidRDefault="00DA1B70" w:rsidP="008308DC">
      <w:pPr>
        <w:ind w:firstLine="900"/>
      </w:pPr>
      <w:r w:rsidRPr="000D5C64">
        <w:t>3. Контроль за выполнением настоящего постановления оставляю за собой.</w:t>
      </w:r>
    </w:p>
    <w:p w:rsidR="00DA1B70" w:rsidRPr="000D5C64" w:rsidRDefault="00DA1B70" w:rsidP="008308DC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0D5C64">
        <w:rPr>
          <w:sz w:val="24"/>
          <w:szCs w:val="24"/>
        </w:rPr>
        <w:t>4. Постановление вступает в силу после его обнародования.</w:t>
      </w:r>
    </w:p>
    <w:p w:rsidR="00DA1B70" w:rsidRPr="000D5C64" w:rsidRDefault="00DA1B70" w:rsidP="00CC0434">
      <w:pPr>
        <w:pStyle w:val="ConsPlusNormal"/>
        <w:widowControl/>
        <w:ind w:firstLine="900"/>
        <w:jc w:val="both"/>
        <w:rPr>
          <w:sz w:val="24"/>
          <w:szCs w:val="24"/>
        </w:rPr>
      </w:pPr>
    </w:p>
    <w:p w:rsidR="00DA1B70" w:rsidRPr="000D5C64" w:rsidRDefault="00DA1B70" w:rsidP="00CC043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A1B70" w:rsidRPr="000D5C64" w:rsidRDefault="00DA1B70" w:rsidP="00CC043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A1B70" w:rsidRPr="00C42BA0" w:rsidRDefault="00DA1B70" w:rsidP="000D5C64">
      <w:pPr>
        <w:ind w:firstLine="840"/>
      </w:pPr>
      <w:r w:rsidRPr="00C42BA0">
        <w:t>Глава Незамаевского сельского</w:t>
      </w:r>
    </w:p>
    <w:p w:rsidR="00DA1B70" w:rsidRDefault="00DA1B70" w:rsidP="000D5C64">
      <w:pPr>
        <w:ind w:firstLine="840"/>
      </w:pPr>
      <w:r w:rsidRPr="00C42BA0">
        <w:t>поселения Павловского района</w:t>
      </w:r>
    </w:p>
    <w:p w:rsidR="00DA1B70" w:rsidRPr="00C42BA0" w:rsidRDefault="00DA1B70" w:rsidP="000D5C64">
      <w:pPr>
        <w:ind w:firstLine="840"/>
      </w:pPr>
      <w:r w:rsidRPr="00C42BA0">
        <w:t>С.А.Левченко</w:t>
      </w:r>
    </w:p>
    <w:p w:rsidR="00DA1B70" w:rsidRDefault="00DA1B70" w:rsidP="000D5C64">
      <w:pPr>
        <w:ind w:firstLine="840"/>
      </w:pPr>
    </w:p>
    <w:p w:rsidR="00DA1B70" w:rsidRDefault="00DA1B70" w:rsidP="000D5C64">
      <w:pPr>
        <w:ind w:firstLine="840"/>
      </w:pPr>
    </w:p>
    <w:p w:rsidR="00DA1B70" w:rsidRPr="00C42BA0" w:rsidRDefault="00DA1B70" w:rsidP="000D5C64">
      <w:pPr>
        <w:ind w:firstLine="840"/>
      </w:pPr>
    </w:p>
    <w:p w:rsidR="00DA1B70" w:rsidRPr="00C42BA0" w:rsidRDefault="00DA1B70" w:rsidP="000D5C64">
      <w:pPr>
        <w:shd w:val="clear" w:color="auto" w:fill="FFFFFF"/>
        <w:ind w:left="-594" w:firstLine="1434"/>
        <w:rPr>
          <w:spacing w:val="7"/>
        </w:rPr>
      </w:pPr>
      <w:r w:rsidRPr="00C42BA0">
        <w:rPr>
          <w:spacing w:val="7"/>
        </w:rPr>
        <w:t>ПРИЛОЖЕНИЕ</w:t>
      </w:r>
    </w:p>
    <w:p w:rsidR="00DA1B70" w:rsidRPr="00C42BA0" w:rsidRDefault="00DA1B70" w:rsidP="000D5C64">
      <w:pPr>
        <w:shd w:val="clear" w:color="auto" w:fill="FFFFFF"/>
        <w:ind w:left="-594" w:firstLine="1434"/>
        <w:rPr>
          <w:spacing w:val="7"/>
        </w:rPr>
      </w:pPr>
      <w:r w:rsidRPr="00C42BA0">
        <w:rPr>
          <w:spacing w:val="7"/>
        </w:rPr>
        <w:t>к постановлению администрации</w:t>
      </w:r>
    </w:p>
    <w:p w:rsidR="00DA1B70" w:rsidRPr="00C42BA0" w:rsidRDefault="00DA1B70" w:rsidP="000D5C64">
      <w:pPr>
        <w:shd w:val="clear" w:color="auto" w:fill="FFFFFF"/>
        <w:ind w:left="-594" w:firstLine="1434"/>
        <w:rPr>
          <w:spacing w:val="7"/>
        </w:rPr>
      </w:pPr>
      <w:r w:rsidRPr="00C42BA0">
        <w:rPr>
          <w:spacing w:val="7"/>
        </w:rPr>
        <w:t>Незамаевского сельского  поселения</w:t>
      </w:r>
    </w:p>
    <w:p w:rsidR="00DA1B70" w:rsidRPr="00C42BA0" w:rsidRDefault="00DA1B70" w:rsidP="000D5C64">
      <w:pPr>
        <w:ind w:left="-594" w:firstLine="1434"/>
        <w:rPr>
          <w:spacing w:val="7"/>
        </w:rPr>
      </w:pPr>
      <w:r w:rsidRPr="00C42BA0">
        <w:rPr>
          <w:spacing w:val="7"/>
        </w:rPr>
        <w:t>Павловского района</w:t>
      </w:r>
    </w:p>
    <w:p w:rsidR="00DA1B70" w:rsidRPr="00C42BA0" w:rsidRDefault="00DA1B70" w:rsidP="000D5C64">
      <w:pPr>
        <w:ind w:left="-594" w:firstLine="1434"/>
      </w:pPr>
      <w:r w:rsidRPr="00C42BA0">
        <w:t xml:space="preserve">от  </w:t>
      </w:r>
      <w:r>
        <w:t>12.11</w:t>
      </w:r>
      <w:r w:rsidRPr="00C42BA0">
        <w:t>.2015 г. № 1</w:t>
      </w:r>
      <w:r>
        <w:t>57</w:t>
      </w:r>
    </w:p>
    <w:p w:rsidR="00DA1B70" w:rsidRPr="000D5C64" w:rsidRDefault="00DA1B70" w:rsidP="007804F7">
      <w:pPr>
        <w:tabs>
          <w:tab w:val="left" w:pos="3969"/>
        </w:tabs>
        <w:ind w:left="720" w:firstLine="0"/>
      </w:pPr>
    </w:p>
    <w:p w:rsidR="00DA1B70" w:rsidRPr="000D5C64" w:rsidRDefault="00DA1B70" w:rsidP="007804F7">
      <w:pPr>
        <w:tabs>
          <w:tab w:val="left" w:pos="3969"/>
        </w:tabs>
        <w:ind w:left="720" w:firstLine="0"/>
      </w:pPr>
    </w:p>
    <w:p w:rsidR="00DA1B70" w:rsidRPr="000D5C64" w:rsidRDefault="00DA1B70" w:rsidP="008F5856">
      <w:pPr>
        <w:ind w:firstLine="0"/>
        <w:jc w:val="center"/>
        <w:rPr>
          <w:b/>
          <w:bCs/>
        </w:rPr>
      </w:pPr>
      <w:r w:rsidRPr="000D5C64">
        <w:rPr>
          <w:b/>
          <w:bCs/>
        </w:rPr>
        <w:t>АДМИНИСТРАТИВНЫЙ РЕГЛАМЕНТ</w:t>
      </w:r>
    </w:p>
    <w:p w:rsidR="00DA1B70" w:rsidRPr="000D5C64" w:rsidRDefault="00DA1B70" w:rsidP="008F5856">
      <w:pPr>
        <w:ind w:firstLine="0"/>
        <w:jc w:val="center"/>
        <w:rPr>
          <w:b/>
          <w:bCs/>
        </w:rPr>
      </w:pPr>
      <w:r w:rsidRPr="000D5C64">
        <w:rPr>
          <w:b/>
          <w:bCs/>
        </w:rPr>
        <w:t>по предоставлению муниципальной услуги: «Предоставление</w:t>
      </w:r>
    </w:p>
    <w:p w:rsidR="00DA1B70" w:rsidRPr="000D5C64" w:rsidRDefault="00DA1B70" w:rsidP="008F5856">
      <w:pPr>
        <w:ind w:firstLine="0"/>
        <w:jc w:val="center"/>
        <w:rPr>
          <w:b/>
          <w:bCs/>
        </w:rPr>
      </w:pPr>
      <w:r w:rsidRPr="000D5C64">
        <w:rPr>
          <w:b/>
          <w:bCs/>
        </w:rPr>
        <w:t>жилого помещения муниципального жилищного фонда</w:t>
      </w:r>
    </w:p>
    <w:p w:rsidR="00DA1B70" w:rsidRPr="000D5C64" w:rsidRDefault="00DA1B70" w:rsidP="008F5856">
      <w:pPr>
        <w:ind w:firstLine="0"/>
        <w:jc w:val="center"/>
        <w:rPr>
          <w:b/>
          <w:bCs/>
        </w:rPr>
      </w:pPr>
      <w:r w:rsidRPr="000D5C64">
        <w:rPr>
          <w:b/>
          <w:bCs/>
        </w:rPr>
        <w:t>по договору социального найма»</w:t>
      </w:r>
    </w:p>
    <w:p w:rsidR="00DA1B70" w:rsidRPr="000D5C64" w:rsidRDefault="00DA1B70" w:rsidP="008F5856">
      <w:pPr>
        <w:ind w:firstLine="0"/>
        <w:jc w:val="center"/>
      </w:pPr>
    </w:p>
    <w:p w:rsidR="00DA1B70" w:rsidRPr="000D5C64" w:rsidRDefault="00DA1B70" w:rsidP="008F5856">
      <w:pPr>
        <w:pStyle w:val="Heading1"/>
        <w:spacing w:before="0" w:after="0"/>
        <w:rPr>
          <w:b w:val="0"/>
          <w:bCs w:val="0"/>
          <w:color w:val="auto"/>
        </w:rPr>
      </w:pPr>
      <w:bookmarkStart w:id="1" w:name="sub_100"/>
      <w:r w:rsidRPr="000D5C64">
        <w:rPr>
          <w:b w:val="0"/>
          <w:bCs w:val="0"/>
          <w:color w:val="auto"/>
        </w:rPr>
        <w:t>I. Общие положения</w:t>
      </w:r>
    </w:p>
    <w:bookmarkEnd w:id="1"/>
    <w:p w:rsidR="00DA1B70" w:rsidRPr="000D5C64" w:rsidRDefault="00DA1B70" w:rsidP="007804F7">
      <w:pPr>
        <w:ind w:firstLine="0"/>
        <w:jc w:val="center"/>
      </w:pPr>
    </w:p>
    <w:p w:rsidR="00DA1B70" w:rsidRPr="000D5C64" w:rsidRDefault="00DA1B70" w:rsidP="008308DC">
      <w:pPr>
        <w:ind w:firstLine="900"/>
      </w:pPr>
      <w:bookmarkStart w:id="2" w:name="sub_11"/>
      <w:r w:rsidRPr="000D5C64">
        <w:t>1. Административный регламент предоставления муниципальной услуги «Предоставление жилого помещения муниципального жилищного фонда по договору социального найма» (далее - административный регламент) устанавливает сроки и последовательность административных процедур и административных действий администрации Незамаевского сельского поселения Павловского района.</w:t>
      </w:r>
    </w:p>
    <w:p w:rsidR="00DA1B70" w:rsidRPr="000D5C64" w:rsidRDefault="00DA1B70" w:rsidP="008308DC">
      <w:pPr>
        <w:ind w:firstLine="900"/>
      </w:pPr>
      <w:bookmarkStart w:id="3" w:name="sub_12"/>
      <w:bookmarkEnd w:id="2"/>
      <w:r w:rsidRPr="000D5C64">
        <w:t>2. Предоставление муниципальной услуги «Предоставление жилого помещения муниципального жилищного фонда по договору социального найма» (далее - муниципальная услуга) осуществляется общим отделом администрации Незамаевского сельского поселения (далее - Отдел).</w:t>
      </w:r>
    </w:p>
    <w:p w:rsidR="00DA1B70" w:rsidRPr="000D5C64" w:rsidRDefault="00DA1B70" w:rsidP="008308DC">
      <w:pPr>
        <w:ind w:firstLine="900"/>
      </w:pPr>
      <w:bookmarkStart w:id="4" w:name="sub_13"/>
      <w:bookmarkEnd w:id="3"/>
      <w:r w:rsidRPr="000D5C64">
        <w:t>3. В процессе предоставления муниципальной услуги Отдел взаимодействует с:</w:t>
      </w:r>
    </w:p>
    <w:p w:rsidR="00DA1B70" w:rsidRPr="000D5C64" w:rsidRDefault="00DA1B70" w:rsidP="008308DC">
      <w:pPr>
        <w:ind w:firstLine="900"/>
      </w:pPr>
      <w:r w:rsidRPr="000D5C64">
        <w:t>1)</w:t>
      </w:r>
      <w:bookmarkStart w:id="5" w:name="sub_31"/>
      <w:bookmarkEnd w:id="4"/>
      <w:r w:rsidRPr="000D5C64">
        <w:t xml:space="preserve"> организациями, осуществляющими технический учет недвижимого имущества;</w:t>
      </w:r>
    </w:p>
    <w:p w:rsidR="00DA1B70" w:rsidRPr="000D5C64" w:rsidRDefault="00DA1B70" w:rsidP="008308DC">
      <w:pPr>
        <w:ind w:firstLine="900"/>
      </w:pPr>
      <w:bookmarkStart w:id="6" w:name="sub_32"/>
      <w:bookmarkEnd w:id="5"/>
      <w:r w:rsidRPr="000D5C64">
        <w:t>2) отделом Управления Федеральной миграционной службы по Краснодарскому краю станицы Павловской;</w:t>
      </w:r>
    </w:p>
    <w:p w:rsidR="00DA1B70" w:rsidRPr="000D5C64" w:rsidRDefault="00DA1B70" w:rsidP="008308DC">
      <w:pPr>
        <w:ind w:firstLine="900"/>
      </w:pPr>
      <w:bookmarkStart w:id="7" w:name="sub_33"/>
      <w:bookmarkEnd w:id="6"/>
      <w:r w:rsidRPr="000D5C64">
        <w:t>3) Межрайонным отделом Управления Федеральной службы государственной регистрации, кадастра и картографии по Краснодарскому краю в станицы Павловской;</w:t>
      </w:r>
    </w:p>
    <w:p w:rsidR="00DA1B70" w:rsidRPr="000D5C64" w:rsidRDefault="00DA1B70" w:rsidP="008308DC">
      <w:pPr>
        <w:ind w:firstLine="900"/>
      </w:pPr>
      <w:bookmarkStart w:id="8" w:name="sub_34"/>
      <w:bookmarkEnd w:id="7"/>
      <w:r w:rsidRPr="000D5C64">
        <w:t>4) «Многофункциональный центр предоставления государственных и муниципальных услуг».</w:t>
      </w:r>
    </w:p>
    <w:p w:rsidR="00DA1B70" w:rsidRPr="000D5C64" w:rsidRDefault="00DA1B70" w:rsidP="008308DC">
      <w:pPr>
        <w:ind w:firstLine="900"/>
      </w:pPr>
      <w:bookmarkStart w:id="9" w:name="sub_14"/>
      <w:bookmarkEnd w:id="8"/>
      <w:r w:rsidRPr="000D5C64">
        <w:t>4. Лица, имеющие право на получение муниципальной услуги:</w:t>
      </w:r>
    </w:p>
    <w:p w:rsidR="00DA1B70" w:rsidRPr="000D5C64" w:rsidRDefault="00DA1B70" w:rsidP="008308DC">
      <w:pPr>
        <w:ind w:firstLine="900"/>
      </w:pPr>
      <w:bookmarkStart w:id="10" w:name="sub_41"/>
      <w:bookmarkEnd w:id="9"/>
      <w:r w:rsidRPr="000D5C64">
        <w:t>4.1. Заявителями на предоставление муниципальной услуги являются физические лица, обращающиеся на законных основаниях для предоставления жилого помещения муниципального жилищного фонда по договору социального найма на территории Незамаевского сельского поселения Павловского района, а также их представители, наделенные соответствующими полномочиями.</w:t>
      </w:r>
    </w:p>
    <w:p w:rsidR="00DA1B70" w:rsidRPr="000D5C64" w:rsidRDefault="00DA1B70" w:rsidP="008308DC">
      <w:pPr>
        <w:ind w:firstLine="900"/>
      </w:pPr>
      <w:bookmarkStart w:id="11" w:name="sub_42"/>
      <w:bookmarkEnd w:id="10"/>
      <w:r w:rsidRPr="000D5C64">
        <w:t>4.2. Жилые помещения по договору социального найма предоставляются гражданам, состоящим на учёте в качестве нуждающихся в жилых помещениях, в порядке очерёдности исходя из времени принятия таких граждан на учёт.</w:t>
      </w:r>
    </w:p>
    <w:p w:rsidR="00DA1B70" w:rsidRPr="000D5C64" w:rsidRDefault="00DA1B70" w:rsidP="008308DC">
      <w:pPr>
        <w:ind w:firstLine="900"/>
      </w:pPr>
      <w:bookmarkStart w:id="12" w:name="sub_43"/>
      <w:bookmarkEnd w:id="11"/>
      <w:r w:rsidRPr="000D5C64">
        <w:t>4.3. Вне очереди жилые помещения по договорам социального найма предоставляются:</w:t>
      </w:r>
    </w:p>
    <w:bookmarkEnd w:id="12"/>
    <w:p w:rsidR="00DA1B70" w:rsidRPr="000D5C64" w:rsidRDefault="00DA1B70" w:rsidP="008308DC">
      <w:pPr>
        <w:ind w:firstLine="900"/>
      </w:pPr>
      <w:r w:rsidRPr="000D5C64">
        <w:t>1)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DA1B70" w:rsidRPr="000D5C64" w:rsidRDefault="00DA1B70" w:rsidP="008308DC">
      <w:pPr>
        <w:ind w:firstLine="900"/>
      </w:pPr>
      <w:r w:rsidRPr="000D5C64">
        <w:t xml:space="preserve">2) гражданам, страдающим тяжелыми формами хронических заболеваний, перечень которых утверждён </w:t>
      </w:r>
      <w:hyperlink r:id="rId9" w:history="1">
        <w:r w:rsidRPr="000D5C64">
          <w:rPr>
            <w:rStyle w:val="a1"/>
            <w:b w:val="0"/>
            <w:bCs w:val="0"/>
          </w:rPr>
          <w:t>постановлением</w:t>
        </w:r>
      </w:hyperlink>
      <w:r w:rsidRPr="000D5C64">
        <w:t xml:space="preserve">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:rsidR="00DA1B70" w:rsidRPr="000D5C64" w:rsidRDefault="00DA1B70" w:rsidP="008308DC">
      <w:pPr>
        <w:ind w:firstLine="900"/>
      </w:pPr>
      <w:bookmarkStart w:id="13" w:name="sub_44"/>
      <w:r w:rsidRPr="000D5C64">
        <w:t>4.4. Освободившееся жилое помещение в коммунальной квартире, в которой проживают несколько нанимателей и (или) собственников, на основании их заявления предоставляется по договору социального найма, проживающим в этой квартире нанимателям и (или) собственникам, если на момент освобождения жилого помещения они признаны или могут быть в установленном порядке признаны малоимущими и нуждающимися в жилых помещениях.</w:t>
      </w:r>
    </w:p>
    <w:p w:rsidR="00DA1B70" w:rsidRPr="000D5C64" w:rsidRDefault="00DA1B70" w:rsidP="008308DC">
      <w:pPr>
        <w:ind w:firstLine="900"/>
      </w:pPr>
      <w:bookmarkStart w:id="14" w:name="sub_45"/>
      <w:bookmarkEnd w:id="13"/>
      <w:r w:rsidRPr="000D5C64">
        <w:t xml:space="preserve">4.5. При отсутствии в коммунальной квартире граждан, указанных в </w:t>
      </w:r>
      <w:hyperlink w:anchor="sub_44" w:history="1">
        <w:r w:rsidRPr="000D5C64">
          <w:rPr>
            <w:rStyle w:val="a1"/>
            <w:b w:val="0"/>
            <w:bCs w:val="0"/>
          </w:rPr>
          <w:t>пункте 4.4</w:t>
        </w:r>
      </w:hyperlink>
      <w:r w:rsidRPr="000D5C64">
        <w:t xml:space="preserve"> настоящего регламента, освободившееся жилое помещение предоставляется по договору социального найма проживающим в этой квартире нанимателям и (или) собственникам,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на основании их заявления.</w:t>
      </w:r>
    </w:p>
    <w:bookmarkEnd w:id="14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15" w:name="sub_101"/>
      <w:r w:rsidRPr="000D5C64">
        <w:rPr>
          <w:b w:val="0"/>
          <w:bCs w:val="0"/>
          <w:color w:val="auto"/>
        </w:rPr>
        <w:t>Требования к порядку информирования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о предоставлении муниципальной услуги</w:t>
      </w:r>
    </w:p>
    <w:bookmarkEnd w:id="15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16" w:name="sub_15"/>
      <w:r w:rsidRPr="000D5C64">
        <w:t>5. Информацию о порядке предоставления муниципальной услуги можно получить:</w:t>
      </w:r>
    </w:p>
    <w:bookmarkEnd w:id="16"/>
    <w:p w:rsidR="00DA1B70" w:rsidRPr="000D5C64" w:rsidRDefault="00DA1B70" w:rsidP="008308DC">
      <w:pPr>
        <w:ind w:firstLine="900"/>
      </w:pPr>
      <w:r w:rsidRPr="000D5C64">
        <w:t>1) при личном или письменном обращении в Учреждение;</w:t>
      </w:r>
    </w:p>
    <w:p w:rsidR="00DA1B70" w:rsidRPr="000D5C64" w:rsidRDefault="00DA1B70" w:rsidP="008308DC">
      <w:pPr>
        <w:ind w:firstLine="900"/>
      </w:pPr>
      <w:r w:rsidRPr="000D5C64">
        <w:t>2) по электронной почте;</w:t>
      </w:r>
    </w:p>
    <w:p w:rsidR="00DA1B70" w:rsidRPr="000D5C64" w:rsidRDefault="00DA1B70" w:rsidP="008308DC">
      <w:pPr>
        <w:ind w:firstLine="900"/>
      </w:pPr>
      <w:r w:rsidRPr="000D5C64">
        <w:t>3) на информационном стенде, размещаемом в Учреждении;</w:t>
      </w:r>
    </w:p>
    <w:p w:rsidR="00DA1B70" w:rsidRPr="000D5C64" w:rsidRDefault="00DA1B70" w:rsidP="008308DC">
      <w:pPr>
        <w:ind w:firstLine="900"/>
      </w:pPr>
      <w:r w:rsidRPr="000D5C64">
        <w:t>4) по телефону;</w:t>
      </w:r>
    </w:p>
    <w:p w:rsidR="00DA1B70" w:rsidRPr="000D5C64" w:rsidRDefault="00DA1B70" w:rsidP="008308DC">
      <w:pPr>
        <w:ind w:firstLine="900"/>
      </w:pPr>
      <w:r w:rsidRPr="000D5C64">
        <w:t xml:space="preserve">5) на официальном сайте администрации Незамаевского сельского поселения Павловского района в информационно-телекоммуникационной сети Интернет по адресу: </w:t>
      </w:r>
      <w:r w:rsidRPr="000D5C64">
        <w:rPr>
          <w:lang w:val="en-US"/>
        </w:rPr>
        <w:t>http</w:t>
      </w:r>
      <w:r w:rsidRPr="000D5C64">
        <w:t>//:</w:t>
      </w:r>
      <w:r w:rsidRPr="000D5C64">
        <w:rPr>
          <w:lang w:val="en-US"/>
        </w:rPr>
        <w:t>nezamaevskoesp</w:t>
      </w:r>
      <w:r w:rsidRPr="000D5C64">
        <w:t>.</w:t>
      </w:r>
      <w:r w:rsidRPr="000D5C64">
        <w:rPr>
          <w:lang w:val="en-US"/>
        </w:rPr>
        <w:t>ru</w:t>
      </w:r>
      <w:r w:rsidRPr="000D5C64">
        <w:t xml:space="preserve">  (далее - официальный сайт);</w:t>
      </w:r>
    </w:p>
    <w:p w:rsidR="00DA1B70" w:rsidRPr="000D5C64" w:rsidRDefault="00DA1B70" w:rsidP="008308DC">
      <w:pPr>
        <w:ind w:firstLine="900"/>
      </w:pPr>
      <w:r w:rsidRPr="000D5C64">
        <w:t>6) на «Едином портале государственных и муниципальных услуг (функций)», «Портал государственных и муниципальных услуг Краснодарского края» (далее - Портал).</w:t>
      </w:r>
    </w:p>
    <w:p w:rsidR="00DA1B70" w:rsidRPr="000D5C64" w:rsidRDefault="00DA1B70" w:rsidP="008308DC">
      <w:pPr>
        <w:ind w:firstLine="900"/>
      </w:pPr>
      <w:bookmarkStart w:id="17" w:name="sub_51"/>
      <w:r w:rsidRPr="000D5C64">
        <w:t>5.1. 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bookmarkEnd w:id="17"/>
    <w:p w:rsidR="00DA1B70" w:rsidRPr="000D5C64" w:rsidRDefault="00DA1B70" w:rsidP="008308DC">
      <w:pPr>
        <w:ind w:firstLine="900"/>
      </w:pPr>
      <w:r w:rsidRPr="000D5C64">
        <w:t>1) срок предоставления муниципальной услуги;</w:t>
      </w:r>
    </w:p>
    <w:p w:rsidR="00DA1B70" w:rsidRPr="000D5C64" w:rsidRDefault="00DA1B70" w:rsidP="008308DC">
      <w:pPr>
        <w:ind w:firstLine="900"/>
      </w:pPr>
      <w:r w:rsidRPr="000D5C64">
        <w:t>2) форма заявления о предоставлении муниципальной услуги и образец её заполнения;</w:t>
      </w:r>
    </w:p>
    <w:p w:rsidR="00DA1B70" w:rsidRPr="000D5C64" w:rsidRDefault="00DA1B70" w:rsidP="008308DC">
      <w:pPr>
        <w:ind w:firstLine="900"/>
      </w:pPr>
      <w:r w:rsidRPr="000D5C64">
        <w:t>3) перечень документов, необходимых для предоставления муниципальной услуги, и предъявляемые к ним требования;</w:t>
      </w:r>
    </w:p>
    <w:p w:rsidR="00DA1B70" w:rsidRPr="000D5C64" w:rsidRDefault="00DA1B70" w:rsidP="008308DC">
      <w:pPr>
        <w:ind w:firstLine="900"/>
      </w:pPr>
      <w:r w:rsidRPr="000D5C64">
        <w:t>4) перечень оснований для отказа в предоставлении муниципальной услуги;</w:t>
      </w:r>
    </w:p>
    <w:p w:rsidR="00DA1B70" w:rsidRPr="000D5C64" w:rsidRDefault="00DA1B70" w:rsidP="008308DC">
      <w:pPr>
        <w:ind w:firstLine="900"/>
      </w:pPr>
      <w:r w:rsidRPr="000D5C64">
        <w:t>5) информация о платности (бесплатности) предоставления муниципальной услуги;</w:t>
      </w:r>
    </w:p>
    <w:p w:rsidR="00DA1B70" w:rsidRPr="000D5C64" w:rsidRDefault="00DA1B70" w:rsidP="008308DC">
      <w:pPr>
        <w:ind w:firstLine="900"/>
      </w:pPr>
      <w:r w:rsidRPr="000D5C64">
        <w:t>6) блок-схема описания административного процесса по предоставлению муниципальной услуги.</w:t>
      </w:r>
    </w:p>
    <w:p w:rsidR="00DA1B70" w:rsidRPr="000D5C64" w:rsidRDefault="00DA1B70" w:rsidP="008308DC">
      <w:pPr>
        <w:ind w:firstLine="900"/>
      </w:pPr>
      <w:bookmarkStart w:id="18" w:name="sub_53"/>
      <w:r w:rsidRPr="000D5C64">
        <w:t>5.2. Адрес администрации:</w:t>
      </w:r>
    </w:p>
    <w:bookmarkEnd w:id="18"/>
    <w:p w:rsidR="00DA1B70" w:rsidRPr="000D5C64" w:rsidRDefault="00DA1B70" w:rsidP="008308DC">
      <w:pPr>
        <w:ind w:firstLine="900"/>
      </w:pPr>
      <w:r w:rsidRPr="000D5C64">
        <w:t>1) 352064, Краснодарский край, Павловский район, станица Незамаевская, ул.Ленина, 6;</w:t>
      </w:r>
    </w:p>
    <w:p w:rsidR="00DA1B70" w:rsidRPr="000D5C64" w:rsidRDefault="00DA1B70" w:rsidP="008308DC">
      <w:pPr>
        <w:ind w:firstLine="900"/>
        <w:rPr>
          <w:b/>
          <w:bCs/>
        </w:rPr>
      </w:pPr>
      <w:r w:rsidRPr="000D5C64">
        <w:t xml:space="preserve">2) адрес электронной почты: </w:t>
      </w:r>
      <w:r w:rsidRPr="000D5C64">
        <w:rPr>
          <w:lang w:val="en-US"/>
        </w:rPr>
        <w:t>nezamayadmin</w:t>
      </w:r>
      <w:r w:rsidRPr="000D5C64">
        <w:t>@</w:t>
      </w:r>
      <w:r w:rsidRPr="000D5C64">
        <w:rPr>
          <w:lang w:val="en-US"/>
        </w:rPr>
        <w:t>mail</w:t>
      </w:r>
      <w:r w:rsidRPr="000D5C64">
        <w:t>.ru</w:t>
      </w:r>
    </w:p>
    <w:p w:rsidR="00DA1B70" w:rsidRPr="000D5C64" w:rsidRDefault="00DA1B70" w:rsidP="008308DC">
      <w:pPr>
        <w:ind w:firstLine="900"/>
      </w:pPr>
      <w:r w:rsidRPr="000D5C64">
        <w:t>3) контактные телефоны: 8(86191) 3-82-57,</w:t>
      </w:r>
    </w:p>
    <w:p w:rsidR="00DA1B70" w:rsidRPr="000D5C64" w:rsidRDefault="00DA1B70" w:rsidP="008308DC">
      <w:pPr>
        <w:ind w:firstLine="900"/>
      </w:pPr>
      <w:r w:rsidRPr="000D5C64">
        <w:t>Факс: 8(86191) 3-81-57.</w:t>
      </w:r>
    </w:p>
    <w:p w:rsidR="00DA1B70" w:rsidRPr="000D5C64" w:rsidRDefault="00DA1B70" w:rsidP="008308DC">
      <w:pPr>
        <w:ind w:firstLine="900"/>
      </w:pPr>
      <w:bookmarkStart w:id="19" w:name="sub_54"/>
      <w:r w:rsidRPr="000D5C64">
        <w:t>5.4. Должностное лицо (далее - ответственный специалист), осуществляет приём заявлений и консультирование заявителей по вопросам, связанным с предоставлением муниципальной услуги, в соответствии со следующим графиком:</w:t>
      </w:r>
      <w:bookmarkEnd w:id="19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1"/>
        <w:gridCol w:w="6712"/>
      </w:tblGrid>
      <w:tr w:rsidR="00DA1B70" w:rsidRPr="000D5C64">
        <w:tc>
          <w:tcPr>
            <w:tcW w:w="2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8308DC">
            <w:pPr>
              <w:pStyle w:val="a4"/>
              <w:ind w:firstLine="900"/>
            </w:pPr>
            <w:r w:rsidRPr="000D5C64">
              <w:t>Дни недели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70" w:rsidRPr="000D5C64" w:rsidRDefault="00DA1B70" w:rsidP="008308DC">
            <w:pPr>
              <w:pStyle w:val="a4"/>
              <w:ind w:firstLine="900"/>
            </w:pPr>
            <w:r w:rsidRPr="000D5C64">
              <w:t>Время приема заявлений от физических лиц и время выдачи запрашиваемых документов</w:t>
            </w:r>
          </w:p>
        </w:tc>
      </w:tr>
      <w:tr w:rsidR="00DA1B70" w:rsidRPr="000D5C64">
        <w:tc>
          <w:tcPr>
            <w:tcW w:w="2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8308DC">
            <w:pPr>
              <w:pStyle w:val="a4"/>
              <w:ind w:firstLine="900"/>
            </w:pPr>
            <w:r w:rsidRPr="000D5C64">
              <w:t>вторник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70" w:rsidRPr="000D5C64" w:rsidRDefault="00DA1B70" w:rsidP="008308DC">
            <w:pPr>
              <w:pStyle w:val="a4"/>
              <w:ind w:firstLine="900"/>
            </w:pPr>
            <w:r w:rsidRPr="000D5C64">
              <w:t xml:space="preserve">с </w:t>
            </w:r>
            <w:r w:rsidRPr="000D5C64">
              <w:rPr>
                <w:lang w:val="en-US"/>
              </w:rPr>
              <w:t>8</w:t>
            </w:r>
            <w:r w:rsidRPr="000D5C64">
              <w:t xml:space="preserve">-00 до </w:t>
            </w:r>
            <w:r w:rsidRPr="000D5C64">
              <w:rPr>
                <w:lang w:val="en-US"/>
              </w:rPr>
              <w:t>16</w:t>
            </w:r>
            <w:r w:rsidRPr="000D5C64">
              <w:t>-00</w:t>
            </w:r>
          </w:p>
        </w:tc>
      </w:tr>
      <w:tr w:rsidR="00DA1B70" w:rsidRPr="000D5C64">
        <w:trPr>
          <w:trHeight w:val="148"/>
        </w:trPr>
        <w:tc>
          <w:tcPr>
            <w:tcW w:w="2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8308DC">
            <w:pPr>
              <w:pStyle w:val="a4"/>
              <w:ind w:firstLine="900"/>
            </w:pPr>
            <w:r w:rsidRPr="000D5C64">
              <w:t>среда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70" w:rsidRPr="000D5C64" w:rsidRDefault="00DA1B70" w:rsidP="008308DC">
            <w:pPr>
              <w:pStyle w:val="a4"/>
              <w:ind w:firstLine="900"/>
            </w:pPr>
            <w:r w:rsidRPr="000D5C64">
              <w:t xml:space="preserve">с </w:t>
            </w:r>
            <w:r w:rsidRPr="000D5C64">
              <w:rPr>
                <w:lang w:val="en-US"/>
              </w:rPr>
              <w:t>8</w:t>
            </w:r>
            <w:r w:rsidRPr="000D5C64">
              <w:t xml:space="preserve">-00 до </w:t>
            </w:r>
            <w:r w:rsidRPr="000D5C64">
              <w:rPr>
                <w:lang w:val="en-US"/>
              </w:rPr>
              <w:t>16</w:t>
            </w:r>
            <w:r w:rsidRPr="000D5C64">
              <w:t>-00</w:t>
            </w:r>
          </w:p>
        </w:tc>
      </w:tr>
    </w:tbl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20" w:name="sub_55"/>
      <w:r w:rsidRPr="000D5C64">
        <w:t>5.5. Руководитель Учреждения осуществляет личный приём заявителей по вопросам предоставления муниципальной услуги в соответствии со следующим графиком:</w:t>
      </w:r>
      <w:bookmarkEnd w:id="2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1"/>
        <w:gridCol w:w="5172"/>
      </w:tblGrid>
      <w:tr w:rsidR="00DA1B70" w:rsidRPr="000D5C64">
        <w:tc>
          <w:tcPr>
            <w:tcW w:w="2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8308DC">
            <w:pPr>
              <w:pStyle w:val="a4"/>
              <w:ind w:firstLine="900"/>
            </w:pPr>
            <w:r w:rsidRPr="000D5C64">
              <w:t>Дни недели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70" w:rsidRPr="000D5C64" w:rsidRDefault="00DA1B70" w:rsidP="008308DC">
            <w:pPr>
              <w:pStyle w:val="a4"/>
              <w:ind w:firstLine="900"/>
            </w:pPr>
            <w:r w:rsidRPr="000D5C64">
              <w:t>Время приёма и консультирования</w:t>
            </w:r>
          </w:p>
        </w:tc>
      </w:tr>
      <w:tr w:rsidR="00DA1B70" w:rsidRPr="000D5C64">
        <w:tc>
          <w:tcPr>
            <w:tcW w:w="2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8308DC">
            <w:pPr>
              <w:pStyle w:val="a3"/>
              <w:ind w:firstLine="900"/>
              <w:jc w:val="both"/>
            </w:pPr>
            <w:r w:rsidRPr="000D5C64">
              <w:t>Пятница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70" w:rsidRPr="000D5C64" w:rsidRDefault="00DA1B70" w:rsidP="008308DC">
            <w:pPr>
              <w:pStyle w:val="a3"/>
              <w:ind w:firstLine="900"/>
              <w:jc w:val="both"/>
            </w:pPr>
            <w:r w:rsidRPr="000D5C64">
              <w:t>с 8-00 до 12-00</w:t>
            </w:r>
          </w:p>
        </w:tc>
      </w:tr>
    </w:tbl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21" w:name="sub_56"/>
      <w:r w:rsidRPr="000D5C64">
        <w:t>5.6.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в здании администрации Незамаевского сельского поселения Павловского района по улице Ленина, 6, в кабинете № 1.</w:t>
      </w:r>
    </w:p>
    <w:bookmarkEnd w:id="21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22" w:name="sub_102"/>
      <w:r w:rsidRPr="000D5C64">
        <w:rPr>
          <w:b w:val="0"/>
          <w:bCs w:val="0"/>
          <w:color w:val="auto"/>
        </w:rPr>
        <w:t>Адреса и местонахождения организаций, взаимодействующих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 xml:space="preserve">с </w:t>
      </w:r>
      <w:r w:rsidRPr="000D5C64">
        <w:rPr>
          <w:b w:val="0"/>
          <w:bCs w:val="0"/>
        </w:rPr>
        <w:t>Администрацией</w:t>
      </w:r>
      <w:r w:rsidRPr="000D5C64">
        <w:rPr>
          <w:b w:val="0"/>
          <w:bCs w:val="0"/>
          <w:color w:val="auto"/>
        </w:rPr>
        <w:t xml:space="preserve"> при предоставлении муниципальной услуги</w:t>
      </w:r>
    </w:p>
    <w:bookmarkEnd w:id="22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23" w:name="sub_65"/>
      <w:r w:rsidRPr="000D5C64">
        <w:t xml:space="preserve">6.1. Получение документов, указанных в </w:t>
      </w:r>
      <w:hyperlink w:anchor="sub_151" w:history="1">
        <w:r w:rsidRPr="000D5C64">
          <w:rPr>
            <w:rStyle w:val="a1"/>
            <w:b w:val="0"/>
            <w:bCs w:val="0"/>
          </w:rPr>
          <w:t>подпунктах 15.1</w:t>
        </w:r>
      </w:hyperlink>
      <w:r w:rsidRPr="000D5C64">
        <w:rPr>
          <w:b/>
          <w:bCs/>
        </w:rPr>
        <w:t xml:space="preserve">, </w:t>
      </w:r>
      <w:hyperlink w:anchor="sub_152" w:history="1">
        <w:r w:rsidRPr="000D5C64">
          <w:rPr>
            <w:rStyle w:val="a1"/>
            <w:b w:val="0"/>
            <w:bCs w:val="0"/>
          </w:rPr>
          <w:t>15.2 пункта 15</w:t>
        </w:r>
      </w:hyperlink>
      <w:r w:rsidRPr="000D5C64">
        <w:t xml:space="preserve"> административного регламента осуществляется на территории Павловского района «Многофункциональный центр предоставления государственных и муниципальных услуг» (далее - МФЦ)</w:t>
      </w:r>
      <w:bookmarkStart w:id="24" w:name="sub_66"/>
      <w:bookmarkEnd w:id="23"/>
      <w:r w:rsidRPr="000D5C64">
        <w:t>.</w:t>
      </w:r>
    </w:p>
    <w:p w:rsidR="00DA1B70" w:rsidRPr="000D5C64" w:rsidRDefault="00DA1B70" w:rsidP="008308DC">
      <w:pPr>
        <w:ind w:firstLine="900"/>
        <w:outlineLvl w:val="1"/>
        <w:rPr>
          <w:color w:val="000000"/>
        </w:rPr>
      </w:pPr>
      <w:r w:rsidRPr="000D5C64">
        <w:t>1) Местонахождение МФЦ:</w:t>
      </w:r>
      <w:r w:rsidRPr="000D5C64">
        <w:rPr>
          <w:color w:val="000000"/>
        </w:rPr>
        <w:t xml:space="preserve"> в </w:t>
      </w:r>
      <w:r w:rsidRPr="000D5C64">
        <w:t>муниципальном бюджетном учреждении «Многофункциональный центр предоставления государственных и муниципальных услуг» муниципального района Павловский район (далее - МФЦ).</w:t>
      </w:r>
    </w:p>
    <w:p w:rsidR="00DA1B70" w:rsidRPr="000D5C64" w:rsidRDefault="00DA1B70" w:rsidP="008308DC">
      <w:pPr>
        <w:ind w:firstLine="900"/>
        <w:outlineLvl w:val="1"/>
        <w:rPr>
          <w:color w:val="000000"/>
        </w:rPr>
      </w:pPr>
      <w:r w:rsidRPr="000D5C64">
        <w:rPr>
          <w:color w:val="000000"/>
        </w:rPr>
        <w:t>-при личном обращении;</w:t>
      </w:r>
    </w:p>
    <w:p w:rsidR="00DA1B70" w:rsidRPr="000D5C64" w:rsidRDefault="00DA1B70" w:rsidP="008308DC">
      <w:pPr>
        <w:ind w:firstLine="900"/>
        <w:outlineLvl w:val="1"/>
        <w:rPr>
          <w:color w:val="000000"/>
        </w:rPr>
      </w:pPr>
      <w:r w:rsidRPr="000D5C64">
        <w:rPr>
          <w:color w:val="000000"/>
        </w:rPr>
        <w:t>-посредством Интернет-сайта -</w:t>
      </w:r>
      <w:r w:rsidRPr="000D5C64">
        <w:rPr>
          <w:shd w:val="clear" w:color="auto" w:fill="FFFFFF"/>
        </w:rPr>
        <w:t xml:space="preserve"> mfc-pavlovskii@mail.ru</w:t>
      </w:r>
      <w:r w:rsidRPr="000D5C64">
        <w:rPr>
          <w:color w:val="000000"/>
        </w:rPr>
        <w:t>;</w:t>
      </w:r>
    </w:p>
    <w:p w:rsidR="00DA1B70" w:rsidRPr="000D5C64" w:rsidRDefault="00DA1B70" w:rsidP="008308DC">
      <w:pPr>
        <w:tabs>
          <w:tab w:val="left" w:pos="900"/>
        </w:tabs>
        <w:ind w:firstLine="900"/>
        <w:outlineLvl w:val="1"/>
        <w:rPr>
          <w:color w:val="000000"/>
        </w:rPr>
      </w:pPr>
      <w:r w:rsidRPr="000D5C64">
        <w:rPr>
          <w:color w:val="000000"/>
        </w:rPr>
        <w:t>-телефона –</w:t>
      </w:r>
      <w:r w:rsidRPr="000D5C64">
        <w:t>. 8 (8619) 5-45-95, 5-49-55, 5-50-71</w:t>
      </w:r>
      <w:r w:rsidRPr="000D5C64">
        <w:rPr>
          <w:color w:val="000000"/>
          <w:spacing w:val="-4"/>
        </w:rPr>
        <w:t>.</w:t>
      </w:r>
    </w:p>
    <w:p w:rsidR="00DA1B70" w:rsidRPr="000D5C64" w:rsidRDefault="00DA1B70" w:rsidP="008308DC">
      <w:pPr>
        <w:ind w:firstLine="900"/>
      </w:pPr>
      <w:r w:rsidRPr="000D5C64">
        <w:t>График работы:</w:t>
      </w:r>
    </w:p>
    <w:p w:rsidR="00DA1B70" w:rsidRPr="000D5C64" w:rsidRDefault="00DA1B70" w:rsidP="008308DC">
      <w:pPr>
        <w:ind w:firstLine="900"/>
      </w:pPr>
      <w:r w:rsidRPr="000D5C64">
        <w:t>понедельник с 8.00 до 17.00,</w:t>
      </w:r>
    </w:p>
    <w:p w:rsidR="00DA1B70" w:rsidRPr="000D5C64" w:rsidRDefault="00DA1B70" w:rsidP="008308DC">
      <w:pPr>
        <w:ind w:firstLine="900"/>
      </w:pPr>
      <w:r w:rsidRPr="000D5C64">
        <w:t>вторник с 8.00 до 20.00,</w:t>
      </w:r>
    </w:p>
    <w:p w:rsidR="00DA1B70" w:rsidRPr="000D5C64" w:rsidRDefault="00DA1B70" w:rsidP="008308DC">
      <w:pPr>
        <w:ind w:firstLine="900"/>
      </w:pPr>
      <w:r w:rsidRPr="000D5C64">
        <w:t>среда с 8.00 до 17.00,</w:t>
      </w:r>
    </w:p>
    <w:p w:rsidR="00DA1B70" w:rsidRPr="000D5C64" w:rsidRDefault="00DA1B70" w:rsidP="008308DC">
      <w:pPr>
        <w:ind w:firstLine="900"/>
      </w:pPr>
      <w:r w:rsidRPr="000D5C64">
        <w:t>четверг с 8.00 до 20.00,</w:t>
      </w:r>
    </w:p>
    <w:p w:rsidR="00DA1B70" w:rsidRPr="000D5C64" w:rsidRDefault="00DA1B70" w:rsidP="008308DC">
      <w:pPr>
        <w:ind w:firstLine="900"/>
      </w:pPr>
      <w:r w:rsidRPr="000D5C64">
        <w:t>пятница с 8.00 до 17.00,</w:t>
      </w:r>
    </w:p>
    <w:p w:rsidR="00DA1B70" w:rsidRPr="000D5C64" w:rsidRDefault="00DA1B70" w:rsidP="008308DC">
      <w:pPr>
        <w:ind w:firstLine="900"/>
      </w:pPr>
      <w:r w:rsidRPr="000D5C64">
        <w:t>суббота с 8.00 до 13.00.</w:t>
      </w:r>
    </w:p>
    <w:p w:rsidR="00DA1B70" w:rsidRPr="000D5C64" w:rsidRDefault="00DA1B70" w:rsidP="008308DC">
      <w:pPr>
        <w:ind w:firstLine="900"/>
      </w:pPr>
      <w:r w:rsidRPr="000D5C64">
        <w:t>воскресенье- выходной.</w:t>
      </w:r>
    </w:p>
    <w:p w:rsidR="00DA1B70" w:rsidRPr="000D5C64" w:rsidRDefault="00DA1B70" w:rsidP="008308DC">
      <w:pPr>
        <w:ind w:firstLine="900"/>
      </w:pPr>
      <w:r w:rsidRPr="000D5C64">
        <w:t>Прием осуществляется без перерывов на обед.</w:t>
      </w:r>
    </w:p>
    <w:p w:rsidR="00DA1B70" w:rsidRPr="000D5C64" w:rsidRDefault="00DA1B70" w:rsidP="008308DC">
      <w:pPr>
        <w:ind w:firstLine="900"/>
      </w:pPr>
      <w:r w:rsidRPr="000D5C64">
        <w:t>Местонахождение МФЦ: 352040, Краснодарский край, ст-ца Павловская, ул. Гладкова, 11, тел. 8 (8619) 5-45-95, 5-49-55, 5-50-71353100,</w:t>
      </w:r>
      <w:bookmarkEnd w:id="24"/>
    </w:p>
    <w:p w:rsidR="00DA1B70" w:rsidRPr="000D5C64" w:rsidRDefault="00DA1B70" w:rsidP="008308DC">
      <w:pPr>
        <w:ind w:firstLine="900"/>
      </w:pPr>
      <w:bookmarkStart w:id="25" w:name="sub_67"/>
      <w:r w:rsidRPr="000D5C64">
        <w:t>6.2. Приём заявлений и прилагаемых к нему документов о предоставлении муниципальной услуги, рассмотрение заявлений и выдача документов по результатам рассмотрения заявлений осуществляется:</w:t>
      </w:r>
      <w:bookmarkEnd w:id="25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3080"/>
        <w:gridCol w:w="3080"/>
      </w:tblGrid>
      <w:tr w:rsidR="00DA1B70" w:rsidRPr="000D5C6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8308DC">
            <w:pPr>
              <w:pStyle w:val="a4"/>
              <w:ind w:firstLine="900"/>
            </w:pPr>
            <w:r w:rsidRPr="000D5C64">
              <w:t>День недели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8308DC">
            <w:pPr>
              <w:pStyle w:val="a4"/>
              <w:ind w:firstLine="900"/>
            </w:pPr>
            <w:r w:rsidRPr="000D5C64">
              <w:t>Время приёма заявлении и документов МФЦ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70" w:rsidRPr="000D5C64" w:rsidRDefault="00DA1B70" w:rsidP="008308DC">
            <w:pPr>
              <w:pStyle w:val="a4"/>
              <w:ind w:firstLine="900"/>
            </w:pPr>
            <w:r w:rsidRPr="000D5C64">
              <w:t>Время выдачи документов МФЦ</w:t>
            </w:r>
          </w:p>
        </w:tc>
      </w:tr>
      <w:tr w:rsidR="00DA1B70" w:rsidRPr="000D5C6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8308DC">
            <w:pPr>
              <w:pStyle w:val="a3"/>
              <w:ind w:firstLine="900"/>
              <w:jc w:val="both"/>
            </w:pPr>
            <w:r w:rsidRPr="000D5C64">
              <w:t>понедельник- 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8308DC">
            <w:pPr>
              <w:pStyle w:val="a3"/>
              <w:ind w:firstLine="900"/>
              <w:jc w:val="both"/>
            </w:pPr>
            <w:r w:rsidRPr="000D5C64">
              <w:t>с 08.00 до 16.15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70" w:rsidRPr="000D5C64" w:rsidRDefault="00DA1B70" w:rsidP="008308DC">
            <w:pPr>
              <w:pStyle w:val="a3"/>
              <w:ind w:firstLine="900"/>
              <w:jc w:val="both"/>
            </w:pPr>
            <w:r w:rsidRPr="000D5C64">
              <w:t>с 08.00 до 16.15</w:t>
            </w:r>
          </w:p>
        </w:tc>
      </w:tr>
      <w:tr w:rsidR="00DA1B70" w:rsidRPr="000D5C6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8308DC">
            <w:pPr>
              <w:pStyle w:val="a3"/>
              <w:ind w:firstLine="900"/>
              <w:jc w:val="both"/>
            </w:pPr>
            <w:r w:rsidRPr="000D5C64">
              <w:t>суббота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8308DC">
            <w:pPr>
              <w:pStyle w:val="a3"/>
              <w:ind w:firstLine="900"/>
              <w:jc w:val="both"/>
            </w:pPr>
            <w:r w:rsidRPr="000D5C64">
              <w:t>выходной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70" w:rsidRPr="000D5C64" w:rsidRDefault="00DA1B70" w:rsidP="008308DC">
            <w:pPr>
              <w:pStyle w:val="a3"/>
              <w:ind w:firstLine="900"/>
              <w:jc w:val="both"/>
            </w:pPr>
            <w:r w:rsidRPr="000D5C64">
              <w:t>выходной</w:t>
            </w:r>
          </w:p>
        </w:tc>
      </w:tr>
      <w:tr w:rsidR="00DA1B70" w:rsidRPr="000D5C6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8308DC">
            <w:pPr>
              <w:pStyle w:val="a3"/>
              <w:ind w:firstLine="900"/>
              <w:jc w:val="both"/>
            </w:pPr>
            <w:r w:rsidRPr="000D5C64">
              <w:t>воскресенье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8308DC">
            <w:pPr>
              <w:pStyle w:val="a3"/>
              <w:ind w:firstLine="900"/>
              <w:jc w:val="both"/>
            </w:pPr>
            <w:r w:rsidRPr="000D5C64">
              <w:t>выходной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70" w:rsidRPr="000D5C64" w:rsidRDefault="00DA1B70" w:rsidP="008308DC">
            <w:pPr>
              <w:pStyle w:val="a3"/>
              <w:ind w:firstLine="900"/>
              <w:jc w:val="both"/>
            </w:pPr>
            <w:r w:rsidRPr="000D5C64">
              <w:t>выходной</w:t>
            </w:r>
          </w:p>
        </w:tc>
      </w:tr>
    </w:tbl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26" w:name="sub_68"/>
      <w:r w:rsidRPr="000D5C64">
        <w:t>6.3. В случае изменения вышеуказанных графиков, а также контактных телефонов и электронных адресов, информация об изменении размещается в средствах массовой информации и на</w:t>
      </w:r>
      <w:r w:rsidRPr="000D5C64">
        <w:rPr>
          <w:b/>
          <w:bCs/>
        </w:rPr>
        <w:t xml:space="preserve"> </w:t>
      </w:r>
      <w:hyperlink r:id="rId10" w:history="1">
        <w:r w:rsidRPr="000D5C64">
          <w:rPr>
            <w:rStyle w:val="a1"/>
            <w:b w:val="0"/>
            <w:bCs w:val="0"/>
          </w:rPr>
          <w:t>официальном сайте</w:t>
        </w:r>
      </w:hyperlink>
      <w:r w:rsidRPr="000D5C64">
        <w:t>.</w:t>
      </w:r>
    </w:p>
    <w:p w:rsidR="00DA1B70" w:rsidRPr="000D5C64" w:rsidRDefault="00DA1B70" w:rsidP="008308DC">
      <w:pPr>
        <w:ind w:firstLine="900"/>
      </w:pPr>
      <w:bookmarkStart w:id="27" w:name="sub_69"/>
      <w:bookmarkEnd w:id="26"/>
      <w:r w:rsidRPr="000D5C64">
        <w:t>6.4. Основными требованиями к информированию заявителей являются:</w:t>
      </w:r>
    </w:p>
    <w:bookmarkEnd w:id="27"/>
    <w:p w:rsidR="00DA1B70" w:rsidRPr="000D5C64" w:rsidRDefault="00DA1B70" w:rsidP="008308DC">
      <w:pPr>
        <w:ind w:firstLine="900"/>
      </w:pPr>
      <w:r w:rsidRPr="000D5C64">
        <w:t>1) достоверность предоставляемой информации;</w:t>
      </w:r>
    </w:p>
    <w:p w:rsidR="00DA1B70" w:rsidRPr="000D5C64" w:rsidRDefault="00DA1B70" w:rsidP="008308DC">
      <w:pPr>
        <w:ind w:firstLine="900"/>
      </w:pPr>
      <w:r w:rsidRPr="000D5C64">
        <w:t>2) чёткость в изложении информации;</w:t>
      </w:r>
    </w:p>
    <w:p w:rsidR="00DA1B70" w:rsidRPr="000D5C64" w:rsidRDefault="00DA1B70" w:rsidP="008308DC">
      <w:pPr>
        <w:ind w:firstLine="900"/>
      </w:pPr>
      <w:r w:rsidRPr="000D5C64">
        <w:t>3) полнота информации;</w:t>
      </w:r>
    </w:p>
    <w:p w:rsidR="00DA1B70" w:rsidRPr="000D5C64" w:rsidRDefault="00DA1B70" w:rsidP="008308DC">
      <w:pPr>
        <w:ind w:firstLine="900"/>
      </w:pPr>
      <w:r w:rsidRPr="000D5C64">
        <w:t>4) удобство и доступность получения информации;</w:t>
      </w:r>
    </w:p>
    <w:p w:rsidR="00DA1B70" w:rsidRPr="000D5C64" w:rsidRDefault="00DA1B70" w:rsidP="008308DC">
      <w:pPr>
        <w:ind w:firstLine="900"/>
      </w:pPr>
      <w:r w:rsidRPr="000D5C64">
        <w:t>5) своевременность предоставления информации.</w:t>
      </w:r>
    </w:p>
    <w:p w:rsidR="00DA1B70" w:rsidRPr="000D5C64" w:rsidRDefault="00DA1B70" w:rsidP="008308DC">
      <w:pPr>
        <w:ind w:firstLine="900"/>
      </w:pPr>
      <w:bookmarkStart w:id="28" w:name="sub_610"/>
      <w:r w:rsidRPr="000D5C64">
        <w:t>6.5. Консультации предоставляются по следующим вопросам:</w:t>
      </w:r>
    </w:p>
    <w:bookmarkEnd w:id="28"/>
    <w:p w:rsidR="00DA1B70" w:rsidRPr="000D5C64" w:rsidRDefault="00DA1B70" w:rsidP="008308DC">
      <w:pPr>
        <w:ind w:firstLine="900"/>
      </w:pPr>
      <w:r w:rsidRPr="000D5C64"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DA1B70" w:rsidRPr="000D5C64" w:rsidRDefault="00DA1B70" w:rsidP="008308DC">
      <w:pPr>
        <w:ind w:firstLine="900"/>
      </w:pPr>
      <w:r w:rsidRPr="000D5C64"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DA1B70" w:rsidRPr="000D5C64" w:rsidRDefault="00DA1B70" w:rsidP="008308DC">
      <w:pPr>
        <w:ind w:firstLine="900"/>
      </w:pPr>
      <w:r w:rsidRPr="000D5C64">
        <w:t>3) время приёма и выдачи документов;</w:t>
      </w:r>
    </w:p>
    <w:p w:rsidR="00DA1B70" w:rsidRPr="000D5C64" w:rsidRDefault="00DA1B70" w:rsidP="008308DC">
      <w:pPr>
        <w:ind w:firstLine="900"/>
      </w:pPr>
      <w:r w:rsidRPr="000D5C64">
        <w:t>4) порядок и сроки предоставления муниципальной услуги;</w:t>
      </w:r>
    </w:p>
    <w:p w:rsidR="00DA1B70" w:rsidRPr="000D5C64" w:rsidRDefault="00DA1B70" w:rsidP="008308DC">
      <w:pPr>
        <w:ind w:firstLine="900"/>
      </w:pPr>
      <w:r w:rsidRPr="000D5C64"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DA1B70" w:rsidRPr="000D5C64" w:rsidRDefault="00DA1B70" w:rsidP="008308DC">
      <w:pPr>
        <w:ind w:firstLine="900"/>
      </w:pPr>
      <w:bookmarkStart w:id="29" w:name="sub_611"/>
      <w:r w:rsidRPr="000D5C64">
        <w:t>6.6. Консультирование заявителей по вопросам предоставления муниципальной услуги осуществляется бесплатно.</w:t>
      </w:r>
    </w:p>
    <w:bookmarkEnd w:id="29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30" w:name="sub_104"/>
      <w:r w:rsidRPr="000D5C64">
        <w:rPr>
          <w:b w:val="0"/>
          <w:bCs w:val="0"/>
          <w:color w:val="auto"/>
        </w:rPr>
        <w:t>Обязанности должностных лиц при ответе на телефонные звонки,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устные и письменные обращения граждан или организаций</w:t>
      </w:r>
    </w:p>
    <w:bookmarkEnd w:id="30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31" w:name="sub_17"/>
      <w:r w:rsidRPr="000D5C64">
        <w:t>7. При ответах на телефонные звонки и устные обращения ответственный специалист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в который позвонил гражданин, фамилии, имени, отчестве и должности специалиста, принявшего телефонный звонок.</w:t>
      </w:r>
    </w:p>
    <w:p w:rsidR="00DA1B70" w:rsidRPr="000D5C64" w:rsidRDefault="00DA1B70" w:rsidP="008308DC">
      <w:pPr>
        <w:ind w:firstLine="900"/>
      </w:pPr>
      <w:bookmarkStart w:id="32" w:name="sub_71"/>
      <w:bookmarkEnd w:id="31"/>
      <w:r w:rsidRPr="000D5C64">
        <w:t>7.1.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</w:t>
      </w:r>
    </w:p>
    <w:bookmarkEnd w:id="32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33" w:name="sub_105"/>
      <w:r w:rsidRPr="000D5C64">
        <w:rPr>
          <w:b w:val="0"/>
          <w:bCs w:val="0"/>
          <w:color w:val="auto"/>
        </w:rPr>
        <w:t>Получение заявителем информации с использованием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федеральной государственной информационной системы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«Единый портал государственных и муниципальных услуг (функций)»</w:t>
      </w:r>
    </w:p>
    <w:bookmarkEnd w:id="33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34" w:name="sub_18"/>
      <w:r w:rsidRPr="000D5C64">
        <w:t>8. При наличии технических возможностей, использование заявителем федеральной государственной информационной системы «Единый портал государственных и муниципальных услуг (функций)» обеспечит:</w:t>
      </w:r>
    </w:p>
    <w:p w:rsidR="00DA1B70" w:rsidRPr="000D5C64" w:rsidRDefault="00DA1B70" w:rsidP="008308DC">
      <w:pPr>
        <w:ind w:firstLine="900"/>
      </w:pPr>
      <w:bookmarkStart w:id="35" w:name="sub_81"/>
      <w:bookmarkEnd w:id="34"/>
      <w:r w:rsidRPr="000D5C64">
        <w:t>1) возможность получения заявителем сведений о муниципальной услуге;</w:t>
      </w:r>
    </w:p>
    <w:p w:rsidR="00DA1B70" w:rsidRPr="000D5C64" w:rsidRDefault="00DA1B70" w:rsidP="008308DC">
      <w:pPr>
        <w:ind w:firstLine="900"/>
      </w:pPr>
      <w:bookmarkStart w:id="36" w:name="sub_82"/>
      <w:bookmarkEnd w:id="35"/>
      <w:r w:rsidRPr="000D5C64"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DA1B70" w:rsidRPr="000D5C64" w:rsidRDefault="00DA1B70" w:rsidP="008308DC">
      <w:pPr>
        <w:ind w:firstLine="900"/>
      </w:pPr>
      <w:bookmarkStart w:id="37" w:name="sub_83"/>
      <w:bookmarkEnd w:id="36"/>
      <w:r w:rsidRPr="000D5C64"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 (в случае направления заявления в электронной форме);</w:t>
      </w:r>
    </w:p>
    <w:p w:rsidR="00DA1B70" w:rsidRPr="000D5C64" w:rsidRDefault="00DA1B70" w:rsidP="008308DC">
      <w:pPr>
        <w:ind w:firstLine="900"/>
      </w:pPr>
      <w:bookmarkStart w:id="38" w:name="sub_84"/>
      <w:bookmarkEnd w:id="37"/>
      <w:r w:rsidRPr="000D5C64">
        <w:t>4) возможность для заявителей осуществлять с использованием Портала мониторинг хода предоставления муниципальной услуги (в случае направления заявления в электронном виде);</w:t>
      </w:r>
    </w:p>
    <w:p w:rsidR="00DA1B70" w:rsidRPr="000D5C64" w:rsidRDefault="00DA1B70" w:rsidP="008308DC">
      <w:pPr>
        <w:ind w:firstLine="900"/>
      </w:pPr>
      <w:bookmarkStart w:id="39" w:name="sub_85"/>
      <w:bookmarkEnd w:id="38"/>
      <w:r w:rsidRPr="000D5C64"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bookmarkEnd w:id="39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40" w:name="sub_109"/>
      <w:r w:rsidRPr="000D5C64">
        <w:rPr>
          <w:b w:val="0"/>
          <w:bCs w:val="0"/>
          <w:color w:val="auto"/>
        </w:rPr>
        <w:t>Порядок информирования о ходе предоставления муниципальной услуги</w:t>
      </w:r>
    </w:p>
    <w:bookmarkEnd w:id="40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41" w:name="sub_19"/>
      <w:r w:rsidRPr="000D5C64">
        <w:t>9. Информирование о ходе предоставления муниципальной услуги осуществляется ответственным специалистом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DA1B70" w:rsidRPr="000D5C64" w:rsidRDefault="00DA1B70" w:rsidP="008308DC">
      <w:pPr>
        <w:ind w:firstLine="900"/>
      </w:pPr>
      <w:bookmarkStart w:id="42" w:name="sub_91"/>
      <w:bookmarkEnd w:id="41"/>
      <w:r w:rsidRPr="000D5C64">
        <w:t>9.1.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bookmarkEnd w:id="42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43" w:name="sub_200"/>
      <w:r w:rsidRPr="000D5C64">
        <w:rPr>
          <w:b w:val="0"/>
          <w:bCs w:val="0"/>
          <w:color w:val="auto"/>
        </w:rPr>
        <w:t>II. Стандарт предоставления муниципальной услуги</w:t>
      </w:r>
    </w:p>
    <w:bookmarkEnd w:id="43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44" w:name="sub_201"/>
      <w:r w:rsidRPr="000D5C64">
        <w:rPr>
          <w:b w:val="0"/>
          <w:bCs w:val="0"/>
          <w:color w:val="auto"/>
        </w:rPr>
        <w:t>Орган, предоставляющий муниципальную услугу</w:t>
      </w:r>
    </w:p>
    <w:bookmarkEnd w:id="44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45" w:name="sub_110"/>
      <w:r w:rsidRPr="000D5C64">
        <w:t>10. Муниципальная услуга, предоставление которой регулируется настоящим административным регламентом, именуется «Предоставление жилого помещения муниципального жилищного фонда по договору социального найма» предоставляется администрацией Незамаевского сельского поселения Павловского района.</w:t>
      </w:r>
    </w:p>
    <w:p w:rsidR="00DA1B70" w:rsidRPr="000D5C64" w:rsidRDefault="00DA1B70" w:rsidP="008308DC">
      <w:pPr>
        <w:ind w:firstLine="900"/>
      </w:pPr>
      <w:bookmarkStart w:id="46" w:name="sub_3217"/>
      <w:bookmarkEnd w:id="45"/>
      <w:r w:rsidRPr="000D5C64">
        <w:t>10.1. Исполнитель услуги – Общий отдел администрации Незамаевского сельского поселения Павловского района.</w:t>
      </w:r>
    </w:p>
    <w:p w:rsidR="00DA1B70" w:rsidRPr="000D5C64" w:rsidRDefault="00DA1B70" w:rsidP="008308DC">
      <w:pPr>
        <w:ind w:firstLine="900"/>
      </w:pPr>
      <w:bookmarkStart w:id="47" w:name="sub_3218"/>
      <w:bookmarkEnd w:id="46"/>
      <w:r w:rsidRPr="000D5C64">
        <w:t>10.2. В процессе предоставления муниципальной услуги Учреждения осуществляется взаимодействие со следующими организациями:</w:t>
      </w:r>
    </w:p>
    <w:bookmarkEnd w:id="47"/>
    <w:p w:rsidR="00DA1B70" w:rsidRPr="000D5C64" w:rsidRDefault="00DA1B70" w:rsidP="008308DC">
      <w:pPr>
        <w:tabs>
          <w:tab w:val="left" w:pos="851"/>
        </w:tabs>
        <w:ind w:firstLine="900"/>
      </w:pPr>
      <w:r w:rsidRPr="000D5C64">
        <w:t>1) организациями, осуществляющими технический учет недвижимого имущества;</w:t>
      </w:r>
    </w:p>
    <w:p w:rsidR="00DA1B70" w:rsidRPr="000D5C64" w:rsidRDefault="00DA1B70" w:rsidP="008308DC">
      <w:pPr>
        <w:ind w:firstLine="900"/>
      </w:pPr>
      <w:r w:rsidRPr="000D5C64">
        <w:t>2) отделом Управления Федеральной миграционной службы по Краснодарскому краю в Павловском районе;</w:t>
      </w:r>
    </w:p>
    <w:p w:rsidR="00DA1B70" w:rsidRPr="000D5C64" w:rsidRDefault="00DA1B70" w:rsidP="008308DC">
      <w:pPr>
        <w:ind w:firstLine="900"/>
      </w:pPr>
      <w:r w:rsidRPr="000D5C64">
        <w:t>3) Межрайонным отделом управления Федеральной службы государственной регистрации, кадастра и картографии по Краснодарскому краю в Павловском районе;</w:t>
      </w:r>
    </w:p>
    <w:p w:rsidR="00DA1B70" w:rsidRPr="000D5C64" w:rsidRDefault="00DA1B70" w:rsidP="008308DC">
      <w:pPr>
        <w:ind w:firstLine="900"/>
      </w:pPr>
      <w:r w:rsidRPr="000D5C64">
        <w:t>4) «Многофункциональным центром предоставления государственных и муниципальных услуг».</w:t>
      </w:r>
    </w:p>
    <w:p w:rsidR="00DA1B70" w:rsidRPr="000D5C64" w:rsidRDefault="00DA1B70" w:rsidP="008308DC">
      <w:pPr>
        <w:ind w:firstLine="900"/>
      </w:pPr>
      <w:bookmarkStart w:id="48" w:name="sub_103"/>
      <w:r w:rsidRPr="000D5C64">
        <w:t xml:space="preserve">10.3. В соответствии </w:t>
      </w:r>
      <w:hyperlink r:id="rId11" w:history="1">
        <w:r w:rsidRPr="000D5C64">
          <w:rPr>
            <w:rStyle w:val="a1"/>
            <w:b w:val="0"/>
            <w:bCs w:val="0"/>
          </w:rPr>
          <w:t>с пунктом 3 статьи 7</w:t>
        </w:r>
      </w:hyperlink>
      <w:r w:rsidRPr="000D5C64">
        <w:rPr>
          <w:b/>
          <w:bCs/>
        </w:rPr>
        <w:t xml:space="preserve"> </w:t>
      </w:r>
      <w:r w:rsidRPr="000D5C64">
        <w:t>Федерального закона от 27 июля 2010 года № 210-ФЗ «Об организации предоставления государственных и муниципальных услуг»,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bookmarkEnd w:id="48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49" w:name="sub_202"/>
      <w:r w:rsidRPr="000D5C64">
        <w:rPr>
          <w:b w:val="0"/>
          <w:bCs w:val="0"/>
          <w:color w:val="auto"/>
        </w:rPr>
        <w:t>Результат предоставления муниципальной услуги</w:t>
      </w:r>
    </w:p>
    <w:bookmarkEnd w:id="49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50" w:name="sub_211"/>
      <w:r w:rsidRPr="000D5C64">
        <w:t>11. Предоставление жилого помещения муниципального жилищного фонда по договору социального найма, оформляется путем издания постановления администрации Незамаевского сельского поселения Павловского района о предоставлении жилого помещения муниципального жилищного фонда по договору социального найма (далее - постановление), на основании которого гражданину выдается копия постановления.</w:t>
      </w:r>
    </w:p>
    <w:p w:rsidR="00DA1B70" w:rsidRPr="000D5C64" w:rsidRDefault="00DA1B70" w:rsidP="008308DC">
      <w:pPr>
        <w:ind w:firstLine="900"/>
      </w:pPr>
      <w:bookmarkStart w:id="51" w:name="sub_111"/>
      <w:bookmarkEnd w:id="50"/>
      <w:r w:rsidRPr="000D5C64">
        <w:t>11.1. Отказ в предоставлении жилого помещения муниципального жилищного фонда по договору социального найма оформляется путем издания постановления администрации Незамаевского сельского поселения Павловского района об отказе в предоставлении жилого помещения муниципального жилищного фонда по договору социального найма, на основании которого гражданину выдается копия постановления об отказе в предоставлении жилого помещения муниципального жилищного фонда по договору социального найма, которая вручается под роспись или направляется заказным письмом с уведомлением.</w:t>
      </w:r>
      <w:bookmarkEnd w:id="51"/>
    </w:p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52" w:name="sub_203"/>
      <w:r w:rsidRPr="000D5C64">
        <w:rPr>
          <w:b w:val="0"/>
          <w:bCs w:val="0"/>
          <w:color w:val="auto"/>
        </w:rPr>
        <w:t>Срок предоставления муниципальной услуги</w:t>
      </w:r>
      <w:bookmarkEnd w:id="52"/>
    </w:p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53" w:name="sub_2112"/>
      <w:r w:rsidRPr="000D5C64">
        <w:t>12. Общий срок оказания муниципальной услуги -30 рабочих дней.</w:t>
      </w:r>
    </w:p>
    <w:p w:rsidR="00DA1B70" w:rsidRPr="000D5C64" w:rsidRDefault="00DA1B70" w:rsidP="008308DC">
      <w:pPr>
        <w:ind w:firstLine="900"/>
      </w:pPr>
      <w:bookmarkStart w:id="54" w:name="sub_122"/>
      <w:bookmarkEnd w:id="53"/>
      <w:r w:rsidRPr="000D5C64">
        <w:t>12.1. Максимальный срок ожидания в очереди при подаче заявления для предоставления муниципальной услуги, составляет 15 минут.</w:t>
      </w:r>
    </w:p>
    <w:p w:rsidR="00DA1B70" w:rsidRPr="000D5C64" w:rsidRDefault="00DA1B70" w:rsidP="008308DC">
      <w:pPr>
        <w:ind w:firstLine="900"/>
      </w:pPr>
      <w:bookmarkStart w:id="55" w:name="sub_123"/>
      <w:bookmarkEnd w:id="54"/>
      <w:r w:rsidRPr="000D5C64">
        <w:t>12.2. Максимальный срок продолжительности приёма заявителя должностным лицом Учреждения, при подаче заявления составляет не более 15 минут.</w:t>
      </w:r>
    </w:p>
    <w:p w:rsidR="00DA1B70" w:rsidRPr="000D5C64" w:rsidRDefault="00DA1B70" w:rsidP="008308DC">
      <w:pPr>
        <w:ind w:firstLine="900"/>
      </w:pPr>
      <w:bookmarkStart w:id="56" w:name="sub_124"/>
      <w:bookmarkEnd w:id="55"/>
      <w:r w:rsidRPr="000D5C64">
        <w:t>12.3. Максимальный срок ожидания в очереди для получения консультации составляет 15 минут.</w:t>
      </w:r>
    </w:p>
    <w:p w:rsidR="00DA1B70" w:rsidRPr="000D5C64" w:rsidRDefault="00DA1B70" w:rsidP="008308DC">
      <w:pPr>
        <w:ind w:firstLine="900"/>
      </w:pPr>
      <w:bookmarkStart w:id="57" w:name="sub_125"/>
      <w:bookmarkEnd w:id="56"/>
      <w:r w:rsidRPr="000D5C64">
        <w:t>12.4. Максимальный срок ожидания в очереди для получения результата предоставления муниципальной услуги составляет 10 минут.</w:t>
      </w:r>
    </w:p>
    <w:p w:rsidR="00DA1B70" w:rsidRPr="000D5C64" w:rsidRDefault="00DA1B70" w:rsidP="008308DC">
      <w:pPr>
        <w:ind w:firstLine="900"/>
      </w:pPr>
      <w:bookmarkStart w:id="58" w:name="sub_130"/>
      <w:bookmarkEnd w:id="57"/>
      <w:r w:rsidRPr="000D5C64">
        <w:t>13. Предоставление Муниципальной услуги осуществляется в соответствии со следующими нормативными правовыми актами:</w:t>
      </w:r>
    </w:p>
    <w:bookmarkEnd w:id="58"/>
    <w:p w:rsidR="00DA1B70" w:rsidRPr="000D5C64" w:rsidRDefault="00DA1B70" w:rsidP="008308DC">
      <w:pPr>
        <w:ind w:firstLine="900"/>
      </w:pPr>
      <w:r w:rsidRPr="000D5C64">
        <w:rPr>
          <w:b/>
          <w:bCs/>
        </w:rPr>
        <w:fldChar w:fldCharType="begin"/>
      </w:r>
      <w:r w:rsidRPr="000D5C64">
        <w:rPr>
          <w:b/>
          <w:bCs/>
        </w:rPr>
        <w:instrText>HYPERLINK "garantF1://10003000.0"</w:instrText>
      </w:r>
      <w:r w:rsidRPr="000D5C64">
        <w:rPr>
          <w:b/>
          <w:bCs/>
        </w:rPr>
      </w:r>
      <w:r w:rsidRPr="000D5C64">
        <w:rPr>
          <w:b/>
          <w:bCs/>
        </w:rPr>
        <w:fldChar w:fldCharType="separate"/>
      </w:r>
      <w:r w:rsidRPr="000D5C64">
        <w:rPr>
          <w:rStyle w:val="a1"/>
          <w:b w:val="0"/>
          <w:bCs w:val="0"/>
        </w:rPr>
        <w:t>Конституцией</w:t>
      </w:r>
      <w:r w:rsidRPr="000D5C64">
        <w:rPr>
          <w:b/>
          <w:bCs/>
        </w:rPr>
        <w:fldChar w:fldCharType="end"/>
      </w:r>
      <w:r w:rsidRPr="000D5C64">
        <w:t xml:space="preserve"> Российской Федерации;</w:t>
      </w:r>
    </w:p>
    <w:p w:rsidR="00DA1B70" w:rsidRPr="000D5C64" w:rsidRDefault="00DA1B70" w:rsidP="008308DC">
      <w:pPr>
        <w:ind w:firstLine="900"/>
      </w:pPr>
      <w:hyperlink r:id="rId12" w:history="1">
        <w:r w:rsidRPr="000D5C64">
          <w:rPr>
            <w:rStyle w:val="a1"/>
            <w:b w:val="0"/>
            <w:bCs w:val="0"/>
          </w:rPr>
          <w:t>Жилищным кодексом</w:t>
        </w:r>
      </w:hyperlink>
      <w:r w:rsidRPr="000D5C64">
        <w:t xml:space="preserve"> Российской Федерации;</w:t>
      </w:r>
    </w:p>
    <w:p w:rsidR="00DA1B70" w:rsidRPr="000D5C64" w:rsidRDefault="00DA1B70" w:rsidP="008308DC">
      <w:pPr>
        <w:ind w:firstLine="900"/>
      </w:pPr>
      <w:hyperlink r:id="rId13" w:history="1">
        <w:r w:rsidRPr="000D5C64">
          <w:rPr>
            <w:rStyle w:val="a1"/>
            <w:b w:val="0"/>
            <w:bCs w:val="0"/>
          </w:rPr>
          <w:t>Федеральным законом</w:t>
        </w:r>
      </w:hyperlink>
      <w:r w:rsidRPr="000D5C64"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DA1B70" w:rsidRPr="000D5C64" w:rsidRDefault="00DA1B70" w:rsidP="008308DC">
      <w:pPr>
        <w:ind w:firstLine="900"/>
      </w:pPr>
      <w:hyperlink r:id="rId14" w:history="1">
        <w:r w:rsidRPr="000D5C64">
          <w:rPr>
            <w:rStyle w:val="a1"/>
            <w:b w:val="0"/>
            <w:bCs w:val="0"/>
          </w:rPr>
          <w:t>Федеральным законом</w:t>
        </w:r>
      </w:hyperlink>
      <w:r w:rsidRPr="000D5C64">
        <w:t xml:space="preserve"> от 29 декабря 2004 года № 189-ФЗ «О введении в действие Жилищного кодекса Российской Федерации»;</w:t>
      </w:r>
    </w:p>
    <w:p w:rsidR="00DA1B70" w:rsidRPr="000D5C64" w:rsidRDefault="00DA1B70" w:rsidP="008308DC">
      <w:pPr>
        <w:ind w:firstLine="900"/>
      </w:pPr>
      <w:hyperlink r:id="rId15" w:history="1">
        <w:r w:rsidRPr="000D5C64">
          <w:rPr>
            <w:rStyle w:val="a1"/>
            <w:b w:val="0"/>
            <w:bCs w:val="0"/>
          </w:rPr>
          <w:t>Федеральным законом</w:t>
        </w:r>
      </w:hyperlink>
      <w:r w:rsidRPr="000D5C64">
        <w:t xml:space="preserve"> от 27 июля 2010 года № 210-ФЗ «Об организации предоставления государственных и муниципальных услуг»;</w:t>
      </w:r>
    </w:p>
    <w:p w:rsidR="00DA1B70" w:rsidRPr="000D5C64" w:rsidRDefault="00DA1B70" w:rsidP="008308DC">
      <w:pPr>
        <w:ind w:firstLine="900"/>
      </w:pPr>
      <w:hyperlink r:id="rId16" w:history="1">
        <w:r w:rsidRPr="000D5C64">
          <w:rPr>
            <w:rStyle w:val="a1"/>
            <w:b w:val="0"/>
            <w:bCs w:val="0"/>
          </w:rPr>
          <w:t>Законом</w:t>
        </w:r>
      </w:hyperlink>
      <w:r w:rsidRPr="000D5C64">
        <w:t xml:space="preserve">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помещениях».</w:t>
      </w:r>
    </w:p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59" w:name="sub_204"/>
      <w:r w:rsidRPr="000D5C64">
        <w:rPr>
          <w:b w:val="0"/>
          <w:bCs w:val="0"/>
          <w:color w:val="auto"/>
        </w:rPr>
        <w:t>Исчерпывающий перечень документов, необходимых в соответствии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с законодательными или иными нормативными правовыми актами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для предоставления муниципальной услуги</w:t>
      </w:r>
    </w:p>
    <w:bookmarkEnd w:id="59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60" w:name="sub_2214"/>
      <w:r w:rsidRPr="000D5C64">
        <w:t>14. Документы, необходимые для предоставления жилого помещения муниципального жилищного фонда по договору социального найма администрации Незамаевского сельского поселения Павловского района, которые заявитель представляет самостоятельно:</w:t>
      </w:r>
    </w:p>
    <w:p w:rsidR="00DA1B70" w:rsidRPr="000D5C64" w:rsidRDefault="00DA1B70" w:rsidP="008308DC">
      <w:pPr>
        <w:ind w:firstLine="900"/>
      </w:pPr>
      <w:bookmarkStart w:id="61" w:name="sub_141"/>
      <w:bookmarkEnd w:id="60"/>
      <w:r w:rsidRPr="000D5C64">
        <w:t xml:space="preserve">1) заявление гражданина на имя главы Незамаевского сельского поселения Павловского района о предоставлении жилого помещения муниципального жилищного фонда по договору социального найма администрации Незамаевского сельского поселения Павловского района согласно </w:t>
      </w:r>
      <w:hyperlink w:anchor="sub_1100" w:history="1">
        <w:r w:rsidRPr="000D5C64">
          <w:rPr>
            <w:rStyle w:val="a1"/>
            <w:b w:val="0"/>
            <w:bCs w:val="0"/>
          </w:rPr>
          <w:t>приложению № 1</w:t>
        </w:r>
      </w:hyperlink>
      <w:r w:rsidRPr="000D5C64">
        <w:t xml:space="preserve"> к настоящему административному регламенту;</w:t>
      </w:r>
    </w:p>
    <w:p w:rsidR="00DA1B70" w:rsidRPr="000D5C64" w:rsidRDefault="00DA1B70" w:rsidP="008308DC">
      <w:pPr>
        <w:ind w:firstLine="900"/>
      </w:pPr>
      <w:bookmarkStart w:id="62" w:name="sub_142"/>
      <w:bookmarkEnd w:id="61"/>
      <w:r w:rsidRPr="000D5C64">
        <w:t>2) копии документов, удостоверяющих личность заявителя и всех членов его семьи;</w:t>
      </w:r>
    </w:p>
    <w:p w:rsidR="00DA1B70" w:rsidRPr="000D5C64" w:rsidRDefault="00DA1B70" w:rsidP="008308DC">
      <w:pPr>
        <w:ind w:firstLine="900"/>
      </w:pPr>
      <w:bookmarkStart w:id="63" w:name="sub_143"/>
      <w:bookmarkEnd w:id="62"/>
      <w:r w:rsidRPr="000D5C64">
        <w:t>3) документы, подтверждающие гражданское состояние: копии свидетельств о заключении (расторжении) брака, о рождении, о смерти;</w:t>
      </w:r>
    </w:p>
    <w:p w:rsidR="00DA1B70" w:rsidRPr="000D5C64" w:rsidRDefault="00DA1B70" w:rsidP="008308DC">
      <w:pPr>
        <w:ind w:firstLine="900"/>
      </w:pPr>
      <w:bookmarkStart w:id="64" w:name="sub_144"/>
      <w:bookmarkEnd w:id="63"/>
      <w:r w:rsidRPr="000D5C64">
        <w:t>4) уведомление о постановке на учет в качестве нуждающихся в жилых помещениях на территории Атаманского сельского поселения;</w:t>
      </w:r>
    </w:p>
    <w:p w:rsidR="00DA1B70" w:rsidRPr="000D5C64" w:rsidRDefault="00DA1B70" w:rsidP="008308DC">
      <w:pPr>
        <w:pStyle w:val="a3"/>
        <w:tabs>
          <w:tab w:val="left" w:pos="709"/>
        </w:tabs>
        <w:ind w:firstLine="900"/>
        <w:jc w:val="both"/>
      </w:pPr>
      <w:bookmarkStart w:id="65" w:name="sub_145"/>
      <w:bookmarkEnd w:id="64"/>
      <w:r w:rsidRPr="000D5C64">
        <w:t>5) справки из органа, осуществляющего технический учет жилищного фонда, об отсутствии у гражданина и членов его семьи жилья в населенном пункте станицы Незамаевской Павловского района на праве собственности, в том числе на прежние фамилии;</w:t>
      </w:r>
    </w:p>
    <w:p w:rsidR="00DA1B70" w:rsidRPr="000D5C64" w:rsidRDefault="00DA1B70" w:rsidP="008308DC">
      <w:pPr>
        <w:ind w:firstLine="900"/>
      </w:pPr>
      <w:r w:rsidRPr="000D5C64">
        <w:t>6) выписку из лицевого счета жилого помещения в целях подтверждения, что гражданин и члены его семьи не занимают жилое помещение по договору социального найма в населенном пункте по месту нуждаемости (</w:t>
      </w:r>
      <w:hyperlink r:id="rId17" w:history="1">
        <w:r w:rsidRPr="000D5C64">
          <w:rPr>
            <w:rStyle w:val="a1"/>
            <w:b w:val="0"/>
            <w:bCs w:val="0"/>
          </w:rPr>
          <w:t>выписка</w:t>
        </w:r>
      </w:hyperlink>
      <w:r w:rsidRPr="000D5C64">
        <w:t xml:space="preserve"> из лицевого счета должна быть составлена в соответствии с требованиями приказа департамента жилищно-коммунального хозяйства Краснодарского края от 30 января 2009 года № 9 «О реализации отдельных положений Закона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помещениях»).</w:t>
      </w:r>
    </w:p>
    <w:bookmarkEnd w:id="65"/>
    <w:p w:rsidR="00DA1B70" w:rsidRPr="000D5C64" w:rsidRDefault="00DA1B70" w:rsidP="008308DC">
      <w:pPr>
        <w:ind w:firstLine="900"/>
      </w:pPr>
      <w:r w:rsidRPr="000D5C64">
        <w:t>Копии документов должны быть представлены с предъявлением подлинника.</w:t>
      </w:r>
    </w:p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66" w:name="sub_205"/>
      <w:r w:rsidRPr="000D5C64">
        <w:rPr>
          <w:b w:val="0"/>
          <w:bCs w:val="0"/>
          <w:color w:val="auto"/>
        </w:rPr>
        <w:t>Документы, необходимые для предоставления муниципальной услуги,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находящиеся в распоряжении органов государственной власти,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органов местного самоуправления и подведомственных учреждениях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и организациях, участвующих в предоставлении муниципальной услуги</w:t>
      </w:r>
    </w:p>
    <w:bookmarkEnd w:id="66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67" w:name="sub_115"/>
      <w:r w:rsidRPr="000D5C64">
        <w:t>15. Справка органа, осуществляющего государственную регистрацию прав на недвижимое имущество и сделок с ним, о наличии (отсутствии) у гражданина и членов его семьи, указанных в заявлении о предоставлении муниципальных жилых помещений по договору социального найма, на праве собственности или на основании иного подлежащего государственной регистрации права жилого(ых) помещения(ий) и (или) земельного(ых) участка (ов), выделенного(ых) для строительства жилого(ых) дома(ов), составленные не ранее чем за два месяца до даты представления их в Учреждение.</w:t>
      </w:r>
    </w:p>
    <w:p w:rsidR="00DA1B70" w:rsidRPr="000D5C64" w:rsidRDefault="00DA1B70" w:rsidP="008308DC">
      <w:pPr>
        <w:ind w:firstLine="900"/>
      </w:pPr>
      <w:bookmarkStart w:id="68" w:name="sub_151"/>
      <w:bookmarkEnd w:id="67"/>
      <w:r w:rsidRPr="000D5C64">
        <w:t>15.1. Справки из органа, осуществляющего технический учет жилищного фонда о наличии (отсутствии) у гражданина и членов его семьи на праве собственности или на основании иного подлежащего государственной регистрации права жилого(ых) помещения(ий) и (или) земельного(ых) участка(ов), выделенного(ых) для строительства жилого(ых) дома(ов), составленные не ранее чем за два месяца до даты представления их в Учреждение.</w:t>
      </w:r>
    </w:p>
    <w:p w:rsidR="00DA1B70" w:rsidRPr="000D5C64" w:rsidRDefault="00DA1B70" w:rsidP="008308DC">
      <w:pPr>
        <w:ind w:firstLine="900"/>
      </w:pPr>
      <w:bookmarkStart w:id="69" w:name="sub_152"/>
      <w:bookmarkEnd w:id="68"/>
      <w:r w:rsidRPr="000D5C64">
        <w:t xml:space="preserve">15.2. В случае если документы, указанные в </w:t>
      </w:r>
      <w:hyperlink w:anchor="sub_115" w:history="1">
        <w:r w:rsidRPr="000D5C64">
          <w:rPr>
            <w:rStyle w:val="a1"/>
            <w:b w:val="0"/>
            <w:bCs w:val="0"/>
          </w:rPr>
          <w:t>подпунктах 15 - 15.2</w:t>
        </w:r>
      </w:hyperlink>
      <w:r w:rsidRPr="000D5C64">
        <w:rPr>
          <w:b/>
          <w:bCs/>
        </w:rPr>
        <w:t>,</w:t>
      </w:r>
      <w:r w:rsidRPr="000D5C64">
        <w:t xml:space="preserve"> не были представлены заявителем самостоятельно, то они запрашиваются Учреждением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DA1B70" w:rsidRPr="000D5C64" w:rsidRDefault="00DA1B70" w:rsidP="008308DC">
      <w:pPr>
        <w:ind w:firstLine="900"/>
      </w:pPr>
      <w:bookmarkStart w:id="70" w:name="sub_153"/>
      <w:bookmarkEnd w:id="69"/>
      <w:r w:rsidRPr="000D5C64">
        <w:t xml:space="preserve">15.3. В соответствии с </w:t>
      </w:r>
      <w:hyperlink r:id="rId18" w:history="1">
        <w:r w:rsidRPr="000D5C64">
          <w:rPr>
            <w:rStyle w:val="a1"/>
            <w:b w:val="0"/>
            <w:bCs w:val="0"/>
          </w:rPr>
          <w:t>пунктами 1</w:t>
        </w:r>
      </w:hyperlink>
      <w:r w:rsidRPr="000D5C64">
        <w:t xml:space="preserve"> и </w:t>
      </w:r>
      <w:hyperlink r:id="rId19" w:history="1">
        <w:r w:rsidRPr="000D5C64">
          <w:rPr>
            <w:rStyle w:val="a1"/>
            <w:b w:val="0"/>
            <w:bCs w:val="0"/>
          </w:rPr>
          <w:t>2 статьи 7</w:t>
        </w:r>
      </w:hyperlink>
      <w:r w:rsidRPr="000D5C64">
        <w:rPr>
          <w:b/>
          <w:bCs/>
        </w:rPr>
        <w:t xml:space="preserve"> </w:t>
      </w:r>
      <w:r w:rsidRPr="000D5C64">
        <w:t>Федерального закона от 27 июля 2010 года № 210-ФЗ «Об организации предоставления государственных и муниципальных услуг» запрещено требовать от заявителя:</w:t>
      </w:r>
    </w:p>
    <w:bookmarkEnd w:id="70"/>
    <w:p w:rsidR="00DA1B70" w:rsidRPr="000D5C64" w:rsidRDefault="00DA1B70" w:rsidP="008308DC">
      <w:pPr>
        <w:ind w:firstLine="900"/>
      </w:pPr>
      <w:r w:rsidRPr="000D5C64">
        <w:t>1)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DA1B70" w:rsidRPr="000D5C64" w:rsidRDefault="00DA1B70" w:rsidP="008308DC">
      <w:pPr>
        <w:ind w:firstLine="900"/>
      </w:pPr>
      <w:r w:rsidRPr="000D5C64">
        <w:t>2) предоставление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указанных в</w:t>
      </w:r>
      <w:r w:rsidRPr="000D5C64">
        <w:rPr>
          <w:b/>
          <w:bCs/>
        </w:rPr>
        <w:t xml:space="preserve"> </w:t>
      </w:r>
      <w:hyperlink w:anchor="sub_2214" w:history="1">
        <w:r w:rsidRPr="000D5C64">
          <w:rPr>
            <w:rStyle w:val="a1"/>
            <w:b w:val="0"/>
            <w:bCs w:val="0"/>
          </w:rPr>
          <w:t>пункте 14</w:t>
        </w:r>
      </w:hyperlink>
      <w:r w:rsidRPr="000D5C64">
        <w:t xml:space="preserve"> административного регламента.</w:t>
      </w:r>
    </w:p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71" w:name="sub_206"/>
      <w:r w:rsidRPr="000D5C64">
        <w:rPr>
          <w:b w:val="0"/>
          <w:bCs w:val="0"/>
          <w:color w:val="auto"/>
        </w:rPr>
        <w:t>Перечень оснований для отказа в приеме документов,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color w:val="auto"/>
        </w:rPr>
      </w:pPr>
      <w:r w:rsidRPr="000D5C64">
        <w:rPr>
          <w:b w:val="0"/>
          <w:bCs w:val="0"/>
          <w:color w:val="auto"/>
        </w:rPr>
        <w:t>необходимых для предоставления муниципальной услуги</w:t>
      </w:r>
    </w:p>
    <w:bookmarkEnd w:id="71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72" w:name="sub_216"/>
      <w:r w:rsidRPr="000D5C64">
        <w:t>16. Основанием для отказа в принятии документов, необходимых для предоставления муниципальной услуги является отсутствие у заявителя соответствующих полномочий на получение муниципальной услуги.</w:t>
      </w:r>
    </w:p>
    <w:bookmarkEnd w:id="72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73" w:name="sub_207"/>
      <w:r w:rsidRPr="000D5C64">
        <w:rPr>
          <w:b w:val="0"/>
          <w:bCs w:val="0"/>
          <w:color w:val="auto"/>
        </w:rPr>
        <w:t>Перечень оснований для отказа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в предоставлении муниципальной услуги</w:t>
      </w:r>
    </w:p>
    <w:bookmarkEnd w:id="73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74" w:name="sub_117"/>
      <w:r w:rsidRPr="000D5C64">
        <w:t>17. Приостановление предоставления муниципальной услуги не предусмотрено.</w:t>
      </w:r>
    </w:p>
    <w:p w:rsidR="00DA1B70" w:rsidRPr="000D5C64" w:rsidRDefault="00DA1B70" w:rsidP="008308DC">
      <w:pPr>
        <w:ind w:firstLine="900"/>
      </w:pPr>
      <w:bookmarkStart w:id="75" w:name="sub_171"/>
      <w:bookmarkEnd w:id="74"/>
      <w:r w:rsidRPr="000D5C64">
        <w:t>17.1. Основаниями для отказа в предоставлении муниципальной услуги являются:</w:t>
      </w:r>
    </w:p>
    <w:bookmarkEnd w:id="75"/>
    <w:p w:rsidR="00DA1B70" w:rsidRPr="000D5C64" w:rsidRDefault="00DA1B70" w:rsidP="008308DC">
      <w:pPr>
        <w:ind w:firstLine="900"/>
      </w:pPr>
      <w:r w:rsidRPr="000D5C64">
        <w:t>1) предоставление заявителями документов, не подтверждающих право на получение муниципальной услуги;</w:t>
      </w:r>
    </w:p>
    <w:p w:rsidR="00DA1B70" w:rsidRPr="000D5C64" w:rsidRDefault="00DA1B70" w:rsidP="008308DC">
      <w:pPr>
        <w:ind w:firstLine="900"/>
      </w:pPr>
      <w:r w:rsidRPr="000D5C64">
        <w:t>2) предоставление заявителем документов, оформленных не в соответствии с действующим законодательством;</w:t>
      </w:r>
    </w:p>
    <w:p w:rsidR="00DA1B70" w:rsidRPr="000D5C64" w:rsidRDefault="00DA1B70" w:rsidP="008308DC">
      <w:pPr>
        <w:ind w:firstLine="900"/>
      </w:pPr>
      <w:r w:rsidRPr="000D5C64">
        <w:t>3) отсутствие свободного жилого помещения, пригодного для проживания.</w:t>
      </w:r>
    </w:p>
    <w:p w:rsidR="00DA1B70" w:rsidRPr="000D5C64" w:rsidRDefault="00DA1B70" w:rsidP="008308DC">
      <w:pPr>
        <w:ind w:firstLine="900"/>
      </w:pPr>
      <w:bookmarkStart w:id="76" w:name="sub_172"/>
      <w:r w:rsidRPr="000D5C64">
        <w:t>17.2. Гражданам, которым отказано в предоставлении муниципальной услуги, полученные от них учетные документы не возвращаются.</w:t>
      </w:r>
    </w:p>
    <w:p w:rsidR="00DA1B70" w:rsidRPr="000D5C64" w:rsidRDefault="00DA1B70" w:rsidP="008308DC">
      <w:pPr>
        <w:ind w:firstLine="900"/>
      </w:pPr>
      <w:bookmarkStart w:id="77" w:name="sub_208"/>
      <w:bookmarkEnd w:id="76"/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Порядок, размер и основания взимания пошлины или иной платы,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взимаемой за предоставление (при предоставлении)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муниципальной услуги</w:t>
      </w:r>
    </w:p>
    <w:bookmarkEnd w:id="77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78" w:name="sub_119"/>
      <w:r w:rsidRPr="000D5C64">
        <w:t>19. Муниципальная услуга предоставляется бесплатно.</w:t>
      </w:r>
    </w:p>
    <w:bookmarkEnd w:id="78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79" w:name="sub_209"/>
      <w:r w:rsidRPr="000D5C64">
        <w:rPr>
          <w:b w:val="0"/>
          <w:bCs w:val="0"/>
          <w:color w:val="auto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включая информацию о методиках расчета размера такой платы</w:t>
      </w:r>
    </w:p>
    <w:bookmarkEnd w:id="79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80" w:name="sub_120"/>
      <w:r w:rsidRPr="000D5C64">
        <w:t>20. За предоставление услуг, необходимых и обязательных для предоставления муниципальной услуги, оплата взимается в соответствии с порядком взимания платы за предоставление услуг, необходимых и обязательных для предоставления муниципальной услуги.</w:t>
      </w:r>
      <w:bookmarkEnd w:id="80"/>
    </w:p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81" w:name="sub_210"/>
      <w:r w:rsidRPr="000D5C64">
        <w:rPr>
          <w:b w:val="0"/>
          <w:bCs w:val="0"/>
          <w:color w:val="auto"/>
        </w:rPr>
        <w:t>Срок регистрации заявления заявителя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о предоставлении муниципальной услуги</w:t>
      </w:r>
    </w:p>
    <w:bookmarkEnd w:id="81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82" w:name="sub_221"/>
      <w:r w:rsidRPr="000D5C64">
        <w:t>21. Заявление гражданина о предоставлении жилого помещения муниципального жилищного фонда по договору социального найма</w:t>
      </w:r>
      <w:bookmarkEnd w:id="82"/>
      <w:r w:rsidRPr="000D5C64">
        <w:t xml:space="preserve"> регистрируется в день его принятия.</w:t>
      </w:r>
    </w:p>
    <w:p w:rsidR="00DA1B70" w:rsidRPr="000D5C64" w:rsidRDefault="00DA1B70" w:rsidP="008308DC">
      <w:pPr>
        <w:ind w:firstLine="900"/>
      </w:pPr>
      <w:bookmarkStart w:id="83" w:name="sub_2211"/>
      <w:r w:rsidRPr="000D5C64">
        <w:t>21.1. При написании заявления обязательно указываются дата и время подачи заявления ответственному специалисту, ответственному за прием и регистрацию заявлений.</w:t>
      </w:r>
    </w:p>
    <w:bookmarkEnd w:id="83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84" w:name="sub_212"/>
      <w:r w:rsidRPr="000D5C64">
        <w:rPr>
          <w:b w:val="0"/>
          <w:bCs w:val="0"/>
          <w:color w:val="auto"/>
        </w:rPr>
        <w:t>Требования к помещениям, в которых предоставляется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муниципальная услуга</w:t>
      </w:r>
    </w:p>
    <w:bookmarkEnd w:id="84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85" w:name="sub_222"/>
      <w:r w:rsidRPr="000D5C64">
        <w:t>22. Прием граждан для оказания муниципальной услуги осуществляется согласно графику работы Учреждения.</w:t>
      </w:r>
    </w:p>
    <w:p w:rsidR="00DA1B70" w:rsidRPr="000D5C64" w:rsidRDefault="00DA1B70" w:rsidP="008308DC">
      <w:pPr>
        <w:ind w:firstLine="900"/>
      </w:pPr>
      <w:bookmarkStart w:id="86" w:name="sub_223"/>
      <w:bookmarkEnd w:id="85"/>
      <w:r w:rsidRPr="000D5C64">
        <w:t>22.3. Помещения, выделенные для предоставления муниципальной услуги, должны соответствовать санитарно-эпидемиологическим нормам и правилам.</w:t>
      </w:r>
    </w:p>
    <w:p w:rsidR="00DA1B70" w:rsidRPr="000D5C64" w:rsidRDefault="00DA1B70" w:rsidP="008308DC">
      <w:pPr>
        <w:ind w:firstLine="900"/>
      </w:pPr>
      <w:bookmarkStart w:id="87" w:name="sub_224"/>
      <w:bookmarkEnd w:id="86"/>
      <w:r w:rsidRPr="000D5C64">
        <w:t>22.4. Рабочие места ответственных специалистов, предоставляющих муниципальную услугу, оборудуются средствами компьютерной и оргтехникой, позволяющими организовать предоставления муниципальной услуги в полном объеме.</w:t>
      </w:r>
    </w:p>
    <w:p w:rsidR="00DA1B70" w:rsidRPr="000D5C64" w:rsidRDefault="00DA1B70" w:rsidP="008308DC">
      <w:pPr>
        <w:ind w:firstLine="900"/>
      </w:pPr>
      <w:bookmarkStart w:id="88" w:name="sub_225"/>
      <w:bookmarkEnd w:id="87"/>
      <w:r w:rsidRPr="000D5C64">
        <w:t>22.5. Места для проведения личного приема граждан оборудуются стульями, столами, обеспечиваются канцелярскими принадлежностями, информационными стендами.</w:t>
      </w:r>
    </w:p>
    <w:p w:rsidR="00DA1B70" w:rsidRPr="000D5C64" w:rsidRDefault="00DA1B70" w:rsidP="008308DC">
      <w:pPr>
        <w:ind w:firstLine="900"/>
      </w:pPr>
      <w:bookmarkStart w:id="89" w:name="sub_226"/>
      <w:bookmarkEnd w:id="88"/>
      <w:r w:rsidRPr="000D5C64">
        <w:t>22.6. Для ожидания гражданам отводится специальное место, оборудованное стульями.</w:t>
      </w:r>
    </w:p>
    <w:p w:rsidR="00DA1B70" w:rsidRPr="000D5C64" w:rsidRDefault="00DA1B70" w:rsidP="008308DC">
      <w:pPr>
        <w:ind w:firstLine="900"/>
      </w:pPr>
      <w:bookmarkStart w:id="90" w:name="sub_227"/>
      <w:bookmarkEnd w:id="89"/>
      <w:r w:rsidRPr="000D5C64">
        <w:t>22.7.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bookmarkEnd w:id="90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91" w:name="sub_214"/>
      <w:r w:rsidRPr="000D5C64">
        <w:rPr>
          <w:b w:val="0"/>
          <w:bCs w:val="0"/>
          <w:color w:val="auto"/>
        </w:rPr>
        <w:t>Показатели доступности муниципальной услуги</w:t>
      </w:r>
    </w:p>
    <w:bookmarkEnd w:id="91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92" w:name="sub_323"/>
      <w:r w:rsidRPr="000D5C64">
        <w:t xml:space="preserve">23. Сведения о месте нахождения и графике работы заведующего Учреждением и ответственных специалистов, номера телефонов для справок, адреса электронной почты размещаются на информационных стендах, в средствах массовой информации, на </w:t>
      </w:r>
      <w:hyperlink r:id="rId20" w:history="1">
        <w:r w:rsidRPr="000D5C64">
          <w:rPr>
            <w:rStyle w:val="a1"/>
            <w:b w:val="0"/>
            <w:bCs w:val="0"/>
          </w:rPr>
          <w:t>официальном сайте</w:t>
        </w:r>
      </w:hyperlink>
      <w:r w:rsidRPr="000D5C64">
        <w:t>.</w:t>
      </w:r>
    </w:p>
    <w:p w:rsidR="00DA1B70" w:rsidRPr="000D5C64" w:rsidRDefault="00DA1B70" w:rsidP="008308DC">
      <w:pPr>
        <w:ind w:firstLine="900"/>
      </w:pPr>
      <w:bookmarkStart w:id="93" w:name="sub_231"/>
      <w:bookmarkEnd w:id="92"/>
      <w:r w:rsidRPr="000D5C64">
        <w:t>23.1. Информация о порядке и ходе предоставления муниципальной услуги выдается непосредственно в администрации Незамаевского сельского поселения Павловского района  и в муниципальном бюджетном учреждении «Многофункциональный центр предоставления государственных и муниципальных услуг» муниципального района Павловский район.</w:t>
      </w:r>
    </w:p>
    <w:p w:rsidR="00DA1B70" w:rsidRPr="000D5C64" w:rsidRDefault="00DA1B70" w:rsidP="008308DC">
      <w:pPr>
        <w:ind w:firstLine="900"/>
      </w:pPr>
      <w:bookmarkStart w:id="94" w:name="sub_232"/>
      <w:bookmarkEnd w:id="93"/>
      <w:r w:rsidRPr="000D5C64">
        <w:t>23.2. Обеспечение транспортной доступности к месту предоставления муниципальной услуги.</w:t>
      </w:r>
    </w:p>
    <w:p w:rsidR="00DA1B70" w:rsidRPr="000D5C64" w:rsidRDefault="00DA1B70" w:rsidP="008308DC">
      <w:pPr>
        <w:ind w:firstLine="900"/>
      </w:pPr>
      <w:bookmarkStart w:id="95" w:name="sub_233"/>
      <w:bookmarkEnd w:id="94"/>
      <w:r w:rsidRPr="000D5C64">
        <w:t>23.3. Обеспечение беспрепятственного доступа лиц с ограниченными возможностями передвижения к помещениям, в которых предоставляется муниципальная услуга.</w:t>
      </w:r>
    </w:p>
    <w:p w:rsidR="00DA1B70" w:rsidRPr="000D5C64" w:rsidRDefault="00DA1B70" w:rsidP="008308DC">
      <w:pPr>
        <w:ind w:firstLine="900"/>
      </w:pPr>
      <w:bookmarkStart w:id="96" w:name="sub_234"/>
      <w:bookmarkEnd w:id="95"/>
      <w:r w:rsidRPr="000D5C64">
        <w:t>23.4. Обеспечение предоставления муниципальной услуги с использованием возможностей Портала.</w:t>
      </w:r>
    </w:p>
    <w:p w:rsidR="00DA1B70" w:rsidRPr="000D5C64" w:rsidRDefault="00DA1B70" w:rsidP="008308DC">
      <w:pPr>
        <w:ind w:firstLine="900"/>
      </w:pPr>
      <w:bookmarkStart w:id="97" w:name="sub_235"/>
      <w:bookmarkEnd w:id="96"/>
      <w:r w:rsidRPr="000D5C64">
        <w:t xml:space="preserve">23.5. Размещение информации о порядке предоставления муниципальной услуги на </w:t>
      </w:r>
      <w:hyperlink r:id="rId21" w:history="1">
        <w:r w:rsidRPr="000D5C64">
          <w:rPr>
            <w:rStyle w:val="a1"/>
            <w:b w:val="0"/>
            <w:bCs w:val="0"/>
          </w:rPr>
          <w:t>официальном сайте</w:t>
        </w:r>
      </w:hyperlink>
      <w:r w:rsidRPr="000D5C64">
        <w:t>.</w:t>
      </w:r>
    </w:p>
    <w:p w:rsidR="00DA1B70" w:rsidRPr="000D5C64" w:rsidRDefault="00DA1B70" w:rsidP="008308DC">
      <w:pPr>
        <w:ind w:firstLine="900"/>
      </w:pPr>
      <w:bookmarkStart w:id="98" w:name="sub_236"/>
      <w:bookmarkEnd w:id="97"/>
      <w:r w:rsidRPr="000D5C64">
        <w:t>23.6. Размещение информации о порядке предоставления муниципальной услуги на Портале.</w:t>
      </w:r>
    </w:p>
    <w:p w:rsidR="00DA1B70" w:rsidRPr="000D5C64" w:rsidRDefault="00DA1B70" w:rsidP="008308DC">
      <w:pPr>
        <w:ind w:firstLine="900"/>
      </w:pPr>
      <w:bookmarkStart w:id="99" w:name="sub_237"/>
      <w:bookmarkEnd w:id="98"/>
      <w:r w:rsidRPr="000D5C64">
        <w:t>23.7. Информация о сроке завершения оформления документов и возможности их получения заявителю сообщается при подаче документов, а в случае сокращения срока - по указанному в заявлении телефону, электронной почте, письмом.</w:t>
      </w:r>
    </w:p>
    <w:p w:rsidR="00DA1B70" w:rsidRPr="000D5C64" w:rsidRDefault="00DA1B70" w:rsidP="008308DC">
      <w:pPr>
        <w:ind w:firstLine="900"/>
      </w:pPr>
      <w:bookmarkStart w:id="100" w:name="sub_238"/>
      <w:bookmarkEnd w:id="99"/>
      <w:r w:rsidRPr="000D5C64">
        <w:t>23.8.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Учреждения.</w:t>
      </w:r>
    </w:p>
    <w:p w:rsidR="00DA1B70" w:rsidRPr="000D5C64" w:rsidRDefault="00DA1B70" w:rsidP="008308DC">
      <w:pPr>
        <w:ind w:firstLine="900"/>
      </w:pPr>
      <w:bookmarkStart w:id="101" w:name="sub_239"/>
      <w:bookmarkEnd w:id="100"/>
      <w:r w:rsidRPr="000D5C64">
        <w:t>23.9. 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(в процессе выполнения административной процедуры) находится представленный им пакет документов.</w:t>
      </w:r>
    </w:p>
    <w:bookmarkEnd w:id="101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102" w:name="sub_215"/>
      <w:r w:rsidRPr="000D5C64">
        <w:rPr>
          <w:b w:val="0"/>
          <w:bCs w:val="0"/>
          <w:color w:val="auto"/>
        </w:rPr>
        <w:t>Показатели качества предоставляемой муниципальной услуги</w:t>
      </w:r>
    </w:p>
    <w:bookmarkEnd w:id="102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103" w:name="sub_24"/>
      <w:r w:rsidRPr="000D5C64">
        <w:t>24. Соблюдение срока предоставления муниципальной услуги.</w:t>
      </w:r>
    </w:p>
    <w:p w:rsidR="00DA1B70" w:rsidRPr="000D5C64" w:rsidRDefault="00DA1B70" w:rsidP="008308DC">
      <w:pPr>
        <w:ind w:firstLine="900"/>
      </w:pPr>
      <w:bookmarkStart w:id="104" w:name="sub_241"/>
      <w:bookmarkEnd w:id="103"/>
      <w:r w:rsidRPr="000D5C64">
        <w:t>24.1. Отсутствие поданных в установленном порядке обоснованных жалоб на решения и действия (бездействие) должностных лиц Учреждения, принятые и осуществлённые в ходе предоставления муниципальной услуги.</w:t>
      </w:r>
    </w:p>
    <w:bookmarkEnd w:id="104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105" w:name="sub_300"/>
      <w:r w:rsidRPr="000D5C64">
        <w:rPr>
          <w:b w:val="0"/>
          <w:bCs w:val="0"/>
          <w:color w:val="auto"/>
        </w:rPr>
        <w:t>III. Состав, последовательность и сроки выполнения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административных процедур, требования к порядку их выполнения,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в том числе особенности выполнения административных процедур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в электронной форме</w:t>
      </w:r>
    </w:p>
    <w:bookmarkEnd w:id="105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106" w:name="sub_25"/>
      <w:r w:rsidRPr="000D5C64">
        <w:t>25. Последовательность административных действий (процедур).</w:t>
      </w:r>
    </w:p>
    <w:p w:rsidR="00DA1B70" w:rsidRPr="000D5C64" w:rsidRDefault="00DA1B70" w:rsidP="008308DC">
      <w:pPr>
        <w:ind w:firstLine="900"/>
      </w:pPr>
      <w:bookmarkStart w:id="107" w:name="sub_251"/>
      <w:bookmarkEnd w:id="106"/>
      <w:r w:rsidRPr="000D5C64">
        <w:t>25.1. При предоставлении муниципальной услуги выполняются следующие административные процедуры:</w:t>
      </w:r>
    </w:p>
    <w:bookmarkEnd w:id="107"/>
    <w:p w:rsidR="00DA1B70" w:rsidRPr="000D5C64" w:rsidRDefault="00DA1B70" w:rsidP="008308DC">
      <w:pPr>
        <w:ind w:firstLine="900"/>
      </w:pPr>
      <w:r w:rsidRPr="000D5C64">
        <w:t>1) прием и регистрация заявления;</w:t>
      </w:r>
    </w:p>
    <w:p w:rsidR="00DA1B70" w:rsidRPr="000D5C64" w:rsidRDefault="00DA1B70" w:rsidP="008308DC">
      <w:pPr>
        <w:ind w:firstLine="900"/>
      </w:pPr>
      <w:r w:rsidRPr="000D5C64"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A1B70" w:rsidRPr="000D5C64" w:rsidRDefault="00DA1B70" w:rsidP="008308DC">
      <w:pPr>
        <w:ind w:firstLine="900"/>
      </w:pPr>
      <w:r w:rsidRPr="000D5C64">
        <w:t>3) рассмотрение документов и принятие решения о предоставлении жилого помещения муниципального жилищного фонда по договору социального найма (либо отказ в предоставлении жилого помещения муниципального жилищного фонда по договору социального найма);</w:t>
      </w:r>
    </w:p>
    <w:p w:rsidR="00DA1B70" w:rsidRPr="000D5C64" w:rsidRDefault="00DA1B70" w:rsidP="008308DC">
      <w:pPr>
        <w:ind w:firstLine="900"/>
      </w:pPr>
      <w:r w:rsidRPr="000D5C64">
        <w:t>4) получение заявителем результата муниципальной услуги;</w:t>
      </w:r>
    </w:p>
    <w:p w:rsidR="00DA1B70" w:rsidRPr="000D5C64" w:rsidRDefault="00DA1B70" w:rsidP="008308DC">
      <w:pPr>
        <w:ind w:firstLine="900"/>
      </w:pPr>
      <w:r w:rsidRPr="000D5C64">
        <w:t>5) формирование учетного дела.</w:t>
      </w:r>
    </w:p>
    <w:p w:rsidR="00DA1B70" w:rsidRPr="000D5C64" w:rsidRDefault="00DA1B70" w:rsidP="008308DC">
      <w:pPr>
        <w:ind w:firstLine="900"/>
      </w:pPr>
      <w:bookmarkStart w:id="108" w:name="sub_252"/>
      <w:r w:rsidRPr="000D5C64">
        <w:t xml:space="preserve">25.2. Блок-схема предоставления муниципальной услуги приводится в </w:t>
      </w:r>
      <w:hyperlink w:anchor="sub_1200" w:history="1">
        <w:r w:rsidRPr="000D5C64">
          <w:rPr>
            <w:rStyle w:val="a1"/>
            <w:b w:val="0"/>
            <w:bCs w:val="0"/>
          </w:rPr>
          <w:t>приложении № 2</w:t>
        </w:r>
      </w:hyperlink>
      <w:r w:rsidRPr="000D5C64">
        <w:t xml:space="preserve"> к административному регламенту.</w:t>
      </w:r>
    </w:p>
    <w:p w:rsidR="00DA1B70" w:rsidRPr="000D5C64" w:rsidRDefault="00DA1B70" w:rsidP="008308DC">
      <w:pPr>
        <w:ind w:firstLine="900"/>
      </w:pPr>
      <w:bookmarkStart w:id="109" w:name="sub_26"/>
      <w:bookmarkEnd w:id="108"/>
      <w:r w:rsidRPr="000D5C64">
        <w:t>26. Описание административных процедур:</w:t>
      </w:r>
    </w:p>
    <w:p w:rsidR="00DA1B70" w:rsidRPr="000D5C64" w:rsidRDefault="00DA1B70" w:rsidP="008308DC">
      <w:pPr>
        <w:ind w:firstLine="900"/>
      </w:pPr>
      <w:bookmarkStart w:id="110" w:name="sub_261"/>
      <w:bookmarkEnd w:id="109"/>
      <w:r w:rsidRPr="000D5C64">
        <w:t>26.1. Прием и регистрация заявления:</w:t>
      </w:r>
    </w:p>
    <w:bookmarkEnd w:id="110"/>
    <w:p w:rsidR="00DA1B70" w:rsidRPr="000D5C64" w:rsidRDefault="00DA1B70" w:rsidP="008308DC">
      <w:pPr>
        <w:ind w:firstLine="900"/>
      </w:pPr>
      <w:r w:rsidRPr="000D5C64">
        <w:t xml:space="preserve">1) обращение заявителя за предоставлением муниципальной услуги осуществляется в виде письменного заявления согласно </w:t>
      </w:r>
      <w:hyperlink w:anchor="sub_1100" w:history="1">
        <w:r w:rsidRPr="000D5C64">
          <w:rPr>
            <w:rStyle w:val="a1"/>
            <w:b w:val="0"/>
            <w:bCs w:val="0"/>
          </w:rPr>
          <w:t>приложению № 1</w:t>
        </w:r>
      </w:hyperlink>
      <w:r w:rsidRPr="000D5C64">
        <w:t xml:space="preserve"> к административному регламенту;</w:t>
      </w:r>
    </w:p>
    <w:p w:rsidR="00DA1B70" w:rsidRPr="000D5C64" w:rsidRDefault="00DA1B70" w:rsidP="008308DC">
      <w:pPr>
        <w:ind w:firstLine="900"/>
      </w:pPr>
      <w:r w:rsidRPr="000D5C64">
        <w:t>2) в электронном виде с использованием системы Портал.</w:t>
      </w:r>
    </w:p>
    <w:p w:rsidR="00DA1B70" w:rsidRPr="000D5C64" w:rsidRDefault="00DA1B70" w:rsidP="008308DC">
      <w:pPr>
        <w:ind w:firstLine="900"/>
      </w:pPr>
      <w:bookmarkStart w:id="111" w:name="sub_262"/>
      <w:r w:rsidRPr="000D5C64">
        <w:t>26.2. При обращении заявителя непосредственно в Учреждение с письменным заявлением:</w:t>
      </w:r>
    </w:p>
    <w:bookmarkEnd w:id="111"/>
    <w:p w:rsidR="00DA1B70" w:rsidRPr="000D5C64" w:rsidRDefault="00DA1B70" w:rsidP="008308DC">
      <w:pPr>
        <w:ind w:firstLine="900"/>
      </w:pPr>
      <w:r w:rsidRPr="000D5C64">
        <w:t xml:space="preserve">1) основанием для начала предоставления муниципальной услуги является личное обращение заявителя (его представителя, доверенного лица) с пакетом документов, указанных в </w:t>
      </w:r>
      <w:hyperlink w:anchor="sub_2214" w:history="1">
        <w:r w:rsidRPr="000D5C64">
          <w:rPr>
            <w:rStyle w:val="a1"/>
            <w:b w:val="0"/>
            <w:bCs w:val="0"/>
          </w:rPr>
          <w:t>пункте 14</w:t>
        </w:r>
      </w:hyperlink>
      <w:r w:rsidRPr="000D5C64">
        <w:t xml:space="preserve"> административного регламента, необходимых для предоставления муниципальной услуги;</w:t>
      </w:r>
    </w:p>
    <w:p w:rsidR="00DA1B70" w:rsidRPr="000D5C64" w:rsidRDefault="00DA1B70" w:rsidP="008308DC">
      <w:pPr>
        <w:ind w:firstLine="900"/>
      </w:pPr>
      <w:r w:rsidRPr="000D5C64">
        <w:t>2) должностное лицо, ответственное за выполнение административного действия - ответственный специалист, уполномоченный за прием заявлений устанавливает:</w:t>
      </w:r>
    </w:p>
    <w:p w:rsidR="00DA1B70" w:rsidRPr="000D5C64" w:rsidRDefault="00DA1B70" w:rsidP="008308DC">
      <w:pPr>
        <w:ind w:firstLine="900"/>
      </w:pPr>
      <w:r w:rsidRPr="000D5C64">
        <w:t>- предмет обращения;</w:t>
      </w:r>
    </w:p>
    <w:p w:rsidR="00DA1B70" w:rsidRPr="000D5C64" w:rsidRDefault="00DA1B70" w:rsidP="008308DC">
      <w:pPr>
        <w:ind w:firstLine="900"/>
      </w:pPr>
      <w:r w:rsidRPr="000D5C64">
        <w:t>- личность заявителя, проверяет документ, удостоверяющий личность;</w:t>
      </w:r>
    </w:p>
    <w:p w:rsidR="00DA1B70" w:rsidRPr="000D5C64" w:rsidRDefault="00DA1B70" w:rsidP="008308DC">
      <w:pPr>
        <w:ind w:firstLine="900"/>
      </w:pPr>
      <w:r w:rsidRPr="000D5C64">
        <w:t>- проверяет полномочия заявителя, в том числе полномочия представителя действовать от его имени;</w:t>
      </w:r>
    </w:p>
    <w:p w:rsidR="00DA1B70" w:rsidRPr="000D5C64" w:rsidRDefault="00DA1B70" w:rsidP="008308DC">
      <w:pPr>
        <w:ind w:firstLine="900"/>
      </w:pPr>
      <w:r w:rsidRPr="000D5C64">
        <w:t xml:space="preserve">- проверяет наличие всех необходимых документов, исходя из соответствующего перечня документов, указанного в </w:t>
      </w:r>
      <w:hyperlink w:anchor="sub_2214" w:history="1">
        <w:r w:rsidRPr="000D5C64">
          <w:rPr>
            <w:rStyle w:val="a1"/>
            <w:b w:val="0"/>
            <w:bCs w:val="0"/>
          </w:rPr>
          <w:t>пункте 14</w:t>
        </w:r>
      </w:hyperlink>
      <w:r w:rsidRPr="000D5C64">
        <w:t xml:space="preserve"> административного регламента;</w:t>
      </w:r>
    </w:p>
    <w:p w:rsidR="00DA1B70" w:rsidRPr="000D5C64" w:rsidRDefault="00DA1B70" w:rsidP="008308DC">
      <w:pPr>
        <w:ind w:firstLine="900"/>
      </w:pPr>
      <w:r w:rsidRPr="000D5C64">
        <w:t>- проверяет соответствие представленных документов установленным</w:t>
      </w:r>
    </w:p>
    <w:p w:rsidR="00DA1B70" w:rsidRPr="000D5C64" w:rsidRDefault="00DA1B70" w:rsidP="008308DC">
      <w:pPr>
        <w:ind w:firstLine="900"/>
      </w:pPr>
      <w:r w:rsidRPr="000D5C64">
        <w:t>требованиям;</w:t>
      </w:r>
    </w:p>
    <w:p w:rsidR="00DA1B70" w:rsidRPr="000D5C64" w:rsidRDefault="00DA1B70" w:rsidP="008308DC">
      <w:pPr>
        <w:ind w:firstLine="900"/>
      </w:pPr>
      <w:r w:rsidRPr="000D5C64">
        <w:t xml:space="preserve">- при установлении фактов отсутствия необходимых документов, несоответствия представленных документов требованиям, указанным в </w:t>
      </w:r>
      <w:hyperlink w:anchor="sub_2214" w:history="1">
        <w:r w:rsidRPr="000D5C64">
          <w:rPr>
            <w:rStyle w:val="a1"/>
            <w:b w:val="0"/>
            <w:bCs w:val="0"/>
          </w:rPr>
          <w:t>пункте 14</w:t>
        </w:r>
      </w:hyperlink>
      <w:r w:rsidRPr="000D5C64">
        <w:t xml:space="preserve"> настоящего административного регламента, ответственный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 в течение 30 рабочих дней путем выдачи соответствующего уведомления.</w:t>
      </w:r>
    </w:p>
    <w:p w:rsidR="00DA1B70" w:rsidRPr="000D5C64" w:rsidRDefault="00DA1B70" w:rsidP="008308DC">
      <w:pPr>
        <w:ind w:firstLine="900"/>
      </w:pPr>
      <w:bookmarkStart w:id="112" w:name="sub_263"/>
      <w:r w:rsidRPr="000D5C64">
        <w:t>26.3. При отсутствии у заявителя заполненного заявления или неправильном его заполнении ответственный специалист помогает заявителю заполнить заявление.</w:t>
      </w:r>
    </w:p>
    <w:p w:rsidR="00DA1B70" w:rsidRPr="000D5C64" w:rsidRDefault="00DA1B70" w:rsidP="008308DC">
      <w:pPr>
        <w:ind w:firstLine="900"/>
      </w:pPr>
      <w:bookmarkStart w:id="113" w:name="sub_264"/>
      <w:bookmarkEnd w:id="112"/>
      <w:r w:rsidRPr="000D5C64">
        <w:t>26.4. Фиксирует получение документов от заинтересованных лиц путем регистрации в журнале.</w:t>
      </w:r>
    </w:p>
    <w:p w:rsidR="00DA1B70" w:rsidRPr="000D5C64" w:rsidRDefault="00DA1B70" w:rsidP="008308DC">
      <w:pPr>
        <w:ind w:firstLine="900"/>
      </w:pPr>
      <w:bookmarkStart w:id="114" w:name="sub_265"/>
      <w:bookmarkEnd w:id="113"/>
      <w:r w:rsidRPr="000D5C64">
        <w:t>26.5. Формирует дело для рассмотрения.</w:t>
      </w:r>
    </w:p>
    <w:p w:rsidR="00DA1B70" w:rsidRPr="000D5C64" w:rsidRDefault="00DA1B70" w:rsidP="008308DC">
      <w:pPr>
        <w:ind w:firstLine="900"/>
      </w:pPr>
      <w:bookmarkStart w:id="115" w:name="sub_266"/>
      <w:bookmarkEnd w:id="114"/>
      <w:r w:rsidRPr="000D5C64">
        <w:t>26.6. В случае представления дополнительных документов, они также подлежат включению в дело.</w:t>
      </w:r>
    </w:p>
    <w:p w:rsidR="00DA1B70" w:rsidRPr="000D5C64" w:rsidRDefault="00DA1B70" w:rsidP="008308DC">
      <w:pPr>
        <w:ind w:firstLine="900"/>
      </w:pPr>
      <w:bookmarkStart w:id="116" w:name="sub_267"/>
      <w:bookmarkEnd w:id="115"/>
      <w:r w:rsidRPr="000D5C64">
        <w:t>26.7.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DA1B70" w:rsidRPr="000D5C64" w:rsidRDefault="00DA1B70" w:rsidP="008308DC">
      <w:pPr>
        <w:ind w:firstLine="900"/>
      </w:pPr>
      <w:bookmarkStart w:id="117" w:name="sub_268"/>
      <w:bookmarkEnd w:id="116"/>
      <w:r w:rsidRPr="000D5C64">
        <w:t>26.8.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 (</w:t>
      </w:r>
      <w:hyperlink w:anchor="sub_1000" w:history="1">
        <w:r w:rsidRPr="000D5C64">
          <w:rPr>
            <w:rStyle w:val="a1"/>
            <w:b w:val="0"/>
            <w:bCs w:val="0"/>
          </w:rPr>
          <w:t>приложение № 1</w:t>
        </w:r>
      </w:hyperlink>
      <w:r w:rsidRPr="000D5C64">
        <w:t xml:space="preserve"> к административному регламенту).</w:t>
      </w:r>
    </w:p>
    <w:p w:rsidR="00DA1B70" w:rsidRPr="000D5C64" w:rsidRDefault="00DA1B70" w:rsidP="008308DC">
      <w:pPr>
        <w:ind w:firstLine="900"/>
      </w:pPr>
      <w:bookmarkStart w:id="118" w:name="sub_269"/>
      <w:bookmarkEnd w:id="117"/>
      <w:r w:rsidRPr="000D5C64">
        <w:t>26.9.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Учреждение.</w:t>
      </w:r>
    </w:p>
    <w:p w:rsidR="00DA1B70" w:rsidRPr="000D5C64" w:rsidRDefault="00DA1B70" w:rsidP="008308DC">
      <w:pPr>
        <w:ind w:firstLine="900"/>
      </w:pPr>
      <w:bookmarkStart w:id="119" w:name="sub_2610"/>
      <w:bookmarkEnd w:id="118"/>
      <w:r w:rsidRPr="000D5C64">
        <w:t>26.10.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1 рабочего дня, следующего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DA1B70" w:rsidRPr="000D5C64" w:rsidRDefault="00DA1B70" w:rsidP="008308DC">
      <w:pPr>
        <w:ind w:firstLine="900"/>
      </w:pPr>
      <w:bookmarkStart w:id="120" w:name="sub_2611"/>
      <w:bookmarkEnd w:id="119"/>
      <w:r w:rsidRPr="000D5C64">
        <w:t>26.11. Отказ в приеме заявления в электронном виде к рассмотрению должен содержать информацию о причинах отказа со ссылкой на пункт административного регламента.</w:t>
      </w:r>
    </w:p>
    <w:p w:rsidR="00DA1B70" w:rsidRPr="000D5C64" w:rsidRDefault="00DA1B70" w:rsidP="008308DC">
      <w:pPr>
        <w:ind w:firstLine="900"/>
      </w:pPr>
      <w:bookmarkStart w:id="121" w:name="sub_2612"/>
      <w:bookmarkEnd w:id="120"/>
      <w:r w:rsidRPr="000D5C64">
        <w:t>26.12. Прием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для получения муниципальной услуги.</w:t>
      </w:r>
    </w:p>
    <w:p w:rsidR="00DA1B70" w:rsidRPr="000D5C64" w:rsidRDefault="00DA1B70" w:rsidP="008308DC">
      <w:pPr>
        <w:ind w:firstLine="900"/>
      </w:pPr>
      <w:bookmarkStart w:id="122" w:name="sub_2613"/>
      <w:bookmarkEnd w:id="121"/>
      <w:r w:rsidRPr="000D5C64">
        <w:t>26.13. 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рассмотрению.</w:t>
      </w:r>
    </w:p>
    <w:p w:rsidR="00DA1B70" w:rsidRPr="000D5C64" w:rsidRDefault="00DA1B70" w:rsidP="008308DC">
      <w:pPr>
        <w:ind w:firstLine="900"/>
      </w:pPr>
      <w:bookmarkStart w:id="123" w:name="sub_2614"/>
      <w:bookmarkEnd w:id="122"/>
      <w:r w:rsidRPr="000D5C64">
        <w:t>26.14. Срок рассмотрения заявления исчисляется со дня регистрации заявления.</w:t>
      </w:r>
    </w:p>
    <w:p w:rsidR="00DA1B70" w:rsidRPr="000D5C64" w:rsidRDefault="00DA1B70" w:rsidP="008308DC">
      <w:pPr>
        <w:ind w:firstLine="900"/>
      </w:pPr>
      <w:bookmarkStart w:id="124" w:name="sub_2615"/>
      <w:bookmarkEnd w:id="123"/>
      <w:r w:rsidRPr="000D5C64">
        <w:t>26.15. Принятое заявление, направленное в электронном виде распечатывается, заверяется подписью принявшего его сотрудника, регистрируется в журнале учета входящих документов и передается ответственному специалисту для рассмотрения.</w:t>
      </w:r>
    </w:p>
    <w:p w:rsidR="00DA1B70" w:rsidRPr="000D5C64" w:rsidRDefault="00DA1B70" w:rsidP="008308DC">
      <w:pPr>
        <w:ind w:firstLine="900"/>
      </w:pPr>
      <w:bookmarkStart w:id="125" w:name="sub_2616"/>
      <w:bookmarkEnd w:id="124"/>
      <w:r w:rsidRPr="000D5C64">
        <w:t>26.16. Для получения муниципальной услуги гражданин, подавший заявление в электронной форме, представляет в Учреждение все надлежащим образом оформленные документы, указанные в</w:t>
      </w:r>
      <w:r w:rsidRPr="000D5C64">
        <w:rPr>
          <w:b/>
          <w:bCs/>
        </w:rPr>
        <w:t xml:space="preserve"> </w:t>
      </w:r>
      <w:hyperlink w:anchor="sub_2214" w:history="1">
        <w:r w:rsidRPr="000D5C64">
          <w:rPr>
            <w:rStyle w:val="a1"/>
            <w:b w:val="0"/>
            <w:bCs w:val="0"/>
          </w:rPr>
          <w:t>пункте 14</w:t>
        </w:r>
      </w:hyperlink>
      <w:r w:rsidRPr="000D5C64">
        <w:t xml:space="preserve"> административного регламента.</w:t>
      </w:r>
    </w:p>
    <w:p w:rsidR="00DA1B70" w:rsidRPr="000D5C64" w:rsidRDefault="00DA1B70" w:rsidP="008308DC">
      <w:pPr>
        <w:ind w:firstLine="900"/>
      </w:pPr>
      <w:bookmarkStart w:id="126" w:name="sub_2617"/>
      <w:bookmarkEnd w:id="125"/>
      <w:r w:rsidRPr="000D5C64">
        <w:t>26.17. Оформление муниципальной услуги до представления всех необходимых документов не допускается.</w:t>
      </w:r>
    </w:p>
    <w:p w:rsidR="00DA1B70" w:rsidRPr="000D5C64" w:rsidRDefault="00DA1B70" w:rsidP="008308DC">
      <w:pPr>
        <w:ind w:firstLine="900"/>
      </w:pPr>
      <w:bookmarkStart w:id="127" w:name="sub_2618"/>
      <w:bookmarkEnd w:id="126"/>
      <w:r w:rsidRPr="000D5C64">
        <w:t>26.18. Максимальный срок приема документов не может превышать 10 минут.</w:t>
      </w:r>
    </w:p>
    <w:p w:rsidR="00DA1B70" w:rsidRPr="000D5C64" w:rsidRDefault="00DA1B70" w:rsidP="008308DC">
      <w:pPr>
        <w:ind w:firstLine="900"/>
      </w:pPr>
      <w:bookmarkStart w:id="128" w:name="sub_2619"/>
      <w:bookmarkEnd w:id="127"/>
      <w:r w:rsidRPr="000D5C64">
        <w:t>26.19. Срок приема и регистрации заявления - 1 (один) рабочий день. Критерии принятия решения:</w:t>
      </w:r>
    </w:p>
    <w:p w:rsidR="00DA1B70" w:rsidRPr="000D5C64" w:rsidRDefault="00DA1B70" w:rsidP="008308DC">
      <w:pPr>
        <w:ind w:firstLine="900"/>
      </w:pPr>
      <w:bookmarkStart w:id="129" w:name="sub_27"/>
      <w:bookmarkEnd w:id="128"/>
      <w:r w:rsidRPr="000D5C64">
        <w:t>27. Обращение за получением муниципальной услуги соответствующего лица.</w:t>
      </w:r>
    </w:p>
    <w:p w:rsidR="00DA1B70" w:rsidRPr="000D5C64" w:rsidRDefault="00DA1B70" w:rsidP="008308DC">
      <w:pPr>
        <w:ind w:firstLine="900"/>
      </w:pPr>
      <w:bookmarkStart w:id="130" w:name="sub_271"/>
      <w:bookmarkEnd w:id="129"/>
      <w:r w:rsidRPr="000D5C64">
        <w:t xml:space="preserve">27.1. Предоставление в полном объеме документов, указанных в </w:t>
      </w:r>
      <w:hyperlink w:anchor="sub_2214" w:history="1">
        <w:r w:rsidRPr="000D5C64">
          <w:rPr>
            <w:rStyle w:val="a1"/>
            <w:b w:val="0"/>
            <w:bCs w:val="0"/>
          </w:rPr>
          <w:t>пункте 14</w:t>
        </w:r>
      </w:hyperlink>
      <w:r w:rsidRPr="000D5C64">
        <w:t xml:space="preserve"> административного регламента.</w:t>
      </w:r>
    </w:p>
    <w:p w:rsidR="00DA1B70" w:rsidRPr="000D5C64" w:rsidRDefault="00DA1B70" w:rsidP="008308DC">
      <w:pPr>
        <w:ind w:firstLine="900"/>
      </w:pPr>
      <w:bookmarkStart w:id="131" w:name="sub_272"/>
      <w:bookmarkEnd w:id="130"/>
      <w:r w:rsidRPr="000D5C64">
        <w:t xml:space="preserve">27.2. Достоверность поданных документов, указанных в </w:t>
      </w:r>
      <w:hyperlink w:anchor="sub_2214" w:history="1">
        <w:r w:rsidRPr="000D5C64">
          <w:rPr>
            <w:rStyle w:val="a1"/>
            <w:b w:val="0"/>
            <w:bCs w:val="0"/>
          </w:rPr>
          <w:t>пункте 14</w:t>
        </w:r>
      </w:hyperlink>
      <w:r w:rsidRPr="000D5C64">
        <w:t xml:space="preserve"> административного регламента. Результат административной процедуры:</w:t>
      </w:r>
    </w:p>
    <w:p w:rsidR="00DA1B70" w:rsidRPr="000D5C64" w:rsidRDefault="00DA1B70" w:rsidP="008308DC">
      <w:pPr>
        <w:ind w:firstLine="900"/>
      </w:pPr>
      <w:bookmarkStart w:id="132" w:name="sub_28"/>
      <w:bookmarkEnd w:id="131"/>
      <w:r w:rsidRPr="000D5C64">
        <w:t>28. Регистрация заявления в журнале регистрации.</w:t>
      </w:r>
    </w:p>
    <w:p w:rsidR="00DA1B70" w:rsidRPr="000D5C64" w:rsidRDefault="00DA1B70" w:rsidP="008308DC">
      <w:pPr>
        <w:ind w:firstLine="900"/>
      </w:pPr>
      <w:bookmarkStart w:id="133" w:name="sub_281"/>
      <w:bookmarkEnd w:id="132"/>
      <w:r w:rsidRPr="000D5C64">
        <w:t>28.1. Отказ в принятии заявления и документов на предоставление муниципальной услуги.</w:t>
      </w:r>
    </w:p>
    <w:p w:rsidR="00DA1B70" w:rsidRPr="000D5C64" w:rsidRDefault="00DA1B70" w:rsidP="008308DC">
      <w:pPr>
        <w:ind w:firstLine="900"/>
      </w:pPr>
      <w:bookmarkStart w:id="134" w:name="sub_29"/>
      <w:bookmarkEnd w:id="133"/>
      <w:r w:rsidRPr="000D5C64">
        <w:t>29.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DA1B70" w:rsidRPr="000D5C64" w:rsidRDefault="00DA1B70" w:rsidP="008308DC">
      <w:pPr>
        <w:ind w:firstLine="900"/>
      </w:pPr>
      <w:bookmarkStart w:id="135" w:name="sub_291"/>
      <w:bookmarkEnd w:id="134"/>
      <w:r w:rsidRPr="000D5C64">
        <w:t>29.1 Основанием для начала административной процедуры является наличие зарегистрированного заявления гражданина о предоставлении жилого помещения муниципального жилищного фонда по договору социального найма.</w:t>
      </w:r>
    </w:p>
    <w:p w:rsidR="00DA1B70" w:rsidRPr="000D5C64" w:rsidRDefault="00DA1B70" w:rsidP="008308DC">
      <w:pPr>
        <w:ind w:firstLine="900"/>
      </w:pPr>
      <w:bookmarkStart w:id="136" w:name="sub_292"/>
      <w:bookmarkEnd w:id="135"/>
      <w:r w:rsidRPr="000D5C64">
        <w:t xml:space="preserve">29.2. Для получения документов, предусмотренных </w:t>
      </w:r>
      <w:hyperlink w:anchor="sub_115" w:history="1">
        <w:r w:rsidRPr="000D5C64">
          <w:rPr>
            <w:rStyle w:val="a1"/>
            <w:b w:val="0"/>
            <w:bCs w:val="0"/>
          </w:rPr>
          <w:t>пунктом 15</w:t>
        </w:r>
      </w:hyperlink>
      <w:r w:rsidRPr="000D5C64">
        <w:t xml:space="preserve"> административного регламента, в течение 1 рабочего дня со дня поступления заявления для рассмотрения, ответственный специалист направляет межведомственные запросы в органы (организации), участвующие в предоставлении муниципальной услуги.</w:t>
      </w:r>
    </w:p>
    <w:bookmarkEnd w:id="136"/>
    <w:p w:rsidR="00DA1B70" w:rsidRPr="000D5C64" w:rsidRDefault="00DA1B70" w:rsidP="008308DC">
      <w:pPr>
        <w:ind w:firstLine="900"/>
      </w:pPr>
      <w:r w:rsidRPr="000D5C64">
        <w:t>Направление запросов допускается только с целью предоставления муниципальной услуги.</w:t>
      </w:r>
    </w:p>
    <w:p w:rsidR="00DA1B70" w:rsidRPr="000D5C64" w:rsidRDefault="00DA1B70" w:rsidP="008308DC">
      <w:pPr>
        <w:ind w:firstLine="900"/>
      </w:pPr>
      <w:bookmarkStart w:id="137" w:name="sub_293"/>
      <w:r w:rsidRPr="000D5C64">
        <w:t>29.3.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 (далее - СМЭВ).</w:t>
      </w:r>
    </w:p>
    <w:bookmarkEnd w:id="137"/>
    <w:p w:rsidR="00DA1B70" w:rsidRPr="000D5C64" w:rsidRDefault="00DA1B70" w:rsidP="008308DC">
      <w:pPr>
        <w:ind w:firstLine="900"/>
      </w:pPr>
      <w:r w:rsidRPr="000D5C64">
        <w:t>В случае если в течение 5 рабочих дней ответ на запрос, переданный с использованием средств СМЭВ, не поступил в Учреждение, направление повторного запроса по каналам СМЭВ не допускается.</w:t>
      </w:r>
    </w:p>
    <w:p w:rsidR="00DA1B70" w:rsidRPr="000D5C64" w:rsidRDefault="00DA1B70" w:rsidP="008308DC">
      <w:pPr>
        <w:ind w:firstLine="900"/>
      </w:pPr>
      <w:r w:rsidRPr="000D5C64">
        <w:t>Повторный запрос направляется на бумажном носителе.</w:t>
      </w:r>
    </w:p>
    <w:p w:rsidR="00DA1B70" w:rsidRPr="000D5C64" w:rsidRDefault="00DA1B70" w:rsidP="008308DC">
      <w:pPr>
        <w:ind w:firstLine="900"/>
      </w:pPr>
      <w:bookmarkStart w:id="138" w:name="sub_294"/>
      <w:r w:rsidRPr="000D5C64">
        <w:t>29.4. 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Незамаевского сельского поселения Павловского района.</w:t>
      </w:r>
      <w:bookmarkEnd w:id="138"/>
    </w:p>
    <w:p w:rsidR="00DA1B70" w:rsidRPr="000D5C64" w:rsidRDefault="00DA1B70" w:rsidP="008308DC">
      <w:pPr>
        <w:ind w:firstLine="900"/>
      </w:pPr>
      <w:bookmarkStart w:id="139" w:name="sub_295"/>
      <w:r w:rsidRPr="000D5C64">
        <w:t xml:space="preserve">29.5. На запросы, направленные в письменной форме, органы (организации), участвующие в предоставлении муниципальной услуги и указанные в </w:t>
      </w:r>
      <w:hyperlink w:anchor="sub_13" w:history="1">
        <w:r w:rsidRPr="000D5C64">
          <w:rPr>
            <w:rStyle w:val="a1"/>
            <w:b w:val="0"/>
            <w:bCs w:val="0"/>
          </w:rPr>
          <w:t>пункте 3</w:t>
        </w:r>
      </w:hyperlink>
      <w:r w:rsidRPr="000D5C64">
        <w:t xml:space="preserve"> административного регламента, направляют в пределах своей компетенции в администрацию Незамаевского сельского поселения Павловского района информацию.</w:t>
      </w:r>
    </w:p>
    <w:p w:rsidR="00DA1B70" w:rsidRPr="000D5C64" w:rsidRDefault="00DA1B70" w:rsidP="008308DC">
      <w:pPr>
        <w:ind w:firstLine="900"/>
      </w:pPr>
      <w:bookmarkStart w:id="140" w:name="sub_296"/>
      <w:bookmarkEnd w:id="139"/>
      <w:r w:rsidRPr="000D5C64">
        <w:t>29.6. Результат административной процедуры:</w:t>
      </w:r>
    </w:p>
    <w:bookmarkEnd w:id="140"/>
    <w:p w:rsidR="00DA1B70" w:rsidRPr="000D5C64" w:rsidRDefault="00DA1B70" w:rsidP="008308DC">
      <w:pPr>
        <w:ind w:firstLine="900"/>
      </w:pPr>
      <w:r w:rsidRPr="000D5C64">
        <w:t>1) получение ответственным специалистом информации по запросу;</w:t>
      </w:r>
    </w:p>
    <w:p w:rsidR="00DA1B70" w:rsidRPr="000D5C64" w:rsidRDefault="00DA1B70" w:rsidP="008308DC">
      <w:pPr>
        <w:ind w:firstLine="900"/>
      </w:pPr>
      <w:r w:rsidRPr="000D5C64">
        <w:t>2) способ фиксации результат административной процедуры - приобщение поступившей информации к пакету документов, представленных заявителем.</w:t>
      </w:r>
    </w:p>
    <w:p w:rsidR="00DA1B70" w:rsidRPr="000D5C64" w:rsidRDefault="00DA1B70" w:rsidP="008308DC">
      <w:pPr>
        <w:ind w:firstLine="900"/>
      </w:pPr>
      <w:bookmarkStart w:id="141" w:name="sub_297"/>
      <w:r w:rsidRPr="000D5C64">
        <w:t>29.7. Общий срок исполнения административной процедуры 10 рабочих дней.</w:t>
      </w:r>
    </w:p>
    <w:p w:rsidR="00DA1B70" w:rsidRPr="000D5C64" w:rsidRDefault="00DA1B70" w:rsidP="008308DC">
      <w:pPr>
        <w:ind w:firstLine="900"/>
      </w:pPr>
      <w:bookmarkStart w:id="142" w:name="sub_30"/>
      <w:bookmarkEnd w:id="141"/>
      <w:r w:rsidRPr="000D5C64">
        <w:t>30. Рассмотрение документов и принятие решения о предоставлении жилых помещений муниципального жилищного фонда по договору социального найма (либо отказ в предоставлении муниципальных жилых помещений по договору социального найма):</w:t>
      </w:r>
    </w:p>
    <w:p w:rsidR="00DA1B70" w:rsidRPr="000D5C64" w:rsidRDefault="00DA1B70" w:rsidP="008308DC">
      <w:pPr>
        <w:ind w:firstLine="900"/>
      </w:pPr>
      <w:bookmarkStart w:id="143" w:name="sub_301"/>
      <w:bookmarkEnd w:id="142"/>
      <w:r w:rsidRPr="000D5C64">
        <w:t>30.1. Юридический факт, являющийся основанием для начала административной процедуры - наличие зарегистрированного в журнале регистрации заявления.</w:t>
      </w:r>
    </w:p>
    <w:p w:rsidR="00DA1B70" w:rsidRPr="000D5C64" w:rsidRDefault="00DA1B70" w:rsidP="008308DC">
      <w:pPr>
        <w:ind w:firstLine="900"/>
      </w:pPr>
      <w:bookmarkStart w:id="144" w:name="sub_302"/>
      <w:bookmarkEnd w:id="143"/>
      <w:r w:rsidRPr="000D5C64">
        <w:t>30.2. Должностное лицо, ответственное за выполнение административной процедуры - ответственный специалист.</w:t>
      </w:r>
    </w:p>
    <w:p w:rsidR="00DA1B70" w:rsidRPr="000D5C64" w:rsidRDefault="00DA1B70" w:rsidP="008308DC">
      <w:pPr>
        <w:ind w:firstLine="900"/>
      </w:pPr>
      <w:bookmarkStart w:id="145" w:name="sub_303"/>
      <w:bookmarkEnd w:id="144"/>
      <w:r w:rsidRPr="000D5C64">
        <w:t>30.3. Содержание каждого административного действия ответственного специалиста:</w:t>
      </w:r>
    </w:p>
    <w:bookmarkEnd w:id="145"/>
    <w:p w:rsidR="00DA1B70" w:rsidRPr="000D5C64" w:rsidRDefault="00DA1B70" w:rsidP="008308DC">
      <w:pPr>
        <w:ind w:firstLine="900"/>
      </w:pPr>
      <w:r w:rsidRPr="000D5C64">
        <w:t>1) проводит анализ представленных документов, по результатам которого готовит заключение;</w:t>
      </w:r>
    </w:p>
    <w:p w:rsidR="00DA1B70" w:rsidRPr="000D5C64" w:rsidRDefault="00DA1B70" w:rsidP="008308DC">
      <w:pPr>
        <w:ind w:firstLine="900"/>
      </w:pPr>
      <w:r w:rsidRPr="000D5C64">
        <w:t>2) в случае принятия положительного решения выполняет подготовку и обеспечивает согласование проекта постановления администрации Незамаевского сельского поселения Павловского района о предоставлении жилого помещения муниципального жилищного фонда по договору социального найма и представляет его на подпись главе Незамаевского сельского поселения Павловского района;</w:t>
      </w:r>
    </w:p>
    <w:p w:rsidR="00DA1B70" w:rsidRPr="000D5C64" w:rsidRDefault="00DA1B70" w:rsidP="008308DC">
      <w:pPr>
        <w:ind w:firstLine="900"/>
      </w:pPr>
      <w:r w:rsidRPr="000D5C64">
        <w:t>3) в случае принятия отрицательного решения выполняет подготовку и обеспечивает согласование проекта постановления администрации Незамаевского сельского поселения Павловского района об отказе в предоставлении жилого помещения муниципального жилищного фонда по договору социального найма и представляет его на подпись главе Незамаевского сельского поселения Павловского района.</w:t>
      </w:r>
    </w:p>
    <w:p w:rsidR="00DA1B70" w:rsidRPr="000D5C64" w:rsidRDefault="00DA1B70" w:rsidP="008308DC">
      <w:pPr>
        <w:ind w:firstLine="900"/>
      </w:pPr>
      <w:bookmarkStart w:id="146" w:name="sub_304"/>
      <w:r w:rsidRPr="000D5C64">
        <w:t>30.3. Критерии принятия решения:</w:t>
      </w:r>
    </w:p>
    <w:bookmarkEnd w:id="146"/>
    <w:p w:rsidR="00DA1B70" w:rsidRPr="000D5C64" w:rsidRDefault="00DA1B70" w:rsidP="008308DC">
      <w:pPr>
        <w:ind w:firstLine="900"/>
      </w:pPr>
      <w:r w:rsidRPr="000D5C64">
        <w:t>1) соответствие представленных документов установленным требованиям;</w:t>
      </w:r>
    </w:p>
    <w:p w:rsidR="00DA1B70" w:rsidRPr="000D5C64" w:rsidRDefault="00DA1B70" w:rsidP="008308DC">
      <w:pPr>
        <w:ind w:firstLine="900"/>
      </w:pPr>
      <w:r w:rsidRPr="000D5C64">
        <w:t>2) выявление оснований для отказа в представлении муниципальной услуги.</w:t>
      </w:r>
    </w:p>
    <w:p w:rsidR="00DA1B70" w:rsidRPr="000D5C64" w:rsidRDefault="00DA1B70" w:rsidP="008308DC">
      <w:pPr>
        <w:ind w:firstLine="900"/>
      </w:pPr>
      <w:r w:rsidRPr="000D5C64">
        <w:t>30.4. Результат административной процедуры:</w:t>
      </w:r>
    </w:p>
    <w:p w:rsidR="00DA1B70" w:rsidRPr="000D5C64" w:rsidRDefault="00DA1B70" w:rsidP="008308DC">
      <w:pPr>
        <w:ind w:firstLine="900"/>
      </w:pPr>
      <w:r w:rsidRPr="000D5C64">
        <w:t>1) принятие постановления администрации Незамаевского сельского поселения Павловского района о предоставлении жилого помещения муниципального жилищного фонда по договору социального найма;</w:t>
      </w:r>
    </w:p>
    <w:p w:rsidR="00DA1B70" w:rsidRPr="000D5C64" w:rsidRDefault="00DA1B70" w:rsidP="008308DC">
      <w:pPr>
        <w:ind w:firstLine="900"/>
      </w:pPr>
      <w:r w:rsidRPr="000D5C64">
        <w:t>2) принятие постановления администрации Незамаевского сельского поселения Павловского района об отказе в предоставлении жилого помещения муниципального жилищного фонда по договору социального найма.</w:t>
      </w:r>
    </w:p>
    <w:p w:rsidR="00DA1B70" w:rsidRPr="000D5C64" w:rsidRDefault="00DA1B70" w:rsidP="008308DC">
      <w:pPr>
        <w:ind w:firstLine="900"/>
      </w:pPr>
      <w:bookmarkStart w:id="147" w:name="sub_305"/>
      <w:r w:rsidRPr="000D5C64">
        <w:t>30.5. Способ фиксации результата выполнения административной процедуры - регистрация постановления в журнале регистрации.</w:t>
      </w:r>
    </w:p>
    <w:p w:rsidR="00DA1B70" w:rsidRPr="000D5C64" w:rsidRDefault="00DA1B70" w:rsidP="008308DC">
      <w:pPr>
        <w:ind w:firstLine="900"/>
      </w:pPr>
      <w:bookmarkStart w:id="148" w:name="sub_306"/>
      <w:bookmarkEnd w:id="147"/>
      <w:r w:rsidRPr="000D5C64">
        <w:t>30.6. Общий срок административной процедуры 14 рабочих дней.</w:t>
      </w:r>
    </w:p>
    <w:bookmarkEnd w:id="148"/>
    <w:p w:rsidR="00DA1B70" w:rsidRPr="000D5C64" w:rsidRDefault="00DA1B70" w:rsidP="008308DC">
      <w:pPr>
        <w:ind w:firstLine="900"/>
      </w:pPr>
      <w:r w:rsidRPr="000D5C64">
        <w:t>31. Получение заявителем результата муниципальной услуги:</w:t>
      </w:r>
    </w:p>
    <w:p w:rsidR="00DA1B70" w:rsidRPr="000D5C64" w:rsidRDefault="00DA1B70" w:rsidP="008308DC">
      <w:pPr>
        <w:ind w:firstLine="900"/>
      </w:pPr>
      <w:bookmarkStart w:id="149" w:name="sub_331"/>
      <w:r w:rsidRPr="000D5C64">
        <w:t>Юридическим фактом, служащим основанием для начала административной процедуры, является наличие подписанного и зарегистрированного в установленном порядке постановления администрации Незамаевского сельского поселения Павловского района.</w:t>
      </w:r>
    </w:p>
    <w:p w:rsidR="00DA1B70" w:rsidRPr="000D5C64" w:rsidRDefault="00DA1B70" w:rsidP="008308DC">
      <w:pPr>
        <w:ind w:firstLine="900"/>
      </w:pPr>
      <w:bookmarkStart w:id="150" w:name="sub_311"/>
      <w:bookmarkEnd w:id="149"/>
      <w:r w:rsidRPr="000D5C64">
        <w:t>31.1. Должностное лицо, ответственное за выполнение административной процедуры - ответственный специалист.</w:t>
      </w:r>
    </w:p>
    <w:p w:rsidR="00DA1B70" w:rsidRPr="000D5C64" w:rsidRDefault="00DA1B70" w:rsidP="008308DC">
      <w:pPr>
        <w:ind w:firstLine="900"/>
      </w:pPr>
      <w:bookmarkStart w:id="151" w:name="sub_312"/>
      <w:bookmarkEnd w:id="150"/>
      <w:r w:rsidRPr="000D5C64">
        <w:t>31.2. Содержание каждого административного действия, входящего в состав административной процедуры:</w:t>
      </w:r>
    </w:p>
    <w:p w:rsidR="00DA1B70" w:rsidRPr="000D5C64" w:rsidRDefault="00DA1B70" w:rsidP="008308DC">
      <w:pPr>
        <w:ind w:firstLine="900"/>
      </w:pPr>
      <w:bookmarkStart w:id="152" w:name="sub_313"/>
      <w:bookmarkEnd w:id="151"/>
      <w:r w:rsidRPr="000D5C64">
        <w:t>31.3. В случае предоставлении жилого помещения муниципального жилищного фонда по договору социального найма:</w:t>
      </w:r>
    </w:p>
    <w:bookmarkEnd w:id="152"/>
    <w:p w:rsidR="00DA1B70" w:rsidRPr="000D5C64" w:rsidRDefault="00DA1B70" w:rsidP="008308DC">
      <w:pPr>
        <w:ind w:firstLine="900"/>
      </w:pPr>
      <w:r w:rsidRPr="000D5C64">
        <w:t>1) ответственный специалист готовит постановление администрации Незамаевского сельского поселения Павловского района о предоставлении жилого помещения муниципального жилищного фонда по договору социального найма, которое направляется на подпись главе Незамаевского сельского поселения Павловского  района</w:t>
      </w:r>
    </w:p>
    <w:p w:rsidR="00DA1B70" w:rsidRPr="000D5C64" w:rsidRDefault="00DA1B70" w:rsidP="008308DC">
      <w:pPr>
        <w:ind w:firstLine="900"/>
      </w:pPr>
      <w:r w:rsidRPr="000D5C64">
        <w:t>2) подписанное главой Незамаевского сельского поселения Павловского района постановление администрации Незамаевского сельского поселения Павловского района о предоставлении жилого помещения муниципального жилищного фонда по договору социального найма регистрируется в журнале и выдается заявителю лично.</w:t>
      </w:r>
    </w:p>
    <w:p w:rsidR="00DA1B70" w:rsidRPr="000D5C64" w:rsidRDefault="00DA1B70" w:rsidP="008308DC">
      <w:pPr>
        <w:ind w:firstLine="900"/>
      </w:pPr>
      <w:r w:rsidRPr="000D5C64">
        <w:t>Результат административной процедуры - выдача постановления администрации Незамаевского сельского поселения Павловского района о предоставлении жилого помещения муниципального жилищного фонда по договору социального найма.</w:t>
      </w:r>
    </w:p>
    <w:p w:rsidR="00DA1B70" w:rsidRPr="000D5C64" w:rsidRDefault="00DA1B70" w:rsidP="008308DC">
      <w:pPr>
        <w:ind w:firstLine="900"/>
      </w:pPr>
      <w:bookmarkStart w:id="153" w:name="sub_314"/>
      <w:r w:rsidRPr="000D5C64">
        <w:t>31.4. В случае отказа в предоставлении жилого помещения муниципального жилищного фонда по договору социального найма:</w:t>
      </w:r>
    </w:p>
    <w:bookmarkEnd w:id="153"/>
    <w:p w:rsidR="00DA1B70" w:rsidRPr="000D5C64" w:rsidRDefault="00DA1B70" w:rsidP="008308DC">
      <w:pPr>
        <w:ind w:firstLine="900"/>
      </w:pPr>
      <w:r w:rsidRPr="000D5C64">
        <w:t>1) ответственный специалист готовит постановление администрации Незамаевского сельского поселения Павловского района об отказе в предоставлении жилого помещения муниципального жилищного фонда по договору социального найма;</w:t>
      </w:r>
    </w:p>
    <w:p w:rsidR="00DA1B70" w:rsidRPr="000D5C64" w:rsidRDefault="00DA1B70" w:rsidP="008308DC">
      <w:pPr>
        <w:ind w:firstLine="900"/>
      </w:pPr>
      <w:r w:rsidRPr="000D5C64">
        <w:t>2) подписанное постановление администрации Незамаевского сельского поселения Павловского района об отказе в предоставлении жилого помещения муниципального жилищного фонда по договору социального найма выдается заявителю лично.</w:t>
      </w:r>
    </w:p>
    <w:p w:rsidR="00DA1B70" w:rsidRPr="000D5C64" w:rsidRDefault="00DA1B70" w:rsidP="008308DC">
      <w:pPr>
        <w:ind w:firstLine="900"/>
      </w:pPr>
      <w:r w:rsidRPr="000D5C64">
        <w:t>Результат административной процедуры - выдача постановления администрации Незамаевского сельского поселения Павловского района об отказе в предоставлении жилого помещения муниципального жилищного фонда по договору социального найма.</w:t>
      </w:r>
    </w:p>
    <w:p w:rsidR="00DA1B70" w:rsidRPr="000D5C64" w:rsidRDefault="00DA1B70" w:rsidP="008308DC">
      <w:pPr>
        <w:ind w:firstLine="900"/>
      </w:pPr>
      <w:bookmarkStart w:id="154" w:name="sub_315"/>
      <w:r w:rsidRPr="000D5C64">
        <w:t>31.5. Общий срок исполнения административной процедуры 3 (три)  рабочих дня.</w:t>
      </w:r>
    </w:p>
    <w:p w:rsidR="00DA1B70" w:rsidRPr="000D5C64" w:rsidRDefault="00DA1B70" w:rsidP="008308DC">
      <w:pPr>
        <w:ind w:firstLine="900"/>
      </w:pPr>
      <w:bookmarkStart w:id="155" w:name="sub_332"/>
      <w:bookmarkEnd w:id="154"/>
      <w:r w:rsidRPr="000D5C64">
        <w:t>32. Формирование учетного дела заявителя.</w:t>
      </w:r>
    </w:p>
    <w:p w:rsidR="00DA1B70" w:rsidRPr="000D5C64" w:rsidRDefault="00DA1B70" w:rsidP="008308DC">
      <w:pPr>
        <w:ind w:firstLine="900"/>
      </w:pPr>
      <w:bookmarkStart w:id="156" w:name="sub_321"/>
      <w:bookmarkEnd w:id="155"/>
      <w:r w:rsidRPr="000D5C64">
        <w:t>32.1 Юридическим фактом, служащим основанием для начала административной процедуры является наличие подписанного и зарегистрированного в установленном порядке постановления о предоставлении жилого помещения муниципального жилищного фонда по договору социального найма, либо отказе в предоставлении жилого помещения муниципального жилищного фонда по договору социального найма.</w:t>
      </w:r>
    </w:p>
    <w:p w:rsidR="00DA1B70" w:rsidRPr="000D5C64" w:rsidRDefault="00DA1B70" w:rsidP="008308DC">
      <w:pPr>
        <w:ind w:firstLine="900"/>
      </w:pPr>
      <w:bookmarkStart w:id="157" w:name="sub_322"/>
      <w:bookmarkEnd w:id="156"/>
      <w:r w:rsidRPr="000D5C64">
        <w:t>32.2. Должностное лицо, ответственное за выполнение административной процедуры - ответственный специалист.</w:t>
      </w:r>
    </w:p>
    <w:p w:rsidR="00DA1B70" w:rsidRPr="000D5C64" w:rsidRDefault="00DA1B70" w:rsidP="008308DC">
      <w:pPr>
        <w:ind w:firstLine="900"/>
      </w:pPr>
      <w:bookmarkStart w:id="158" w:name="sub_1323"/>
      <w:bookmarkEnd w:id="157"/>
      <w:r w:rsidRPr="000D5C64">
        <w:t>32.3. Критерии принятия решения - предоставление (отказ в предоставлении) жилого помещения муниципального жилищного фонда по договору социального найма.</w:t>
      </w:r>
    </w:p>
    <w:p w:rsidR="00DA1B70" w:rsidRPr="000D5C64" w:rsidRDefault="00DA1B70" w:rsidP="008308DC">
      <w:pPr>
        <w:ind w:firstLine="900"/>
      </w:pPr>
      <w:bookmarkStart w:id="159" w:name="sub_324"/>
      <w:bookmarkEnd w:id="158"/>
      <w:r w:rsidRPr="000D5C64">
        <w:t>32.4. Результат административной процедуры - сформированное учётное дело заявителя.</w:t>
      </w:r>
    </w:p>
    <w:p w:rsidR="00DA1B70" w:rsidRPr="000D5C64" w:rsidRDefault="00DA1B70" w:rsidP="008308DC">
      <w:pPr>
        <w:ind w:firstLine="900"/>
      </w:pPr>
      <w:bookmarkStart w:id="160" w:name="sub_325"/>
      <w:bookmarkEnd w:id="159"/>
      <w:r w:rsidRPr="000D5C64">
        <w:t>32.5. Способ фиксации результата выполнения административной процедуры: размещение в архив.</w:t>
      </w:r>
    </w:p>
    <w:p w:rsidR="00DA1B70" w:rsidRPr="000D5C64" w:rsidRDefault="00DA1B70" w:rsidP="008308DC">
      <w:pPr>
        <w:ind w:firstLine="900"/>
      </w:pPr>
      <w:bookmarkStart w:id="161" w:name="sub_326"/>
      <w:bookmarkEnd w:id="160"/>
      <w:r w:rsidRPr="000D5C64">
        <w:t>32.6. Срок административной процедуры 2 рабочих дня.</w:t>
      </w:r>
    </w:p>
    <w:bookmarkEnd w:id="161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162" w:name="sub_333"/>
      <w:r w:rsidRPr="000D5C64">
        <w:rPr>
          <w:b w:val="0"/>
          <w:bCs w:val="0"/>
          <w:color w:val="auto"/>
        </w:rPr>
        <w:t>Особенности осуществления административных процедур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в электронной форме</w:t>
      </w:r>
    </w:p>
    <w:bookmarkEnd w:id="162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r w:rsidRPr="000D5C64">
        <w:t>33. В электронной форме через Портал, при наличии технической возможности могут осуществляться следующие административные процедуры:</w:t>
      </w:r>
    </w:p>
    <w:p w:rsidR="00DA1B70" w:rsidRPr="000D5C64" w:rsidRDefault="00DA1B70" w:rsidP="008308DC">
      <w:pPr>
        <w:ind w:firstLine="900"/>
      </w:pPr>
      <w:r w:rsidRPr="000D5C64">
        <w:t>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DA1B70" w:rsidRPr="000D5C64" w:rsidRDefault="00DA1B70" w:rsidP="008308DC">
      <w:pPr>
        <w:ind w:firstLine="900"/>
      </w:pPr>
      <w:r w:rsidRPr="000D5C64">
        <w:t>подача заявителем заявления, необходимого для предоставления муниципальной услуги, и прием таких заявлений ответственным специалистом с использованием информационно-технологической и коммуникационной инфраструктуры, в том числе через Портал;</w:t>
      </w:r>
    </w:p>
    <w:p w:rsidR="00DA1B70" w:rsidRPr="000D5C64" w:rsidRDefault="00DA1B70" w:rsidP="008308DC">
      <w:pPr>
        <w:ind w:firstLine="900"/>
      </w:pPr>
      <w:r w:rsidRPr="000D5C64">
        <w:t>получение заявителем сведений о ходе рассмотрения заявления;</w:t>
      </w:r>
    </w:p>
    <w:p w:rsidR="00DA1B70" w:rsidRPr="000D5C64" w:rsidRDefault="00DA1B70" w:rsidP="008308DC">
      <w:pPr>
        <w:ind w:firstLine="900"/>
      </w:pPr>
      <w:r w:rsidRPr="000D5C64">
        <w:t>взаимодействие Учреждения с организациями, указанными в</w:t>
      </w:r>
      <w:r w:rsidRPr="000D5C64">
        <w:rPr>
          <w:b/>
          <w:bCs/>
        </w:rPr>
        <w:t xml:space="preserve"> </w:t>
      </w:r>
      <w:hyperlink w:anchor="sub_16" w:history="1">
        <w:r w:rsidRPr="000D5C64">
          <w:rPr>
            <w:rStyle w:val="a1"/>
            <w:b w:val="0"/>
            <w:bCs w:val="0"/>
          </w:rPr>
          <w:t>пункте 6</w:t>
        </w:r>
      </w:hyperlink>
      <w:r w:rsidRPr="000D5C64">
        <w:t xml:space="preserve"> административного регламента;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163" w:name="sub_400"/>
      <w:r w:rsidRPr="000D5C64">
        <w:rPr>
          <w:b w:val="0"/>
          <w:bCs w:val="0"/>
          <w:color w:val="auto"/>
        </w:rPr>
        <w:t>IV. Порядок и формы контроля за предоставлением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муниципальной услуги</w:t>
      </w:r>
    </w:p>
    <w:bookmarkEnd w:id="163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164" w:name="sub_434"/>
      <w:r w:rsidRPr="000D5C64">
        <w:t>34.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решения осуществляется заместителем главы Незамаевского сельского поселения Павловского района.</w:t>
      </w:r>
    </w:p>
    <w:p w:rsidR="00DA1B70" w:rsidRPr="000D5C64" w:rsidRDefault="00DA1B70" w:rsidP="008308DC">
      <w:pPr>
        <w:ind w:firstLine="900"/>
      </w:pPr>
      <w:bookmarkStart w:id="165" w:name="sub_335"/>
      <w:bookmarkEnd w:id="164"/>
      <w:r w:rsidRPr="000D5C64">
        <w:t>35. Текущий контроль осуществляется заведующим Учреждения.</w:t>
      </w:r>
    </w:p>
    <w:p w:rsidR="00DA1B70" w:rsidRPr="000D5C64" w:rsidRDefault="00DA1B70" w:rsidP="008308DC">
      <w:pPr>
        <w:ind w:firstLine="900"/>
      </w:pPr>
      <w:bookmarkStart w:id="166" w:name="sub_436"/>
      <w:bookmarkEnd w:id="165"/>
      <w:r w:rsidRPr="000D5C64">
        <w:t>36. Текущий контроль осуществляется в течение установленного срока предоставления муниципальной услуги путем проведения, заведующим Учреждения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DA1B70" w:rsidRPr="000D5C64" w:rsidRDefault="00DA1B70" w:rsidP="008308DC">
      <w:pPr>
        <w:ind w:firstLine="900"/>
      </w:pPr>
      <w:bookmarkStart w:id="167" w:name="sub_437"/>
      <w:bookmarkEnd w:id="166"/>
      <w:r w:rsidRPr="000D5C64">
        <w:t>37.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Учреждения.</w:t>
      </w:r>
    </w:p>
    <w:p w:rsidR="00DA1B70" w:rsidRPr="000D5C64" w:rsidRDefault="00DA1B70" w:rsidP="008308DC">
      <w:pPr>
        <w:ind w:firstLine="900"/>
      </w:pPr>
      <w:bookmarkStart w:id="168" w:name="sub_438"/>
      <w:bookmarkEnd w:id="167"/>
      <w:r w:rsidRPr="000D5C64">
        <w:t>38.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A1B70" w:rsidRPr="000D5C64" w:rsidRDefault="00DA1B70" w:rsidP="008308DC">
      <w:pPr>
        <w:ind w:firstLine="900"/>
      </w:pPr>
      <w:bookmarkStart w:id="169" w:name="sub_439"/>
      <w:bookmarkEnd w:id="168"/>
      <w:r w:rsidRPr="000D5C64">
        <w:t>39.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DA1B70" w:rsidRPr="000D5C64" w:rsidRDefault="00DA1B70" w:rsidP="008308DC">
      <w:pPr>
        <w:ind w:firstLine="900"/>
      </w:pPr>
      <w:bookmarkStart w:id="170" w:name="sub_440"/>
      <w:bookmarkEnd w:id="169"/>
      <w:r w:rsidRPr="000D5C64">
        <w:t>40. 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  <w:bookmarkEnd w:id="170"/>
    </w:p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bookmarkStart w:id="171" w:name="sub_500"/>
      <w:r w:rsidRPr="000D5C64">
        <w:rPr>
          <w:b w:val="0"/>
          <w:bCs w:val="0"/>
          <w:color w:val="auto"/>
        </w:rPr>
        <w:t>V. Порядок досудебного обжалования решений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или действий (бездействия), принятых или осуществлённых</w:t>
      </w:r>
    </w:p>
    <w:p w:rsidR="00DA1B70" w:rsidRPr="000D5C64" w:rsidRDefault="00DA1B70" w:rsidP="008308DC">
      <w:pPr>
        <w:pStyle w:val="Heading1"/>
        <w:spacing w:before="0" w:after="0"/>
        <w:ind w:firstLine="900"/>
        <w:jc w:val="both"/>
        <w:rPr>
          <w:b w:val="0"/>
          <w:bCs w:val="0"/>
          <w:color w:val="auto"/>
        </w:rPr>
      </w:pPr>
      <w:r w:rsidRPr="000D5C64">
        <w:rPr>
          <w:b w:val="0"/>
          <w:bCs w:val="0"/>
          <w:color w:val="auto"/>
        </w:rPr>
        <w:t>при предоставлении муниципальной услуги</w:t>
      </w:r>
    </w:p>
    <w:bookmarkEnd w:id="171"/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ind w:firstLine="900"/>
      </w:pPr>
      <w:bookmarkStart w:id="172" w:name="sub_541"/>
      <w:r w:rsidRPr="000D5C64">
        <w:t>41. Заявитель может обратиться с жалобой, в том числе в следующих случаях:</w:t>
      </w:r>
    </w:p>
    <w:p w:rsidR="00DA1B70" w:rsidRPr="000D5C64" w:rsidRDefault="00DA1B70" w:rsidP="008308DC">
      <w:pPr>
        <w:ind w:firstLine="900"/>
      </w:pPr>
      <w:bookmarkStart w:id="173" w:name="sub_411"/>
      <w:bookmarkEnd w:id="172"/>
      <w:r w:rsidRPr="000D5C64">
        <w:t>1) нарушение срока регистрации заявления о предоставлении муниципальной услуги;</w:t>
      </w:r>
    </w:p>
    <w:p w:rsidR="00DA1B70" w:rsidRPr="000D5C64" w:rsidRDefault="00DA1B70" w:rsidP="008308DC">
      <w:pPr>
        <w:ind w:firstLine="900"/>
      </w:pPr>
      <w:bookmarkStart w:id="174" w:name="sub_412"/>
      <w:bookmarkEnd w:id="173"/>
      <w:r w:rsidRPr="000D5C64">
        <w:t>2) нарушение срока предоставления муниципальной услуги;</w:t>
      </w:r>
    </w:p>
    <w:p w:rsidR="00DA1B70" w:rsidRPr="000D5C64" w:rsidRDefault="00DA1B70" w:rsidP="008308DC">
      <w:pPr>
        <w:ind w:firstLine="900"/>
      </w:pPr>
      <w:bookmarkStart w:id="175" w:name="sub_413"/>
      <w:bookmarkEnd w:id="174"/>
      <w:r w:rsidRPr="000D5C64">
        <w:t>3) требование у заявителя документов, не предусмотренных административным регламентом;</w:t>
      </w:r>
    </w:p>
    <w:p w:rsidR="00DA1B70" w:rsidRPr="000D5C64" w:rsidRDefault="00DA1B70" w:rsidP="008308DC">
      <w:pPr>
        <w:ind w:firstLine="900"/>
      </w:pPr>
      <w:bookmarkStart w:id="176" w:name="sub_414"/>
      <w:bookmarkEnd w:id="175"/>
      <w:r w:rsidRPr="000D5C64">
        <w:t>4) отказ в приеме документов, предоставление которых предусмотрено, административным регламентом у заявителя;</w:t>
      </w:r>
    </w:p>
    <w:p w:rsidR="00DA1B70" w:rsidRPr="000D5C64" w:rsidRDefault="00DA1B70" w:rsidP="008308DC">
      <w:pPr>
        <w:ind w:firstLine="900"/>
      </w:pPr>
      <w:bookmarkStart w:id="177" w:name="sub_415"/>
      <w:bookmarkEnd w:id="176"/>
      <w:r w:rsidRPr="000D5C64"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DA1B70" w:rsidRPr="000D5C64" w:rsidRDefault="00DA1B70" w:rsidP="008308DC">
      <w:pPr>
        <w:ind w:firstLine="900"/>
      </w:pPr>
      <w:bookmarkStart w:id="178" w:name="sub_416"/>
      <w:bookmarkEnd w:id="177"/>
      <w:r w:rsidRPr="000D5C64"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DA1B70" w:rsidRPr="000D5C64" w:rsidRDefault="00DA1B70" w:rsidP="008308DC">
      <w:pPr>
        <w:ind w:firstLine="900"/>
      </w:pPr>
      <w:bookmarkStart w:id="179" w:name="sub_417"/>
      <w:bookmarkEnd w:id="178"/>
      <w:r w:rsidRPr="000D5C64">
        <w:t>7) отказ ответственного специалиста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DA1B70" w:rsidRPr="000D5C64" w:rsidRDefault="00DA1B70" w:rsidP="008308DC">
      <w:pPr>
        <w:ind w:firstLine="900"/>
      </w:pPr>
      <w:bookmarkStart w:id="180" w:name="sub_542"/>
      <w:bookmarkEnd w:id="179"/>
      <w:r w:rsidRPr="000D5C64">
        <w:t>42. Жалоба подается в письменной форме на бумажном носителе, на имя главы Незамаевского сельского поселения Павловского района.</w:t>
      </w:r>
    </w:p>
    <w:p w:rsidR="00DA1B70" w:rsidRPr="000D5C64" w:rsidRDefault="00DA1B70" w:rsidP="008308DC">
      <w:pPr>
        <w:ind w:firstLine="900"/>
      </w:pPr>
      <w:bookmarkStart w:id="181" w:name="sub_543"/>
      <w:bookmarkEnd w:id="180"/>
      <w:r w:rsidRPr="000D5C64">
        <w:t>43. Жалоба может быть направлена по почте, через МФЦ,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DA1B70" w:rsidRPr="000D5C64" w:rsidRDefault="00DA1B70" w:rsidP="008308DC">
      <w:pPr>
        <w:ind w:firstLine="900"/>
      </w:pPr>
      <w:bookmarkStart w:id="182" w:name="sub_544"/>
      <w:bookmarkEnd w:id="181"/>
      <w:r w:rsidRPr="000D5C64">
        <w:t>44. Жалоба должна содержать:</w:t>
      </w:r>
    </w:p>
    <w:p w:rsidR="00DA1B70" w:rsidRPr="000D5C64" w:rsidRDefault="00DA1B70" w:rsidP="008308DC">
      <w:pPr>
        <w:ind w:firstLine="900"/>
      </w:pPr>
      <w:bookmarkStart w:id="183" w:name="sub_441"/>
      <w:bookmarkEnd w:id="182"/>
      <w:r w:rsidRPr="000D5C64">
        <w:t>1) наименование Учреждения, ответственного специалиста, решения и действия (бездействие) которого обжалуются;</w:t>
      </w:r>
    </w:p>
    <w:p w:rsidR="00DA1B70" w:rsidRPr="000D5C64" w:rsidRDefault="00DA1B70" w:rsidP="008308DC">
      <w:pPr>
        <w:ind w:firstLine="900"/>
      </w:pPr>
      <w:bookmarkStart w:id="184" w:name="sub_442"/>
      <w:bookmarkEnd w:id="183"/>
      <w:r w:rsidRPr="000D5C6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1B70" w:rsidRPr="000D5C64" w:rsidRDefault="00DA1B70" w:rsidP="008308DC">
      <w:pPr>
        <w:ind w:firstLine="900"/>
      </w:pPr>
      <w:bookmarkStart w:id="185" w:name="sub_443"/>
      <w:bookmarkEnd w:id="184"/>
      <w:r w:rsidRPr="000D5C64">
        <w:t>3) сведения об обжалуемых решениях и действиях (бездействии) Учреждения, заведующего Учреждения, ответственного специалиста;</w:t>
      </w:r>
    </w:p>
    <w:p w:rsidR="00DA1B70" w:rsidRPr="000D5C64" w:rsidRDefault="00DA1B70" w:rsidP="008308DC">
      <w:pPr>
        <w:ind w:firstLine="900"/>
      </w:pPr>
      <w:bookmarkStart w:id="186" w:name="sub_444"/>
      <w:bookmarkEnd w:id="185"/>
      <w:r w:rsidRPr="000D5C64">
        <w:t>4) доводы, на основании которых заявитель не согласен с решением и действием (бездействием) Учреждения, заведующего Учреждением,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DA1B70" w:rsidRPr="000D5C64" w:rsidRDefault="00DA1B70" w:rsidP="008308DC">
      <w:pPr>
        <w:ind w:firstLine="900"/>
      </w:pPr>
      <w:bookmarkStart w:id="187" w:name="sub_545"/>
      <w:bookmarkEnd w:id="186"/>
      <w:r w:rsidRPr="000D5C64">
        <w:t>45. Жалоба, поступившая в администрацию Незамаевского сельского поселения Павловского района,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DA1B70" w:rsidRPr="000D5C64" w:rsidRDefault="00DA1B70" w:rsidP="008308DC">
      <w:pPr>
        <w:ind w:firstLine="900"/>
      </w:pPr>
      <w:bookmarkStart w:id="188" w:name="sub_546"/>
      <w:bookmarkEnd w:id="187"/>
      <w:r w:rsidRPr="000D5C64">
        <w:t>46. По результатам рассмотрения жалобы принимается одно из следующих решений:</w:t>
      </w:r>
    </w:p>
    <w:p w:rsidR="00DA1B70" w:rsidRPr="000D5C64" w:rsidRDefault="00DA1B70" w:rsidP="008308DC">
      <w:pPr>
        <w:ind w:firstLine="900"/>
      </w:pPr>
      <w:bookmarkStart w:id="189" w:name="sub_461"/>
      <w:bookmarkEnd w:id="188"/>
      <w:r w:rsidRPr="000D5C64">
        <w:t>1) жалоба признана удовлетворенной, в том числе в форме отмены принятого решения, исправления допущенных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</w:p>
    <w:p w:rsidR="00DA1B70" w:rsidRPr="000D5C64" w:rsidRDefault="00DA1B70" w:rsidP="008308DC">
      <w:pPr>
        <w:ind w:firstLine="900"/>
      </w:pPr>
      <w:bookmarkStart w:id="190" w:name="sub_462"/>
      <w:bookmarkEnd w:id="189"/>
      <w:r w:rsidRPr="000D5C64">
        <w:t>2) отказ в удовлетворении жалобы.</w:t>
      </w:r>
    </w:p>
    <w:p w:rsidR="00DA1B70" w:rsidRPr="000D5C64" w:rsidRDefault="00DA1B70" w:rsidP="008308DC">
      <w:pPr>
        <w:ind w:firstLine="900"/>
      </w:pPr>
      <w:bookmarkStart w:id="191" w:name="sub_547"/>
      <w:bookmarkEnd w:id="190"/>
      <w:r w:rsidRPr="000D5C64">
        <w:t xml:space="preserve">47. Не позднее дня, следующего за днем принятия решения, указанного в </w:t>
      </w:r>
      <w:hyperlink w:anchor="sub_546" w:history="1">
        <w:r w:rsidRPr="000D5C64">
          <w:rPr>
            <w:rStyle w:val="a1"/>
            <w:b w:val="0"/>
            <w:bCs w:val="0"/>
          </w:rPr>
          <w:t>пункте 46</w:t>
        </w:r>
      </w:hyperlink>
      <w:r w:rsidRPr="000D5C64">
        <w:rPr>
          <w:b/>
          <w:bCs/>
        </w:rPr>
        <w:t>,</w:t>
      </w:r>
      <w:r w:rsidRPr="000D5C64"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1B70" w:rsidRPr="000D5C64" w:rsidRDefault="00DA1B70" w:rsidP="008308DC">
      <w:pPr>
        <w:ind w:firstLine="900"/>
      </w:pPr>
      <w:bookmarkStart w:id="192" w:name="sub_548"/>
      <w:bookmarkEnd w:id="191"/>
      <w:r w:rsidRPr="000D5C64">
        <w:t>48. В случае установления в ходе или по результатам рассмотрения жалобы признаков состава административного правонарушения,  или преступления, 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92"/>
    </w:p>
    <w:p w:rsidR="00DA1B70" w:rsidRPr="000D5C64" w:rsidRDefault="00DA1B70" w:rsidP="00A56A34">
      <w:pPr>
        <w:ind w:left="720" w:firstLine="0"/>
      </w:pPr>
    </w:p>
    <w:p w:rsidR="00DA1B70" w:rsidRPr="000D5C64" w:rsidRDefault="00DA1B70" w:rsidP="00A56A34">
      <w:pPr>
        <w:ind w:left="720" w:firstLine="0"/>
      </w:pPr>
    </w:p>
    <w:p w:rsidR="00DA1B70" w:rsidRPr="000D5C64" w:rsidRDefault="00DA1B70" w:rsidP="008308DC">
      <w:pPr>
        <w:ind w:left="720" w:hanging="720"/>
      </w:pPr>
    </w:p>
    <w:p w:rsidR="00DA1B70" w:rsidRPr="000D5C64" w:rsidRDefault="00DA1B70" w:rsidP="008308DC">
      <w:pPr>
        <w:pStyle w:val="a3"/>
        <w:ind w:firstLine="900"/>
        <w:jc w:val="both"/>
      </w:pPr>
      <w:r w:rsidRPr="000D5C64">
        <w:t>Глава  Незамаевского сельского</w:t>
      </w:r>
    </w:p>
    <w:p w:rsidR="00DA1B70" w:rsidRDefault="00DA1B70" w:rsidP="008308DC">
      <w:pPr>
        <w:pStyle w:val="a3"/>
        <w:ind w:firstLine="900"/>
        <w:jc w:val="both"/>
      </w:pPr>
      <w:r w:rsidRPr="000D5C64">
        <w:t>поселения  Павловского  района</w:t>
      </w:r>
    </w:p>
    <w:p w:rsidR="00DA1B70" w:rsidRPr="000D5C64" w:rsidRDefault="00DA1B70" w:rsidP="008308DC">
      <w:pPr>
        <w:pStyle w:val="a3"/>
        <w:ind w:firstLine="900"/>
        <w:jc w:val="both"/>
      </w:pPr>
      <w:r w:rsidRPr="000D5C64">
        <w:t>С.А.Левченко</w:t>
      </w:r>
    </w:p>
    <w:p w:rsidR="00DA1B70" w:rsidRPr="000D5C64" w:rsidRDefault="00DA1B70" w:rsidP="008308DC">
      <w:pPr>
        <w:ind w:left="720" w:firstLine="900"/>
      </w:pPr>
    </w:p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tabs>
          <w:tab w:val="left" w:pos="7650"/>
        </w:tabs>
        <w:spacing w:line="274" w:lineRule="exact"/>
        <w:ind w:firstLine="900"/>
      </w:pPr>
    </w:p>
    <w:p w:rsidR="00DA1B70" w:rsidRPr="000D5C64" w:rsidRDefault="00DA1B70" w:rsidP="008308DC">
      <w:pPr>
        <w:pStyle w:val="Style21"/>
        <w:widowControl/>
        <w:spacing w:line="240" w:lineRule="auto"/>
        <w:ind w:left="720" w:firstLine="180"/>
        <w:jc w:val="both"/>
        <w:rPr>
          <w:rStyle w:val="FontStyle40"/>
          <w:sz w:val="24"/>
          <w:szCs w:val="24"/>
        </w:rPr>
      </w:pPr>
      <w:r w:rsidRPr="000D5C64">
        <w:rPr>
          <w:rStyle w:val="FontStyle40"/>
          <w:sz w:val="24"/>
          <w:szCs w:val="24"/>
        </w:rPr>
        <w:t>Приложение №1</w:t>
      </w:r>
    </w:p>
    <w:p w:rsidR="00DA1B70" w:rsidRPr="000D5C64" w:rsidRDefault="00DA1B70" w:rsidP="008308DC">
      <w:pPr>
        <w:pStyle w:val="Style31"/>
        <w:widowControl/>
        <w:spacing w:line="240" w:lineRule="auto"/>
        <w:ind w:firstLine="900"/>
        <w:jc w:val="both"/>
        <w:rPr>
          <w:rStyle w:val="FontStyle40"/>
          <w:sz w:val="24"/>
          <w:szCs w:val="24"/>
        </w:rPr>
      </w:pPr>
      <w:r w:rsidRPr="000D5C64">
        <w:rPr>
          <w:rStyle w:val="FontStyle40"/>
          <w:sz w:val="24"/>
          <w:szCs w:val="24"/>
        </w:rPr>
        <w:t>к административному регламенту по</w:t>
      </w:r>
    </w:p>
    <w:p w:rsidR="00DA1B70" w:rsidRPr="000D5C64" w:rsidRDefault="00DA1B70" w:rsidP="008308DC">
      <w:pPr>
        <w:pStyle w:val="Style31"/>
        <w:widowControl/>
        <w:spacing w:line="240" w:lineRule="auto"/>
        <w:ind w:firstLine="900"/>
        <w:jc w:val="both"/>
        <w:rPr>
          <w:rStyle w:val="FontStyle40"/>
          <w:sz w:val="24"/>
          <w:szCs w:val="24"/>
        </w:rPr>
      </w:pPr>
      <w:r w:rsidRPr="000D5C64">
        <w:rPr>
          <w:rStyle w:val="FontStyle40"/>
          <w:sz w:val="24"/>
          <w:szCs w:val="24"/>
        </w:rPr>
        <w:t>предоставлению муниципальной услуги</w:t>
      </w:r>
    </w:p>
    <w:p w:rsidR="00DA1B70" w:rsidRPr="000D5C64" w:rsidRDefault="00DA1B70" w:rsidP="008308DC">
      <w:pPr>
        <w:pStyle w:val="Style31"/>
        <w:widowControl/>
        <w:spacing w:line="240" w:lineRule="auto"/>
        <w:ind w:firstLine="900"/>
        <w:jc w:val="both"/>
        <w:rPr>
          <w:rStyle w:val="FontStyle40"/>
          <w:sz w:val="24"/>
          <w:szCs w:val="24"/>
        </w:rPr>
      </w:pPr>
      <w:r w:rsidRPr="000D5C64">
        <w:rPr>
          <w:rStyle w:val="FontStyle40"/>
          <w:sz w:val="24"/>
          <w:szCs w:val="24"/>
        </w:rPr>
        <w:t>«Предоставление жилого помещения</w:t>
      </w:r>
    </w:p>
    <w:p w:rsidR="00DA1B70" w:rsidRPr="000D5C64" w:rsidRDefault="00DA1B70" w:rsidP="008308DC">
      <w:pPr>
        <w:pStyle w:val="Style31"/>
        <w:widowControl/>
        <w:spacing w:line="240" w:lineRule="auto"/>
        <w:ind w:firstLine="900"/>
        <w:jc w:val="both"/>
        <w:rPr>
          <w:rStyle w:val="FontStyle40"/>
          <w:sz w:val="24"/>
          <w:szCs w:val="24"/>
        </w:rPr>
      </w:pPr>
      <w:r w:rsidRPr="000D5C64">
        <w:rPr>
          <w:rStyle w:val="FontStyle40"/>
          <w:sz w:val="24"/>
          <w:szCs w:val="24"/>
        </w:rPr>
        <w:t>муниципального жилищного фонда</w:t>
      </w:r>
    </w:p>
    <w:p w:rsidR="00DA1B70" w:rsidRPr="000D5C64" w:rsidRDefault="00DA1B70" w:rsidP="008308DC">
      <w:pPr>
        <w:pStyle w:val="Style31"/>
        <w:widowControl/>
        <w:spacing w:line="240" w:lineRule="auto"/>
        <w:ind w:firstLine="900"/>
        <w:jc w:val="both"/>
        <w:rPr>
          <w:rStyle w:val="FontStyle40"/>
          <w:sz w:val="24"/>
          <w:szCs w:val="24"/>
        </w:rPr>
      </w:pPr>
      <w:r w:rsidRPr="000D5C64">
        <w:rPr>
          <w:rStyle w:val="FontStyle40"/>
          <w:sz w:val="24"/>
          <w:szCs w:val="24"/>
        </w:rPr>
        <w:t>по договору социального найма»</w:t>
      </w:r>
    </w:p>
    <w:p w:rsidR="00DA1B70" w:rsidRPr="000D5C64" w:rsidRDefault="00DA1B70" w:rsidP="008308DC">
      <w:pPr>
        <w:ind w:left="720" w:firstLine="900"/>
        <w:jc w:val="left"/>
      </w:pPr>
    </w:p>
    <w:p w:rsidR="00DA1B70" w:rsidRPr="000D5C64" w:rsidRDefault="00DA1B70" w:rsidP="00A56A34">
      <w:pPr>
        <w:ind w:left="720" w:firstLine="0"/>
        <w:jc w:val="left"/>
      </w:pPr>
    </w:p>
    <w:tbl>
      <w:tblPr>
        <w:tblW w:w="99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00"/>
        <w:gridCol w:w="280"/>
        <w:gridCol w:w="140"/>
        <w:gridCol w:w="1120"/>
        <w:gridCol w:w="140"/>
        <w:gridCol w:w="280"/>
        <w:gridCol w:w="280"/>
        <w:gridCol w:w="420"/>
        <w:gridCol w:w="700"/>
        <w:gridCol w:w="280"/>
        <w:gridCol w:w="63"/>
        <w:gridCol w:w="284"/>
        <w:gridCol w:w="280"/>
        <w:gridCol w:w="66"/>
        <w:gridCol w:w="788"/>
        <w:gridCol w:w="305"/>
        <w:gridCol w:w="236"/>
        <w:gridCol w:w="268"/>
        <w:gridCol w:w="1671"/>
        <w:gridCol w:w="9"/>
        <w:gridCol w:w="236"/>
      </w:tblGrid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B77E80">
            <w:pPr>
              <w:pStyle w:val="a4"/>
              <w:spacing w:line="274" w:lineRule="exact"/>
              <w:ind w:left="-108"/>
              <w:jc w:val="center"/>
            </w:pPr>
            <w:r w:rsidRPr="000D5C64">
              <w:t>Главе Незамаевского сельского поселения Павловского района</w:t>
            </w: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  <w:jc w:val="center"/>
            </w:pPr>
            <w:r w:rsidRPr="000D5C64">
              <w:t>(наименование)</w:t>
            </w: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  <w:jc w:val="center"/>
            </w:pPr>
            <w:r w:rsidRPr="000D5C64">
              <w:t>(Ф.И.О. главы Незамаевского сельского поселения Павловского района)</w:t>
            </w:r>
          </w:p>
        </w:tc>
      </w:tr>
      <w:tr w:rsidR="00DA1B70" w:rsidRPr="000D5C64">
        <w:trPr>
          <w:gridAfter w:val="2"/>
          <w:wAfter w:w="245" w:type="dxa"/>
        </w:trPr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</w:pPr>
            <w:r w:rsidRPr="000D5C64">
              <w:t>от  гражданина (ки)</w:t>
            </w:r>
          </w:p>
        </w:tc>
        <w:tc>
          <w:tcPr>
            <w:tcW w:w="60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  <w:jc w:val="center"/>
            </w:pPr>
            <w:r w:rsidRPr="000D5C64">
              <w:t>(Ф.И.О.)</w:t>
            </w: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  <w:jc w:val="center"/>
            </w:pPr>
            <w:r w:rsidRPr="000D5C64">
              <w:t>зарегистрированного (ой) по месту жительства по адресу:</w:t>
            </w: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  <w:jc w:val="center"/>
            </w:pPr>
            <w:r w:rsidRPr="000D5C64">
              <w:t>(почтовый индекс, населенный пункт,</w:t>
            </w: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  <w:jc w:val="center"/>
            </w:pPr>
            <w:r w:rsidRPr="000D5C64">
              <w:t>улица, номер дома, корпуса, квартиры)</w:t>
            </w:r>
          </w:p>
        </w:tc>
      </w:tr>
      <w:tr w:rsidR="00DA1B70" w:rsidRPr="000D5C64">
        <w:trPr>
          <w:gridAfter w:val="2"/>
          <w:wAfter w:w="245" w:type="dxa"/>
        </w:trPr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108"/>
            </w:pPr>
            <w:r w:rsidRPr="000D5C64">
              <w:t>работающего (ей) в</w:t>
            </w:r>
          </w:p>
        </w:tc>
        <w:tc>
          <w:tcPr>
            <w:tcW w:w="60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606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  <w:jc w:val="center"/>
            </w:pPr>
            <w:r w:rsidRPr="000D5C64">
              <w:t>(полное наименование</w:t>
            </w: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  <w:jc w:val="center"/>
            </w:pPr>
            <w:r w:rsidRPr="000D5C64">
              <w:t>предприятия, учреждения, организации)</w:t>
            </w:r>
          </w:p>
        </w:tc>
      </w:tr>
      <w:tr w:rsidR="00DA1B70" w:rsidRPr="000D5C64">
        <w:trPr>
          <w:gridAfter w:val="2"/>
          <w:wAfter w:w="245" w:type="dxa"/>
        </w:trPr>
        <w:tc>
          <w:tcPr>
            <w:tcW w:w="2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</w:pPr>
            <w:r w:rsidRPr="000D5C64">
              <w:t>в должности</w:t>
            </w:r>
          </w:p>
        </w:tc>
        <w:tc>
          <w:tcPr>
            <w:tcW w:w="71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47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</w:pPr>
            <w:r w:rsidRPr="000D5C64">
              <w:t>номера телефонов: домашнего</w:t>
            </w:r>
          </w:p>
        </w:tc>
        <w:tc>
          <w:tcPr>
            <w:tcW w:w="4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</w:pPr>
            <w:r w:rsidRPr="000D5C64">
              <w:t>мобильного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B77E80">
            <w:pPr>
              <w:pStyle w:val="a4"/>
              <w:spacing w:line="274" w:lineRule="exact"/>
              <w:ind w:left="-63"/>
            </w:pPr>
            <w:r w:rsidRPr="000D5C64">
              <w:t>,рабочего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B77E80">
            <w:pPr>
              <w:pStyle w:val="a4"/>
              <w:tabs>
                <w:tab w:val="left" w:pos="1560"/>
              </w:tabs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Heading1"/>
              <w:spacing w:before="0" w:after="0" w:line="274" w:lineRule="exact"/>
              <w:ind w:left="-284"/>
              <w:rPr>
                <w:b w:val="0"/>
                <w:bCs w:val="0"/>
                <w:color w:val="auto"/>
              </w:rPr>
            </w:pPr>
            <w:r w:rsidRPr="000D5C64">
              <w:rPr>
                <w:b w:val="0"/>
                <w:bCs w:val="0"/>
                <w:color w:val="auto"/>
              </w:rPr>
              <w:t xml:space="preserve">Заявление </w:t>
            </w:r>
          </w:p>
          <w:p w:rsidR="00DA1B70" w:rsidRPr="000D5C64" w:rsidRDefault="00DA1B70" w:rsidP="00C20738">
            <w:pPr>
              <w:pStyle w:val="Heading1"/>
              <w:spacing w:before="0" w:after="0" w:line="274" w:lineRule="exact"/>
              <w:ind w:left="-284"/>
              <w:rPr>
                <w:b w:val="0"/>
                <w:bCs w:val="0"/>
                <w:color w:val="auto"/>
              </w:rPr>
            </w:pPr>
            <w:r w:rsidRPr="000D5C64">
              <w:rPr>
                <w:b w:val="0"/>
                <w:bCs w:val="0"/>
                <w:color w:val="auto"/>
              </w:rPr>
              <w:t xml:space="preserve">о предоставлении жилого помещения муниципального жилищного фонда </w:t>
            </w:r>
          </w:p>
          <w:p w:rsidR="00DA1B70" w:rsidRPr="000D5C64" w:rsidRDefault="00DA1B70" w:rsidP="00C20738">
            <w:pPr>
              <w:pStyle w:val="Heading1"/>
              <w:spacing w:before="0" w:after="0" w:line="274" w:lineRule="exact"/>
              <w:ind w:left="-284"/>
              <w:rPr>
                <w:color w:val="auto"/>
              </w:rPr>
            </w:pPr>
            <w:r w:rsidRPr="000D5C64">
              <w:rPr>
                <w:b w:val="0"/>
                <w:bCs w:val="0"/>
                <w:color w:val="auto"/>
              </w:rPr>
              <w:t>по договору социального найма</w:t>
            </w: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57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</w:pPr>
            <w:r w:rsidRPr="000D5C64">
              <w:t>Прошу предоставить мне / моей семье из</w:t>
            </w:r>
          </w:p>
        </w:tc>
        <w:tc>
          <w:tcPr>
            <w:tcW w:w="39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</w:pPr>
            <w:r w:rsidRPr="000D5C64">
              <w:t>проживающих совместно со мной, в том числе:</w:t>
            </w:r>
          </w:p>
        </w:tc>
        <w:tc>
          <w:tcPr>
            <w:tcW w:w="36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108" w:hanging="176"/>
              <w:jc w:val="center"/>
            </w:pPr>
            <w:r w:rsidRPr="000D5C64">
              <w:t>Фамилия, имя, отчество (полностью) п/п заявителя и членов его семьи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04"/>
              <w:jc w:val="center"/>
            </w:pPr>
            <w:r w:rsidRPr="000D5C64">
              <w:t>Дата рождения (число, месяц, год)</w:t>
            </w:r>
          </w:p>
        </w:tc>
        <w:tc>
          <w:tcPr>
            <w:tcW w:w="2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183"/>
              <w:jc w:val="center"/>
            </w:pPr>
            <w:r w:rsidRPr="000D5C64">
              <w:t>Родственные отношения членов семьи по отношению к заявителю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138"/>
              <w:jc w:val="center"/>
            </w:pPr>
            <w:r w:rsidRPr="000D5C64">
              <w:t>Примечание</w:t>
            </w:r>
          </w:p>
        </w:tc>
      </w:tr>
      <w:tr w:rsidR="00DA1B70" w:rsidRPr="000D5C64">
        <w:trPr>
          <w:gridAfter w:val="2"/>
          <w:wAfter w:w="245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108" w:right="-256"/>
            </w:pPr>
            <w:r w:rsidRPr="000D5C64">
              <w:t>№п/п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2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2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2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2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2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2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ind w:firstLine="0"/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2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ind w:firstLine="0"/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2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108"/>
            </w:pPr>
          </w:p>
          <w:p w:rsidR="00DA1B70" w:rsidRPr="000D5C64" w:rsidRDefault="00DA1B70" w:rsidP="00C20738">
            <w:pPr>
              <w:pStyle w:val="a4"/>
              <w:spacing w:line="274" w:lineRule="exact"/>
              <w:ind w:left="-108"/>
            </w:pPr>
            <w:r w:rsidRPr="000D5C64">
      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108" w:firstLine="142"/>
            </w:pPr>
            <w:r w:rsidRPr="000D5C64">
              <w:t xml:space="preserve">Я (мы) предупрежден (ы) о последствиях, предусмотренных частью I статьи 56 </w:t>
            </w:r>
            <w:hyperlink r:id="rId22" w:history="1">
              <w:r w:rsidRPr="000D5C64">
                <w:rPr>
                  <w:rStyle w:val="a1"/>
                  <w:b w:val="0"/>
                  <w:bCs w:val="0"/>
                </w:rPr>
                <w:t>Жилищного кодекса</w:t>
              </w:r>
            </w:hyperlink>
            <w:r w:rsidRPr="000D5C64">
              <w:t xml:space="preserve">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3" w:history="1">
              <w:r w:rsidRPr="000D5C64">
                <w:rPr>
                  <w:rStyle w:val="a1"/>
                  <w:b w:val="0"/>
                  <w:bCs w:val="0"/>
                </w:rPr>
                <w:t>статьей 327</w:t>
              </w:r>
            </w:hyperlink>
            <w:r w:rsidRPr="000D5C64">
              <w:t xml:space="preserve"> Уголовного кодекса Российской Федерации, за подделку документов.</w:t>
            </w: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</w:pPr>
            <w:r w:rsidRPr="000D5C64">
              <w:t>Приложение: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59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69"/>
            </w:pPr>
            <w:r w:rsidRPr="000D5C64">
              <w:t>документов, необходимых для рассмотрения</w:t>
            </w:r>
          </w:p>
        </w:tc>
      </w:tr>
      <w:tr w:rsidR="00DA1B70" w:rsidRPr="000D5C64">
        <w:trPr>
          <w:gridAfter w:val="2"/>
          <w:wAfter w:w="245" w:type="dxa"/>
        </w:trPr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</w:pPr>
            <w:r w:rsidRPr="000D5C64">
              <w:t>заявления, на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tabs>
                <w:tab w:val="left" w:pos="1184"/>
              </w:tabs>
              <w:spacing w:line="274" w:lineRule="exact"/>
              <w:ind w:left="-284" w:right="-147"/>
            </w:pPr>
          </w:p>
        </w:tc>
        <w:tc>
          <w:tcPr>
            <w:tcW w:w="59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tabs>
                <w:tab w:val="left" w:pos="1184"/>
              </w:tabs>
              <w:spacing w:line="274" w:lineRule="exact"/>
              <w:ind w:left="-69" w:right="-147"/>
            </w:pPr>
            <w:r w:rsidRPr="000D5C64">
              <w:t>листах.</w:t>
            </w: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97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  <w:jc w:val="center"/>
            </w:pPr>
            <w:r w:rsidRPr="000D5C64">
              <w:t>Подписи</w:t>
            </w:r>
          </w:p>
          <w:p w:rsidR="00DA1B70" w:rsidRPr="000D5C64" w:rsidRDefault="00DA1B70" w:rsidP="00C20738">
            <w:pPr>
              <w:pStyle w:val="a4"/>
              <w:spacing w:line="274" w:lineRule="exact"/>
              <w:ind w:left="-284"/>
              <w:jc w:val="center"/>
            </w:pPr>
            <w:r w:rsidRPr="000D5C64">
              <w:t>заявителя и всех дееспособных членов его семьи</w:t>
            </w:r>
          </w:p>
        </w:tc>
      </w:tr>
      <w:tr w:rsidR="00DA1B70" w:rsidRPr="000D5C64">
        <w:trPr>
          <w:gridAfter w:val="2"/>
          <w:wAfter w:w="245" w:type="dxa"/>
        </w:trPr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36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  <w:jc w:val="center"/>
            </w:pPr>
            <w:r w:rsidRPr="000D5C64">
              <w:t>(Ф.И.О.)</w:t>
            </w:r>
          </w:p>
        </w:tc>
      </w:tr>
      <w:tr w:rsidR="00DA1B70" w:rsidRPr="000D5C64">
        <w:trPr>
          <w:gridAfter w:val="2"/>
          <w:wAfter w:w="245" w:type="dxa"/>
        </w:trPr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36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406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jc w:val="center"/>
            </w:pPr>
            <w:r w:rsidRPr="000D5C64">
              <w:t>Место для оттиска штампа о дате и времени принятия заявления со всеми необходимыми документами</w:t>
            </w: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  <w:jc w:val="center"/>
            </w:pPr>
            <w:r w:rsidRPr="000D5C64">
              <w:t>(Ф.И.О.)</w:t>
            </w:r>
          </w:p>
        </w:tc>
      </w:tr>
      <w:tr w:rsidR="00DA1B70" w:rsidRPr="000D5C64">
        <w:trPr>
          <w:gridAfter w:val="2"/>
          <w:wAfter w:w="245" w:type="dxa"/>
        </w:trPr>
        <w:tc>
          <w:tcPr>
            <w:tcW w:w="40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36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40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  <w:jc w:val="center"/>
            </w:pPr>
            <w:r w:rsidRPr="000D5C64">
              <w:t>(Ф.И.О.)</w:t>
            </w:r>
          </w:p>
        </w:tc>
      </w:tr>
      <w:tr w:rsidR="00DA1B70" w:rsidRPr="000D5C64">
        <w:trPr>
          <w:gridAfter w:val="2"/>
          <w:wAfter w:w="245" w:type="dxa"/>
        </w:trPr>
        <w:tc>
          <w:tcPr>
            <w:tcW w:w="406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36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  <w:jc w:val="center"/>
            </w:pPr>
            <w:r w:rsidRPr="000D5C64">
              <w:t>(Ф.И.О.)</w:t>
            </w:r>
          </w:p>
        </w:tc>
      </w:tr>
      <w:tr w:rsidR="00DA1B70" w:rsidRPr="000D5C64">
        <w:trPr>
          <w:gridAfter w:val="2"/>
          <w:wAfter w:w="245" w:type="dxa"/>
        </w:trPr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36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</w:tr>
      <w:tr w:rsidR="00DA1B70" w:rsidRPr="000D5C64">
        <w:trPr>
          <w:gridAfter w:val="2"/>
          <w:wAfter w:w="245" w:type="dxa"/>
        </w:trPr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spacing w:line="274" w:lineRule="exact"/>
              <w:ind w:left="-284"/>
              <w:jc w:val="center"/>
            </w:pPr>
            <w:r w:rsidRPr="000D5C64">
              <w:t>(Ф.И.О.)</w:t>
            </w:r>
          </w:p>
        </w:tc>
      </w:tr>
      <w:tr w:rsidR="00DA1B70" w:rsidRPr="000D5C64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tabs>
                <w:tab w:val="left" w:pos="5670"/>
              </w:tabs>
              <w:spacing w:line="274" w:lineRule="exact"/>
              <w:ind w:left="-284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tabs>
                <w:tab w:val="left" w:pos="5670"/>
              </w:tabs>
              <w:spacing w:line="274" w:lineRule="exact"/>
              <w:ind w:left="-284"/>
            </w:pPr>
            <w:r w:rsidRPr="000D5C64">
              <w:t>"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tabs>
                <w:tab w:val="left" w:pos="5670"/>
              </w:tabs>
              <w:spacing w:line="274" w:lineRule="exact"/>
            </w:pPr>
            <w:r w:rsidRPr="000D5C64">
              <w:t xml:space="preserve">    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tabs>
                <w:tab w:val="left" w:pos="5670"/>
              </w:tabs>
              <w:spacing w:line="274" w:lineRule="exact"/>
              <w:ind w:left="-284"/>
            </w:pPr>
            <w:r w:rsidRPr="000D5C64"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tabs>
                <w:tab w:val="left" w:pos="5670"/>
              </w:tabs>
              <w:spacing w:line="274" w:lineRule="exact"/>
              <w:ind w:left="-284"/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70" w:rsidRPr="000D5C64" w:rsidRDefault="00DA1B70" w:rsidP="00C20738">
            <w:pPr>
              <w:pStyle w:val="a4"/>
              <w:tabs>
                <w:tab w:val="left" w:pos="5670"/>
              </w:tabs>
              <w:spacing w:line="274" w:lineRule="exact"/>
              <w:ind w:left="-284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B70" w:rsidRPr="000D5C64" w:rsidRDefault="00DA1B70" w:rsidP="00C20738">
            <w:pPr>
              <w:pStyle w:val="a4"/>
              <w:tabs>
                <w:tab w:val="left" w:pos="5670"/>
              </w:tabs>
              <w:spacing w:line="274" w:lineRule="exact"/>
              <w:ind w:left="-284"/>
            </w:pPr>
            <w:r w:rsidRPr="000D5C64">
              <w:t>г</w:t>
            </w:r>
          </w:p>
        </w:tc>
      </w:tr>
    </w:tbl>
    <w:p w:rsidR="00DA1B70" w:rsidRPr="000D5C64" w:rsidRDefault="00DA1B70" w:rsidP="00A56A34">
      <w:pPr>
        <w:ind w:left="720" w:firstLine="0"/>
      </w:pPr>
    </w:p>
    <w:p w:rsidR="00DA1B70" w:rsidRPr="000D5C64" w:rsidRDefault="00DA1B70" w:rsidP="00A56A34">
      <w:pPr>
        <w:ind w:left="720" w:firstLine="0"/>
      </w:pPr>
    </w:p>
    <w:p w:rsidR="00DA1B70" w:rsidRPr="000D5C64" w:rsidRDefault="00DA1B70" w:rsidP="00A56A34">
      <w:pPr>
        <w:ind w:left="720" w:firstLine="0"/>
      </w:pPr>
    </w:p>
    <w:p w:rsidR="00DA1B70" w:rsidRPr="000D5C64" w:rsidRDefault="00DA1B70" w:rsidP="008308DC">
      <w:pPr>
        <w:pStyle w:val="a3"/>
        <w:ind w:firstLine="900"/>
        <w:jc w:val="both"/>
      </w:pPr>
      <w:r w:rsidRPr="000D5C64">
        <w:t>Глава  Незамаевского сельского</w:t>
      </w:r>
    </w:p>
    <w:p w:rsidR="00DA1B70" w:rsidRDefault="00DA1B70" w:rsidP="008308DC">
      <w:pPr>
        <w:pStyle w:val="a3"/>
        <w:ind w:firstLine="900"/>
        <w:jc w:val="both"/>
      </w:pPr>
      <w:r w:rsidRPr="000D5C64">
        <w:t>поселения  Павловского  района</w:t>
      </w:r>
    </w:p>
    <w:p w:rsidR="00DA1B70" w:rsidRPr="000D5C64" w:rsidRDefault="00DA1B70" w:rsidP="008308DC">
      <w:pPr>
        <w:pStyle w:val="a3"/>
        <w:ind w:firstLine="900"/>
        <w:jc w:val="both"/>
      </w:pPr>
      <w:r w:rsidRPr="000D5C64">
        <w:t>С.А.Левченко</w:t>
      </w:r>
    </w:p>
    <w:p w:rsidR="00DA1B70" w:rsidRPr="000D5C64" w:rsidRDefault="00DA1B70" w:rsidP="008308DC">
      <w:pPr>
        <w:ind w:left="720" w:firstLine="900"/>
      </w:pPr>
    </w:p>
    <w:p w:rsidR="00DA1B70" w:rsidRPr="000D5C64" w:rsidRDefault="00DA1B70" w:rsidP="008308DC">
      <w:pPr>
        <w:ind w:firstLine="900"/>
      </w:pPr>
    </w:p>
    <w:p w:rsidR="00DA1B70" w:rsidRPr="000D5C64" w:rsidRDefault="00DA1B70" w:rsidP="008308DC">
      <w:pPr>
        <w:tabs>
          <w:tab w:val="left" w:pos="7650"/>
        </w:tabs>
        <w:spacing w:line="274" w:lineRule="exact"/>
        <w:ind w:firstLine="900"/>
      </w:pPr>
    </w:p>
    <w:p w:rsidR="00DA1B70" w:rsidRPr="000D5C64" w:rsidRDefault="00DA1B70" w:rsidP="008308DC">
      <w:pPr>
        <w:pStyle w:val="Style21"/>
        <w:widowControl/>
        <w:spacing w:line="240" w:lineRule="auto"/>
        <w:ind w:left="720" w:firstLine="180"/>
        <w:jc w:val="both"/>
        <w:rPr>
          <w:rStyle w:val="FontStyle40"/>
          <w:sz w:val="24"/>
          <w:szCs w:val="24"/>
        </w:rPr>
      </w:pPr>
      <w:r w:rsidRPr="000D5C64">
        <w:rPr>
          <w:rStyle w:val="FontStyle40"/>
          <w:sz w:val="24"/>
          <w:szCs w:val="24"/>
        </w:rPr>
        <w:t>Приложение №</w:t>
      </w:r>
      <w:r>
        <w:rPr>
          <w:rStyle w:val="FontStyle40"/>
          <w:sz w:val="24"/>
          <w:szCs w:val="24"/>
        </w:rPr>
        <w:t xml:space="preserve"> 2</w:t>
      </w:r>
    </w:p>
    <w:p w:rsidR="00DA1B70" w:rsidRPr="000D5C64" w:rsidRDefault="00DA1B70" w:rsidP="008308DC">
      <w:pPr>
        <w:pStyle w:val="Style31"/>
        <w:widowControl/>
        <w:spacing w:line="240" w:lineRule="auto"/>
        <w:ind w:firstLine="900"/>
        <w:jc w:val="both"/>
        <w:rPr>
          <w:rStyle w:val="FontStyle40"/>
          <w:sz w:val="24"/>
          <w:szCs w:val="24"/>
        </w:rPr>
      </w:pPr>
      <w:r w:rsidRPr="000D5C64">
        <w:rPr>
          <w:rStyle w:val="FontStyle40"/>
          <w:sz w:val="24"/>
          <w:szCs w:val="24"/>
        </w:rPr>
        <w:t>к административному регламенту по</w:t>
      </w:r>
    </w:p>
    <w:p w:rsidR="00DA1B70" w:rsidRPr="000D5C64" w:rsidRDefault="00DA1B70" w:rsidP="008308DC">
      <w:pPr>
        <w:pStyle w:val="Style31"/>
        <w:widowControl/>
        <w:spacing w:line="240" w:lineRule="auto"/>
        <w:ind w:firstLine="900"/>
        <w:jc w:val="both"/>
        <w:rPr>
          <w:rStyle w:val="FontStyle40"/>
          <w:sz w:val="24"/>
          <w:szCs w:val="24"/>
        </w:rPr>
      </w:pPr>
      <w:r w:rsidRPr="000D5C64">
        <w:rPr>
          <w:rStyle w:val="FontStyle40"/>
          <w:sz w:val="24"/>
          <w:szCs w:val="24"/>
        </w:rPr>
        <w:t>предоставлению муниципальной услуги</w:t>
      </w:r>
    </w:p>
    <w:p w:rsidR="00DA1B70" w:rsidRPr="000D5C64" w:rsidRDefault="00DA1B70" w:rsidP="008308DC">
      <w:pPr>
        <w:pStyle w:val="Style31"/>
        <w:widowControl/>
        <w:spacing w:line="240" w:lineRule="auto"/>
        <w:ind w:firstLine="900"/>
        <w:jc w:val="both"/>
        <w:rPr>
          <w:rStyle w:val="FontStyle40"/>
          <w:sz w:val="24"/>
          <w:szCs w:val="24"/>
        </w:rPr>
      </w:pPr>
      <w:r w:rsidRPr="000D5C64">
        <w:rPr>
          <w:rStyle w:val="FontStyle40"/>
          <w:sz w:val="24"/>
          <w:szCs w:val="24"/>
        </w:rPr>
        <w:t>«Предоставление жилого помещения</w:t>
      </w:r>
    </w:p>
    <w:p w:rsidR="00DA1B70" w:rsidRPr="000D5C64" w:rsidRDefault="00DA1B70" w:rsidP="008308DC">
      <w:pPr>
        <w:pStyle w:val="Style31"/>
        <w:widowControl/>
        <w:spacing w:line="240" w:lineRule="auto"/>
        <w:ind w:firstLine="900"/>
        <w:jc w:val="both"/>
        <w:rPr>
          <w:rStyle w:val="FontStyle40"/>
          <w:sz w:val="24"/>
          <w:szCs w:val="24"/>
        </w:rPr>
      </w:pPr>
      <w:r w:rsidRPr="000D5C64">
        <w:rPr>
          <w:rStyle w:val="FontStyle40"/>
          <w:sz w:val="24"/>
          <w:szCs w:val="24"/>
        </w:rPr>
        <w:t>муниципального жилищного фонда</w:t>
      </w:r>
    </w:p>
    <w:p w:rsidR="00DA1B70" w:rsidRPr="000D5C64" w:rsidRDefault="00DA1B70" w:rsidP="008308DC">
      <w:pPr>
        <w:pStyle w:val="Style31"/>
        <w:widowControl/>
        <w:spacing w:line="240" w:lineRule="auto"/>
        <w:ind w:firstLine="900"/>
        <w:jc w:val="both"/>
        <w:rPr>
          <w:rStyle w:val="FontStyle40"/>
          <w:sz w:val="24"/>
          <w:szCs w:val="24"/>
        </w:rPr>
      </w:pPr>
      <w:r w:rsidRPr="000D5C64">
        <w:rPr>
          <w:rStyle w:val="FontStyle40"/>
          <w:sz w:val="24"/>
          <w:szCs w:val="24"/>
        </w:rPr>
        <w:t>по договору социального найма»</w:t>
      </w:r>
    </w:p>
    <w:p w:rsidR="00DA1B70" w:rsidRPr="000D5C64" w:rsidRDefault="00DA1B70" w:rsidP="00A56A34">
      <w:pPr>
        <w:ind w:left="720" w:firstLine="0"/>
      </w:pPr>
    </w:p>
    <w:p w:rsidR="00DA1B70" w:rsidRPr="000D5C64" w:rsidRDefault="00DA1B70" w:rsidP="00A56A34">
      <w:pPr>
        <w:ind w:left="720" w:firstLine="0"/>
      </w:pPr>
    </w:p>
    <w:p w:rsidR="00DA1B70" w:rsidRPr="000D5C64" w:rsidRDefault="00DA1B70" w:rsidP="00B77E80">
      <w:pPr>
        <w:ind w:firstLine="0"/>
        <w:jc w:val="center"/>
      </w:pPr>
      <w:r w:rsidRPr="000D5C64">
        <w:t>БЛОК-СХЕМА</w:t>
      </w:r>
    </w:p>
    <w:p w:rsidR="00DA1B70" w:rsidRPr="000D5C64" w:rsidRDefault="00DA1B70" w:rsidP="00B77E80">
      <w:pPr>
        <w:pStyle w:val="Style31"/>
        <w:widowControl/>
        <w:spacing w:line="240" w:lineRule="auto"/>
        <w:jc w:val="center"/>
        <w:rPr>
          <w:rStyle w:val="FontStyle40"/>
          <w:sz w:val="24"/>
          <w:szCs w:val="24"/>
        </w:rPr>
      </w:pPr>
      <w:r w:rsidRPr="000D5C64">
        <w:t xml:space="preserve">последовательности действий по предоставлению муниципальной услуги </w:t>
      </w:r>
      <w:r w:rsidRPr="000D5C64">
        <w:rPr>
          <w:rStyle w:val="FontStyle40"/>
          <w:sz w:val="24"/>
          <w:szCs w:val="24"/>
        </w:rPr>
        <w:t xml:space="preserve">«Предоставление жилого помещения муниципального жилищного фонда </w:t>
      </w:r>
    </w:p>
    <w:p w:rsidR="00DA1B70" w:rsidRPr="000D5C64" w:rsidRDefault="00DA1B70" w:rsidP="00B77E80">
      <w:pPr>
        <w:pStyle w:val="Style31"/>
        <w:widowControl/>
        <w:spacing w:line="240" w:lineRule="auto"/>
        <w:jc w:val="center"/>
        <w:rPr>
          <w:rStyle w:val="FontStyle40"/>
          <w:sz w:val="24"/>
          <w:szCs w:val="24"/>
        </w:rPr>
      </w:pPr>
      <w:r w:rsidRPr="000D5C64">
        <w:rPr>
          <w:rStyle w:val="FontStyle40"/>
          <w:sz w:val="24"/>
          <w:szCs w:val="24"/>
        </w:rPr>
        <w:t>по договору социального найма»</w:t>
      </w:r>
    </w:p>
    <w:p w:rsidR="00DA1B70" w:rsidRPr="000D5C64" w:rsidRDefault="00DA1B70" w:rsidP="00B77E80">
      <w:pPr>
        <w:ind w:firstLine="0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0"/>
      </w:tblGrid>
      <w:tr w:rsidR="00DA1B70" w:rsidRPr="000D5C64">
        <w:trPr>
          <w:trHeight w:val="975"/>
        </w:trPr>
        <w:tc>
          <w:tcPr>
            <w:tcW w:w="5190" w:type="dxa"/>
          </w:tcPr>
          <w:p w:rsidR="00DA1B70" w:rsidRPr="000D5C64" w:rsidRDefault="00DA1B70" w:rsidP="00C20738">
            <w:pPr>
              <w:pStyle w:val="a5"/>
              <w:spacing w:line="274" w:lineRule="exact"/>
              <w:jc w:val="center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>Прием и регистрация заявления и пакета документов для предоставления</w:t>
            </w:r>
          </w:p>
          <w:p w:rsidR="00DA1B70" w:rsidRPr="000D5C64" w:rsidRDefault="00DA1B70" w:rsidP="00C20738">
            <w:pPr>
              <w:pStyle w:val="a5"/>
              <w:spacing w:line="274" w:lineRule="exact"/>
              <w:jc w:val="center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>муниципальной услуги</w:t>
            </w:r>
          </w:p>
        </w:tc>
      </w:tr>
    </w:tbl>
    <w:p w:rsidR="00DA1B70" w:rsidRPr="000D5C64" w:rsidRDefault="00DA1B70" w:rsidP="008F5856">
      <w:pPr>
        <w:pStyle w:val="a5"/>
        <w:spacing w:line="274" w:lineRule="exact"/>
        <w:jc w:val="center"/>
        <w:rPr>
          <w:rFonts w:ascii="Arial" w:hAnsi="Arial" w:cs="Arial"/>
        </w:rPr>
      </w:pPr>
      <w:r w:rsidRPr="000D5C64">
        <w:rPr>
          <w:rFonts w:ascii="Arial" w:hAnsi="Arial" w:cs="Arial"/>
        </w:rPr>
        <w:t>▼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0"/>
      </w:tblGrid>
      <w:tr w:rsidR="00DA1B70" w:rsidRPr="000D5C64">
        <w:trPr>
          <w:trHeight w:val="375"/>
        </w:trPr>
        <w:tc>
          <w:tcPr>
            <w:tcW w:w="5370" w:type="dxa"/>
          </w:tcPr>
          <w:p w:rsidR="00DA1B70" w:rsidRPr="000D5C64" w:rsidRDefault="00DA1B70" w:rsidP="00C20738">
            <w:pPr>
              <w:pStyle w:val="a5"/>
              <w:spacing w:line="274" w:lineRule="exact"/>
              <w:jc w:val="center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>Рассмотрение заявления и документов</w:t>
            </w:r>
          </w:p>
        </w:tc>
      </w:tr>
    </w:tbl>
    <w:p w:rsidR="00DA1B70" w:rsidRPr="000D5C64" w:rsidRDefault="00DA1B70" w:rsidP="00A56A34">
      <w:pPr>
        <w:pStyle w:val="a5"/>
        <w:spacing w:line="274" w:lineRule="exact"/>
        <w:jc w:val="center"/>
        <w:rPr>
          <w:rFonts w:ascii="Arial" w:hAnsi="Arial" w:cs="Arial"/>
        </w:rPr>
      </w:pPr>
      <w:r w:rsidRPr="000D5C64">
        <w:rPr>
          <w:rFonts w:ascii="Arial" w:hAnsi="Arial" w:cs="Arial"/>
        </w:rPr>
        <w:t>▼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</w:tblGrid>
      <w:tr w:rsidR="00DA1B70" w:rsidRPr="000D5C64">
        <w:trPr>
          <w:trHeight w:val="525"/>
        </w:trPr>
        <w:tc>
          <w:tcPr>
            <w:tcW w:w="5670" w:type="dxa"/>
          </w:tcPr>
          <w:p w:rsidR="00DA1B70" w:rsidRPr="000D5C64" w:rsidRDefault="00DA1B70" w:rsidP="00C20738">
            <w:pPr>
              <w:pStyle w:val="a5"/>
              <w:spacing w:line="274" w:lineRule="exact"/>
              <w:jc w:val="center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>Формирование межведомственных запросов</w:t>
            </w:r>
          </w:p>
        </w:tc>
      </w:tr>
    </w:tbl>
    <w:p w:rsidR="00DA1B70" w:rsidRPr="000D5C64" w:rsidRDefault="00DA1B70" w:rsidP="008F5856">
      <w:pPr>
        <w:pStyle w:val="a5"/>
        <w:spacing w:line="274" w:lineRule="exact"/>
        <w:jc w:val="center"/>
        <w:rPr>
          <w:rFonts w:ascii="Arial" w:hAnsi="Arial" w:cs="Arial"/>
        </w:rPr>
      </w:pPr>
      <w:r w:rsidRPr="000D5C64">
        <w:rPr>
          <w:rFonts w:ascii="Arial" w:hAnsi="Arial" w:cs="Arial"/>
        </w:rPr>
        <w:t>▼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3"/>
      </w:tblGrid>
      <w:tr w:rsidR="00DA1B70" w:rsidRPr="000D5C64">
        <w:trPr>
          <w:trHeight w:val="345"/>
        </w:trPr>
        <w:tc>
          <w:tcPr>
            <w:tcW w:w="3003" w:type="dxa"/>
          </w:tcPr>
          <w:p w:rsidR="00DA1B70" w:rsidRPr="000D5C64" w:rsidRDefault="00DA1B70" w:rsidP="00C20738">
            <w:pPr>
              <w:pStyle w:val="a5"/>
              <w:spacing w:line="274" w:lineRule="exact"/>
              <w:jc w:val="center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>Принятие решения</w:t>
            </w:r>
          </w:p>
        </w:tc>
      </w:tr>
    </w:tbl>
    <w:p w:rsidR="00DA1B70" w:rsidRPr="000D5C64" w:rsidRDefault="00DA1B70" w:rsidP="00B77E80">
      <w:pPr>
        <w:pStyle w:val="a5"/>
        <w:tabs>
          <w:tab w:val="left" w:pos="2552"/>
        </w:tabs>
        <w:spacing w:line="274" w:lineRule="exact"/>
        <w:jc w:val="center"/>
        <w:rPr>
          <w:rFonts w:ascii="Arial" w:hAnsi="Arial" w:cs="Arial"/>
        </w:rPr>
      </w:pPr>
      <w:r w:rsidRPr="000D5C64">
        <w:rPr>
          <w:rFonts w:ascii="Arial" w:hAnsi="Arial" w:cs="Arial"/>
        </w:rPr>
        <w:t>┌───────┘               └───────┐</w:t>
      </w:r>
    </w:p>
    <w:p w:rsidR="00DA1B70" w:rsidRPr="000D5C64" w:rsidRDefault="00DA1B70" w:rsidP="00B77E80">
      <w:pPr>
        <w:pStyle w:val="a5"/>
        <w:spacing w:line="274" w:lineRule="exact"/>
        <w:jc w:val="center"/>
        <w:rPr>
          <w:rFonts w:ascii="Arial" w:hAnsi="Arial" w:cs="Arial"/>
        </w:rPr>
      </w:pPr>
      <w:r w:rsidRPr="000D5C64">
        <w:rPr>
          <w:rFonts w:ascii="Arial" w:hAnsi="Arial" w:cs="Arial"/>
        </w:rPr>
        <w:t>▼                                                       ▼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3"/>
        <w:gridCol w:w="4512"/>
      </w:tblGrid>
      <w:tr w:rsidR="00DA1B70" w:rsidRPr="000D5C64">
        <w:trPr>
          <w:trHeight w:val="1005"/>
        </w:trPr>
        <w:tc>
          <w:tcPr>
            <w:tcW w:w="4683" w:type="dxa"/>
          </w:tcPr>
          <w:p w:rsidR="00DA1B70" w:rsidRPr="000D5C64" w:rsidRDefault="00DA1B70" w:rsidP="00A56A34">
            <w:pPr>
              <w:pStyle w:val="a5"/>
              <w:spacing w:line="274" w:lineRule="exact"/>
              <w:jc w:val="center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>В случае принятия решения о</w:t>
            </w:r>
          </w:p>
          <w:p w:rsidR="00DA1B70" w:rsidRPr="000D5C64" w:rsidRDefault="00DA1B70" w:rsidP="00A56A34">
            <w:pPr>
              <w:pStyle w:val="a5"/>
              <w:spacing w:line="274" w:lineRule="exact"/>
              <w:jc w:val="center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>предоставлении муниципальной</w:t>
            </w:r>
          </w:p>
          <w:p w:rsidR="00DA1B70" w:rsidRPr="000D5C64" w:rsidRDefault="00DA1B70" w:rsidP="00A56A34">
            <w:pPr>
              <w:pStyle w:val="a5"/>
              <w:spacing w:line="274" w:lineRule="exact"/>
              <w:jc w:val="center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>услуги</w:t>
            </w:r>
          </w:p>
          <w:p w:rsidR="00DA1B70" w:rsidRPr="000D5C64" w:rsidRDefault="00DA1B70" w:rsidP="00A56A34">
            <w:pPr>
              <w:ind w:firstLine="0"/>
              <w:jc w:val="center"/>
            </w:pPr>
          </w:p>
        </w:tc>
        <w:tc>
          <w:tcPr>
            <w:tcW w:w="4512" w:type="dxa"/>
          </w:tcPr>
          <w:p w:rsidR="00DA1B70" w:rsidRPr="000D5C64" w:rsidRDefault="00DA1B70" w:rsidP="00A56A34">
            <w:pPr>
              <w:pStyle w:val="a5"/>
              <w:spacing w:line="274" w:lineRule="exact"/>
              <w:jc w:val="center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>В случае принятия решения об</w:t>
            </w:r>
          </w:p>
          <w:p w:rsidR="00DA1B70" w:rsidRPr="000D5C64" w:rsidRDefault="00DA1B70" w:rsidP="00A56A34">
            <w:pPr>
              <w:pStyle w:val="a5"/>
              <w:spacing w:line="274" w:lineRule="exact"/>
              <w:jc w:val="center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>отказе в предоставлении</w:t>
            </w:r>
          </w:p>
          <w:p w:rsidR="00DA1B70" w:rsidRPr="000D5C64" w:rsidRDefault="00DA1B70" w:rsidP="00A56A34">
            <w:pPr>
              <w:pStyle w:val="a5"/>
              <w:spacing w:line="274" w:lineRule="exact"/>
              <w:jc w:val="center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>муниципальной услуги</w:t>
            </w:r>
          </w:p>
          <w:p w:rsidR="00DA1B70" w:rsidRPr="000D5C64" w:rsidRDefault="00DA1B70" w:rsidP="00A56A34">
            <w:pPr>
              <w:ind w:firstLine="0"/>
              <w:jc w:val="center"/>
            </w:pPr>
          </w:p>
        </w:tc>
      </w:tr>
    </w:tbl>
    <w:p w:rsidR="00DA1B70" w:rsidRPr="000D5C64" w:rsidRDefault="00DA1B70" w:rsidP="00A56A34">
      <w:pPr>
        <w:pStyle w:val="a5"/>
        <w:spacing w:line="274" w:lineRule="exact"/>
        <w:jc w:val="center"/>
        <w:rPr>
          <w:rFonts w:ascii="Arial" w:hAnsi="Arial" w:cs="Arial"/>
        </w:rPr>
      </w:pPr>
      <w:r w:rsidRPr="000D5C64">
        <w:rPr>
          <w:rFonts w:ascii="Arial" w:hAnsi="Arial" w:cs="Arial"/>
        </w:rPr>
        <w:t>▼                                                                     ▼</w:t>
      </w:r>
    </w:p>
    <w:tbl>
      <w:tblPr>
        <w:tblW w:w="100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4905"/>
      </w:tblGrid>
      <w:tr w:rsidR="00DA1B70" w:rsidRPr="000D5C64">
        <w:trPr>
          <w:trHeight w:val="1575"/>
        </w:trPr>
        <w:tc>
          <w:tcPr>
            <w:tcW w:w="5100" w:type="dxa"/>
          </w:tcPr>
          <w:p w:rsidR="00DA1B70" w:rsidRPr="000D5C64" w:rsidRDefault="00DA1B70" w:rsidP="00A56A34">
            <w:pPr>
              <w:pStyle w:val="a5"/>
              <w:spacing w:line="274" w:lineRule="exact"/>
              <w:jc w:val="center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>Разработка и согласование</w:t>
            </w:r>
          </w:p>
          <w:p w:rsidR="00DA1B70" w:rsidRPr="000D5C64" w:rsidRDefault="00DA1B70" w:rsidP="00A56A34">
            <w:pPr>
              <w:pStyle w:val="a5"/>
              <w:spacing w:line="274" w:lineRule="exact"/>
              <w:jc w:val="center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>постановления администрации</w:t>
            </w:r>
          </w:p>
          <w:p w:rsidR="00DA1B70" w:rsidRPr="000D5C64" w:rsidRDefault="00DA1B70" w:rsidP="00A56A34">
            <w:pPr>
              <w:pStyle w:val="a5"/>
              <w:spacing w:line="274" w:lineRule="exact"/>
              <w:jc w:val="center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>Незамаевского сельского поселения</w:t>
            </w:r>
          </w:p>
          <w:p w:rsidR="00DA1B70" w:rsidRPr="000D5C64" w:rsidRDefault="00DA1B70" w:rsidP="00347607">
            <w:pPr>
              <w:pStyle w:val="a5"/>
              <w:spacing w:line="274" w:lineRule="exact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>Павловского района выдача договора</w:t>
            </w:r>
          </w:p>
          <w:p w:rsidR="00DA1B70" w:rsidRPr="000D5C64" w:rsidRDefault="00DA1B70" w:rsidP="00A56A34">
            <w:pPr>
              <w:pStyle w:val="a5"/>
              <w:spacing w:line="274" w:lineRule="exact"/>
              <w:jc w:val="center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>социального найма</w:t>
            </w:r>
          </w:p>
        </w:tc>
        <w:tc>
          <w:tcPr>
            <w:tcW w:w="4905" w:type="dxa"/>
          </w:tcPr>
          <w:p w:rsidR="00DA1B70" w:rsidRPr="000D5C64" w:rsidRDefault="00DA1B70" w:rsidP="00C20738">
            <w:pPr>
              <w:pStyle w:val="a5"/>
              <w:spacing w:line="274" w:lineRule="exact"/>
              <w:ind w:left="507"/>
              <w:jc w:val="center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>Разработка и согласование</w:t>
            </w:r>
          </w:p>
          <w:p w:rsidR="00DA1B70" w:rsidRPr="000D5C64" w:rsidRDefault="00DA1B70" w:rsidP="00C20738">
            <w:pPr>
              <w:pStyle w:val="a5"/>
              <w:spacing w:line="274" w:lineRule="exact"/>
              <w:ind w:left="267"/>
              <w:jc w:val="center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>постановления администрации</w:t>
            </w:r>
          </w:p>
          <w:p w:rsidR="00DA1B70" w:rsidRPr="000D5C64" w:rsidRDefault="00DA1B70" w:rsidP="00C20738">
            <w:pPr>
              <w:pStyle w:val="a5"/>
              <w:spacing w:line="274" w:lineRule="exact"/>
              <w:ind w:left="222"/>
              <w:jc w:val="center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>Незамаевского сельского поселения</w:t>
            </w:r>
          </w:p>
          <w:p w:rsidR="00DA1B70" w:rsidRPr="000D5C64" w:rsidRDefault="00DA1B70" w:rsidP="00C20738">
            <w:pPr>
              <w:pStyle w:val="a5"/>
              <w:spacing w:line="274" w:lineRule="exact"/>
              <w:ind w:left="132"/>
              <w:jc w:val="center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 xml:space="preserve">Павловского района заявителю об </w:t>
            </w:r>
          </w:p>
          <w:p w:rsidR="00DA1B70" w:rsidRPr="000D5C64" w:rsidRDefault="00DA1B70" w:rsidP="00C20738">
            <w:pPr>
              <w:pStyle w:val="a5"/>
              <w:spacing w:line="274" w:lineRule="exact"/>
              <w:ind w:left="537"/>
              <w:jc w:val="center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>отказе в предоставлении жилого помещения муниципального жилищного фонда по договору социального найма</w:t>
            </w:r>
          </w:p>
        </w:tc>
      </w:tr>
    </w:tbl>
    <w:p w:rsidR="00DA1B70" w:rsidRPr="000D5C64" w:rsidRDefault="00DA1B70" w:rsidP="008F5856">
      <w:pPr>
        <w:pStyle w:val="a5"/>
        <w:tabs>
          <w:tab w:val="left" w:pos="2410"/>
          <w:tab w:val="left" w:pos="2977"/>
        </w:tabs>
        <w:spacing w:line="274" w:lineRule="exact"/>
        <w:ind w:right="-149"/>
        <w:rPr>
          <w:rFonts w:ascii="Arial" w:hAnsi="Arial" w:cs="Arial"/>
        </w:rPr>
      </w:pPr>
      <w:r w:rsidRPr="000D5C64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DA1B70" w:rsidRPr="000D5C64" w:rsidRDefault="00DA1B70" w:rsidP="00B77E80">
      <w:pPr>
        <w:pStyle w:val="a5"/>
        <w:spacing w:line="274" w:lineRule="exact"/>
        <w:jc w:val="center"/>
        <w:rPr>
          <w:rFonts w:ascii="Arial" w:hAnsi="Arial" w:cs="Arial"/>
        </w:rPr>
      </w:pPr>
      <w:r w:rsidRPr="000D5C64">
        <w:rPr>
          <w:rFonts w:ascii="Arial" w:hAnsi="Arial" w:cs="Arial"/>
        </w:rPr>
        <w:t>▼                                                                  ▼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0"/>
      </w:tblGrid>
      <w:tr w:rsidR="00DA1B70" w:rsidRPr="000D5C64">
        <w:trPr>
          <w:trHeight w:val="577"/>
        </w:trPr>
        <w:tc>
          <w:tcPr>
            <w:tcW w:w="8080" w:type="dxa"/>
          </w:tcPr>
          <w:p w:rsidR="00DA1B70" w:rsidRPr="000D5C64" w:rsidRDefault="00DA1B70" w:rsidP="00C20738">
            <w:pPr>
              <w:pStyle w:val="a5"/>
              <w:spacing w:line="274" w:lineRule="exact"/>
              <w:jc w:val="center"/>
              <w:rPr>
                <w:rFonts w:ascii="Arial" w:hAnsi="Arial" w:cs="Arial"/>
              </w:rPr>
            </w:pPr>
            <w:r w:rsidRPr="000D5C64">
              <w:rPr>
                <w:rFonts w:ascii="Arial" w:hAnsi="Arial" w:cs="Arial"/>
              </w:rPr>
              <w:t>Вручение или направление заявителю результата предоставления                     муниципальной услуги</w:t>
            </w:r>
          </w:p>
          <w:p w:rsidR="00DA1B70" w:rsidRPr="000D5C64" w:rsidRDefault="00DA1B70" w:rsidP="00C20738">
            <w:pPr>
              <w:spacing w:line="274" w:lineRule="exact"/>
            </w:pPr>
          </w:p>
        </w:tc>
      </w:tr>
    </w:tbl>
    <w:p w:rsidR="00DA1B70" w:rsidRDefault="00DA1B70" w:rsidP="00E82167">
      <w:pPr>
        <w:pStyle w:val="a5"/>
        <w:rPr>
          <w:rFonts w:ascii="Arial" w:hAnsi="Arial" w:cs="Arial"/>
        </w:rPr>
      </w:pPr>
    </w:p>
    <w:p w:rsidR="00DA1B70" w:rsidRPr="008308DC" w:rsidRDefault="00DA1B70" w:rsidP="008308DC"/>
    <w:p w:rsidR="00DA1B70" w:rsidRPr="000D5C64" w:rsidRDefault="00DA1B70" w:rsidP="00A56A34">
      <w:pPr>
        <w:pStyle w:val="a5"/>
        <w:ind w:left="720"/>
        <w:rPr>
          <w:rFonts w:ascii="Arial" w:hAnsi="Arial" w:cs="Arial"/>
        </w:rPr>
      </w:pPr>
    </w:p>
    <w:p w:rsidR="00DA1B70" w:rsidRPr="000D5C64" w:rsidRDefault="00DA1B70" w:rsidP="008308DC">
      <w:pPr>
        <w:pStyle w:val="a3"/>
        <w:ind w:firstLine="900"/>
        <w:jc w:val="both"/>
      </w:pPr>
      <w:r w:rsidRPr="000D5C64">
        <w:t>Глава  Незамаевского сельского</w:t>
      </w:r>
    </w:p>
    <w:p w:rsidR="00DA1B70" w:rsidRDefault="00DA1B70" w:rsidP="008308DC">
      <w:pPr>
        <w:pStyle w:val="a3"/>
        <w:ind w:firstLine="900"/>
        <w:jc w:val="both"/>
      </w:pPr>
      <w:r w:rsidRPr="000D5C64">
        <w:t>поселения  Павловского  района</w:t>
      </w:r>
    </w:p>
    <w:p w:rsidR="00DA1B70" w:rsidRPr="000D5C64" w:rsidRDefault="00DA1B70" w:rsidP="008308DC">
      <w:pPr>
        <w:pStyle w:val="a3"/>
        <w:ind w:firstLine="900"/>
        <w:jc w:val="both"/>
      </w:pPr>
      <w:r w:rsidRPr="000D5C64">
        <w:t>С.А.Левченко</w:t>
      </w:r>
    </w:p>
    <w:sectPr w:rsidR="00DA1B70" w:rsidRPr="000D5C64" w:rsidSect="00B57FAA">
      <w:headerReference w:type="default" r:id="rId24"/>
      <w:pgSz w:w="11900" w:h="16800"/>
      <w:pgMar w:top="1134" w:right="567" w:bottom="1134" w:left="1701" w:header="720" w:footer="720" w:gutter="0"/>
      <w:pgNumType w:start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B70" w:rsidRDefault="00DA1B70" w:rsidP="00E82167">
      <w:r>
        <w:separator/>
      </w:r>
    </w:p>
  </w:endnote>
  <w:endnote w:type="continuationSeparator" w:id="1">
    <w:p w:rsidR="00DA1B70" w:rsidRDefault="00DA1B70" w:rsidP="00E82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B70" w:rsidRDefault="00DA1B70" w:rsidP="00E82167">
      <w:r>
        <w:separator/>
      </w:r>
    </w:p>
  </w:footnote>
  <w:footnote w:type="continuationSeparator" w:id="1">
    <w:p w:rsidR="00DA1B70" w:rsidRDefault="00DA1B70" w:rsidP="00E82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70" w:rsidRDefault="00DA1B70" w:rsidP="005731FC">
    <w:pPr>
      <w:pStyle w:val="Header"/>
      <w:tabs>
        <w:tab w:val="clear" w:pos="4677"/>
        <w:tab w:val="clear" w:pos="9355"/>
        <w:tab w:val="left" w:pos="5295"/>
      </w:tabs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856"/>
    <w:rsid w:val="00026C7F"/>
    <w:rsid w:val="000358CE"/>
    <w:rsid w:val="00046DD6"/>
    <w:rsid w:val="000D5C64"/>
    <w:rsid w:val="001333CE"/>
    <w:rsid w:val="001F46A3"/>
    <w:rsid w:val="00213F28"/>
    <w:rsid w:val="00216AAF"/>
    <w:rsid w:val="0022291D"/>
    <w:rsid w:val="00251633"/>
    <w:rsid w:val="002F41E1"/>
    <w:rsid w:val="003328BB"/>
    <w:rsid w:val="00347607"/>
    <w:rsid w:val="003A32CB"/>
    <w:rsid w:val="003E17B2"/>
    <w:rsid w:val="003E358D"/>
    <w:rsid w:val="00413730"/>
    <w:rsid w:val="004E7DEA"/>
    <w:rsid w:val="0052162F"/>
    <w:rsid w:val="005622E3"/>
    <w:rsid w:val="005731FC"/>
    <w:rsid w:val="005F7FF7"/>
    <w:rsid w:val="00601506"/>
    <w:rsid w:val="006016C0"/>
    <w:rsid w:val="006B6BDC"/>
    <w:rsid w:val="006F6DDA"/>
    <w:rsid w:val="0074236D"/>
    <w:rsid w:val="007632DC"/>
    <w:rsid w:val="007804F7"/>
    <w:rsid w:val="007973A2"/>
    <w:rsid w:val="008308DC"/>
    <w:rsid w:val="00857559"/>
    <w:rsid w:val="008F5856"/>
    <w:rsid w:val="00903E47"/>
    <w:rsid w:val="00915DF2"/>
    <w:rsid w:val="00933C94"/>
    <w:rsid w:val="009E0DDD"/>
    <w:rsid w:val="00A07453"/>
    <w:rsid w:val="00A56A34"/>
    <w:rsid w:val="00AB3635"/>
    <w:rsid w:val="00AD0035"/>
    <w:rsid w:val="00B57FAA"/>
    <w:rsid w:val="00B77E80"/>
    <w:rsid w:val="00BA781D"/>
    <w:rsid w:val="00BD1567"/>
    <w:rsid w:val="00BD22C4"/>
    <w:rsid w:val="00BD4072"/>
    <w:rsid w:val="00C20738"/>
    <w:rsid w:val="00C2498C"/>
    <w:rsid w:val="00C42BA0"/>
    <w:rsid w:val="00C57A71"/>
    <w:rsid w:val="00CB2832"/>
    <w:rsid w:val="00CC0434"/>
    <w:rsid w:val="00CF5E63"/>
    <w:rsid w:val="00D03DE6"/>
    <w:rsid w:val="00D2014A"/>
    <w:rsid w:val="00DA1B70"/>
    <w:rsid w:val="00DF3C62"/>
    <w:rsid w:val="00E26F3D"/>
    <w:rsid w:val="00E54F8C"/>
    <w:rsid w:val="00E82167"/>
    <w:rsid w:val="00F85754"/>
    <w:rsid w:val="00F8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58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F5856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8F5856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8F5856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5856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5856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5856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F5856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customStyle="1" w:styleId="a">
    <w:name w:val="Заголовок для информации об изменениях"/>
    <w:basedOn w:val="Heading1"/>
    <w:next w:val="Normal"/>
    <w:uiPriority w:val="99"/>
    <w:rsid w:val="008F585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0">
    <w:name w:val="Подвал для информации об изменениях"/>
    <w:basedOn w:val="Heading1"/>
    <w:next w:val="Normal"/>
    <w:uiPriority w:val="99"/>
    <w:rsid w:val="008F5856"/>
    <w:pPr>
      <w:outlineLvl w:val="9"/>
    </w:pPr>
    <w:rPr>
      <w:b w:val="0"/>
      <w:bCs w:val="0"/>
      <w:sz w:val="18"/>
      <w:szCs w:val="18"/>
    </w:rPr>
  </w:style>
  <w:style w:type="character" w:customStyle="1" w:styleId="a1">
    <w:name w:val="Гипертекстовая ссылка"/>
    <w:basedOn w:val="a2"/>
    <w:uiPriority w:val="99"/>
    <w:rsid w:val="008F5856"/>
    <w:rPr>
      <w:color w:val="auto"/>
    </w:rPr>
  </w:style>
  <w:style w:type="character" w:customStyle="1" w:styleId="a2">
    <w:name w:val="Цветовое выделение"/>
    <w:uiPriority w:val="99"/>
    <w:rsid w:val="008F5856"/>
    <w:rPr>
      <w:b/>
      <w:bCs/>
      <w:color w:val="26282F"/>
    </w:rPr>
  </w:style>
  <w:style w:type="character" w:customStyle="1" w:styleId="FontStyle37">
    <w:name w:val="Font Style37"/>
    <w:basedOn w:val="DefaultParagraphFont"/>
    <w:uiPriority w:val="99"/>
    <w:rsid w:val="008F585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F5856"/>
    <w:pPr>
      <w:spacing w:line="298" w:lineRule="exact"/>
      <w:ind w:firstLine="0"/>
    </w:pPr>
  </w:style>
  <w:style w:type="paragraph" w:customStyle="1" w:styleId="a3">
    <w:name w:val="Прижатый влево"/>
    <w:basedOn w:val="Normal"/>
    <w:next w:val="Normal"/>
    <w:uiPriority w:val="99"/>
    <w:rsid w:val="008F5856"/>
    <w:pPr>
      <w:ind w:firstLine="0"/>
      <w:jc w:val="left"/>
    </w:pPr>
  </w:style>
  <w:style w:type="paragraph" w:customStyle="1" w:styleId="Style6">
    <w:name w:val="Style6"/>
    <w:basedOn w:val="Normal"/>
    <w:uiPriority w:val="99"/>
    <w:rsid w:val="008F5856"/>
    <w:pPr>
      <w:spacing w:line="300" w:lineRule="exact"/>
      <w:ind w:firstLine="0"/>
    </w:pPr>
  </w:style>
  <w:style w:type="paragraph" w:customStyle="1" w:styleId="a4">
    <w:name w:val="Нормальный (таблица)"/>
    <w:basedOn w:val="Normal"/>
    <w:next w:val="Normal"/>
    <w:uiPriority w:val="99"/>
    <w:rsid w:val="008F5856"/>
    <w:pPr>
      <w:ind w:firstLine="0"/>
    </w:pPr>
  </w:style>
  <w:style w:type="paragraph" w:customStyle="1" w:styleId="Style21">
    <w:name w:val="Style21"/>
    <w:basedOn w:val="Normal"/>
    <w:uiPriority w:val="99"/>
    <w:rsid w:val="008F5856"/>
    <w:pPr>
      <w:spacing w:line="206" w:lineRule="exact"/>
      <w:ind w:firstLine="0"/>
      <w:jc w:val="left"/>
    </w:pPr>
  </w:style>
  <w:style w:type="character" w:customStyle="1" w:styleId="FontStyle40">
    <w:name w:val="Font Style40"/>
    <w:basedOn w:val="DefaultParagraphFont"/>
    <w:uiPriority w:val="99"/>
    <w:rsid w:val="008F5856"/>
    <w:rPr>
      <w:rFonts w:ascii="Arial" w:hAnsi="Arial" w:cs="Arial"/>
      <w:sz w:val="16"/>
      <w:szCs w:val="16"/>
    </w:rPr>
  </w:style>
  <w:style w:type="paragraph" w:customStyle="1" w:styleId="Style31">
    <w:name w:val="Style31"/>
    <w:basedOn w:val="Normal"/>
    <w:uiPriority w:val="99"/>
    <w:rsid w:val="008F5856"/>
    <w:pPr>
      <w:spacing w:line="206" w:lineRule="exact"/>
      <w:ind w:firstLine="0"/>
      <w:jc w:val="right"/>
    </w:pPr>
  </w:style>
  <w:style w:type="character" w:customStyle="1" w:styleId="FontStyle39">
    <w:name w:val="Font Style39"/>
    <w:basedOn w:val="DefaultParagraphFont"/>
    <w:uiPriority w:val="99"/>
    <w:rsid w:val="008F5856"/>
    <w:rPr>
      <w:rFonts w:ascii="Arial" w:hAnsi="Arial" w:cs="Arial"/>
      <w:b/>
      <w:bCs/>
      <w:sz w:val="16"/>
      <w:szCs w:val="16"/>
    </w:rPr>
  </w:style>
  <w:style w:type="paragraph" w:customStyle="1" w:styleId="Style24">
    <w:name w:val="Style24"/>
    <w:basedOn w:val="Normal"/>
    <w:uiPriority w:val="99"/>
    <w:rsid w:val="008F5856"/>
    <w:pPr>
      <w:spacing w:line="230" w:lineRule="exact"/>
      <w:ind w:firstLine="0"/>
      <w:jc w:val="center"/>
    </w:pPr>
  </w:style>
  <w:style w:type="paragraph" w:customStyle="1" w:styleId="a5">
    <w:name w:val="Таблицы (моноширинный)"/>
    <w:basedOn w:val="Normal"/>
    <w:next w:val="Normal"/>
    <w:uiPriority w:val="99"/>
    <w:rsid w:val="008F5856"/>
    <w:pPr>
      <w:ind w:firstLine="0"/>
      <w:jc w:val="left"/>
    </w:pPr>
    <w:rPr>
      <w:rFonts w:ascii="Courier New" w:hAnsi="Courier New" w:cs="Courier New"/>
    </w:rPr>
  </w:style>
  <w:style w:type="character" w:customStyle="1" w:styleId="WW8Num1z8">
    <w:name w:val="WW8Num1z8"/>
    <w:uiPriority w:val="99"/>
    <w:rsid w:val="00BD22C4"/>
  </w:style>
  <w:style w:type="paragraph" w:styleId="Header">
    <w:name w:val="header"/>
    <w:basedOn w:val="Normal"/>
    <w:link w:val="HeaderChar"/>
    <w:uiPriority w:val="99"/>
    <w:rsid w:val="00E821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216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21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2167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2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23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C04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C043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57F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883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garantF1://12077515.70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31400130.211" TargetMode="Externa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36860040.10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23841655.0" TargetMode="External"/><Relationship Id="rId20" Type="http://schemas.openxmlformats.org/officeDocument/2006/relationships/hyperlink" Target="garantF1://31400130.2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8291.0" TargetMode="External"/><Relationship Id="rId11" Type="http://schemas.openxmlformats.org/officeDocument/2006/relationships/hyperlink" Target="garantF1://12077515.703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garantF1://10008000.327" TargetMode="External"/><Relationship Id="rId10" Type="http://schemas.openxmlformats.org/officeDocument/2006/relationships/hyperlink" Target="garantF1://31400130.211" TargetMode="External"/><Relationship Id="rId19" Type="http://schemas.openxmlformats.org/officeDocument/2006/relationships/hyperlink" Target="garantF1://12077515.7002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47822.0" TargetMode="External"/><Relationship Id="rId14" Type="http://schemas.openxmlformats.org/officeDocument/2006/relationships/hyperlink" Target="garantF1://12038290.0" TargetMode="External"/><Relationship Id="rId22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20</Pages>
  <Words>7542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Незамаевская</cp:lastModifiedBy>
  <cp:revision>6</cp:revision>
  <cp:lastPrinted>2015-11-17T12:53:00Z</cp:lastPrinted>
  <dcterms:created xsi:type="dcterms:W3CDTF">2015-11-10T12:54:00Z</dcterms:created>
  <dcterms:modified xsi:type="dcterms:W3CDTF">2015-11-30T12:28:00Z</dcterms:modified>
</cp:coreProperties>
</file>