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30.12.2006 N   271-ФЗ "О розничных рынках и о внесении изменений в 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10.09.2018 г. № 91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Pr="00270E5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5"/>
        <w:gridCol w:w="6537"/>
        <w:gridCol w:w="2221"/>
      </w:tblGrid>
      <w:tr w:rsidR="00F1299C" w:rsidRPr="00E65E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F1299C" w:rsidRPr="00E65E49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размещения и использования   нестационарных торговых объектов в стационарном   торговом объекте, в ином здании, строении, сооружении или на земельном участке, нахо</w:t>
            </w:r>
            <w:bookmarkStart w:id="0" w:name="_GoBack"/>
            <w:bookmarkEnd w:id="0"/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99C" w:rsidRPr="00270E5C" w:rsidRDefault="00F1299C" w:rsidP="00270E5C">
      <w:pPr>
        <w:spacing w:after="0"/>
      </w:pPr>
    </w:p>
    <w:sectPr w:rsidR="00F1299C" w:rsidRPr="00270E5C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B964F8"/>
    <w:rsid w:val="00D40BCB"/>
    <w:rsid w:val="00E6423C"/>
    <w:rsid w:val="00E65E49"/>
    <w:rsid w:val="00F1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827</Words>
  <Characters>4718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 </dc:title>
  <dc:subject/>
  <dc:creator>Zemlya</dc:creator>
  <cp:keywords/>
  <dc:description/>
  <cp:lastModifiedBy>XTreme</cp:lastModifiedBy>
  <cp:revision>2</cp:revision>
  <dcterms:created xsi:type="dcterms:W3CDTF">2018-12-28T08:06:00Z</dcterms:created>
  <dcterms:modified xsi:type="dcterms:W3CDTF">2018-12-28T08:06:00Z</dcterms:modified>
</cp:coreProperties>
</file>