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80" w:rsidRPr="009141C1" w:rsidRDefault="00923F80" w:rsidP="00BE782D">
      <w:pPr>
        <w:pStyle w:val="a3"/>
        <w:widowControl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41C1">
        <w:rPr>
          <w:rStyle w:val="a0"/>
          <w:rFonts w:ascii="Times New Roman" w:hAnsi="Times New Roman" w:cs="Times New Roman"/>
          <w:b w:val="0"/>
          <w:bCs w:val="0"/>
          <w:sz w:val="28"/>
          <w:szCs w:val="28"/>
        </w:rPr>
        <w:t>Уведомление о получении подарка</w:t>
      </w:r>
    </w:p>
    <w:p w:rsidR="00923F80" w:rsidRDefault="00923F80" w:rsidP="00BE782D">
      <w:pPr>
        <w:suppressAutoHyphens/>
      </w:pPr>
    </w:p>
    <w:p w:rsidR="00923F80" w:rsidRPr="00B957C6" w:rsidRDefault="00923F80" w:rsidP="00BE782D">
      <w:pPr>
        <w:suppressAutoHyphens/>
      </w:pPr>
    </w:p>
    <w:p w:rsidR="00923F80" w:rsidRPr="00B957C6" w:rsidRDefault="00923F80" w:rsidP="00BE782D">
      <w:pPr>
        <w:pStyle w:val="a3"/>
        <w:widowControl/>
        <w:suppressAutoHyphens/>
        <w:jc w:val="right"/>
        <w:rPr>
          <w:rFonts w:ascii="Times New Roman" w:hAnsi="Times New Roman" w:cs="Times New Roman"/>
          <w:sz w:val="22"/>
          <w:szCs w:val="22"/>
        </w:rPr>
      </w:pPr>
      <w:r w:rsidRPr="00B957C6">
        <w:rPr>
          <w:rFonts w:ascii="Times New Roman" w:hAnsi="Times New Roman" w:cs="Times New Roman"/>
          <w:sz w:val="22"/>
          <w:szCs w:val="22"/>
        </w:rPr>
        <w:t xml:space="preserve">                        _________________________________________________</w:t>
      </w:r>
    </w:p>
    <w:p w:rsidR="00923F80" w:rsidRPr="00B957C6" w:rsidRDefault="00923F80" w:rsidP="00BE782D">
      <w:pPr>
        <w:pStyle w:val="a3"/>
        <w:widowControl/>
        <w:suppressAutoHyphens/>
        <w:jc w:val="right"/>
        <w:rPr>
          <w:rFonts w:ascii="Times New Roman" w:hAnsi="Times New Roman" w:cs="Times New Roman"/>
          <w:sz w:val="22"/>
          <w:szCs w:val="22"/>
        </w:rPr>
      </w:pPr>
      <w:r w:rsidRPr="00B957C6">
        <w:rPr>
          <w:rFonts w:ascii="Times New Roman" w:hAnsi="Times New Roman" w:cs="Times New Roman"/>
          <w:sz w:val="22"/>
          <w:szCs w:val="22"/>
        </w:rPr>
        <w:t xml:space="preserve">                                 (наименование уполномоченного</w:t>
      </w:r>
    </w:p>
    <w:p w:rsidR="00923F80" w:rsidRPr="00B957C6" w:rsidRDefault="00923F80" w:rsidP="00BE782D">
      <w:pPr>
        <w:pStyle w:val="a3"/>
        <w:widowControl/>
        <w:suppressAutoHyphens/>
        <w:jc w:val="right"/>
        <w:rPr>
          <w:rFonts w:ascii="Times New Roman" w:hAnsi="Times New Roman" w:cs="Times New Roman"/>
          <w:sz w:val="22"/>
          <w:szCs w:val="22"/>
        </w:rPr>
      </w:pPr>
      <w:r w:rsidRPr="00B957C6">
        <w:rPr>
          <w:rFonts w:ascii="Times New Roman" w:hAnsi="Times New Roman" w:cs="Times New Roman"/>
          <w:sz w:val="22"/>
          <w:szCs w:val="22"/>
        </w:rPr>
        <w:t xml:space="preserve">                        _________________________________________________</w:t>
      </w:r>
    </w:p>
    <w:p w:rsidR="00923F80" w:rsidRPr="00B957C6" w:rsidRDefault="00923F80" w:rsidP="00BE782D">
      <w:pPr>
        <w:pStyle w:val="a3"/>
        <w:widowControl/>
        <w:suppressAutoHyphens/>
        <w:jc w:val="right"/>
        <w:rPr>
          <w:rFonts w:ascii="Times New Roman" w:hAnsi="Times New Roman" w:cs="Times New Roman"/>
          <w:sz w:val="22"/>
          <w:szCs w:val="22"/>
        </w:rPr>
      </w:pPr>
      <w:r w:rsidRPr="00B957C6">
        <w:rPr>
          <w:rFonts w:ascii="Times New Roman" w:hAnsi="Times New Roman" w:cs="Times New Roman"/>
          <w:sz w:val="22"/>
          <w:szCs w:val="22"/>
        </w:rPr>
        <w:t xml:space="preserve">                                   структурного подразделения</w:t>
      </w:r>
    </w:p>
    <w:p w:rsidR="00923F80" w:rsidRPr="00B957C6" w:rsidRDefault="00923F80" w:rsidP="00BE782D">
      <w:pPr>
        <w:pStyle w:val="a3"/>
        <w:widowControl/>
        <w:suppressAutoHyphens/>
        <w:jc w:val="right"/>
        <w:rPr>
          <w:rFonts w:ascii="Times New Roman" w:hAnsi="Times New Roman" w:cs="Times New Roman"/>
          <w:sz w:val="22"/>
          <w:szCs w:val="22"/>
        </w:rPr>
      </w:pPr>
      <w:r w:rsidRPr="00B957C6">
        <w:rPr>
          <w:rFonts w:ascii="Times New Roman" w:hAnsi="Times New Roman" w:cs="Times New Roman"/>
          <w:sz w:val="22"/>
          <w:szCs w:val="22"/>
        </w:rPr>
        <w:t xml:space="preserve">                        _________________________________________________</w:t>
      </w:r>
    </w:p>
    <w:p w:rsidR="00923F80" w:rsidRPr="00B957C6" w:rsidRDefault="00923F80" w:rsidP="00BE782D">
      <w:pPr>
        <w:pStyle w:val="a3"/>
        <w:widowControl/>
        <w:suppressAutoHyphens/>
        <w:jc w:val="right"/>
        <w:rPr>
          <w:rFonts w:ascii="Times New Roman" w:hAnsi="Times New Roman" w:cs="Times New Roman"/>
          <w:sz w:val="22"/>
          <w:szCs w:val="22"/>
        </w:rPr>
      </w:pPr>
      <w:r w:rsidRPr="00B957C6">
        <w:rPr>
          <w:rFonts w:ascii="Times New Roman" w:hAnsi="Times New Roman" w:cs="Times New Roman"/>
          <w:sz w:val="22"/>
          <w:szCs w:val="22"/>
        </w:rPr>
        <w:t xml:space="preserve">                         государственного (муниципального) органа, фонда</w:t>
      </w:r>
    </w:p>
    <w:p w:rsidR="00923F80" w:rsidRPr="00B957C6" w:rsidRDefault="00923F80" w:rsidP="00BE782D">
      <w:pPr>
        <w:pStyle w:val="a3"/>
        <w:widowControl/>
        <w:suppressAutoHyphens/>
        <w:jc w:val="right"/>
        <w:rPr>
          <w:rFonts w:ascii="Times New Roman" w:hAnsi="Times New Roman" w:cs="Times New Roman"/>
          <w:sz w:val="22"/>
          <w:szCs w:val="22"/>
        </w:rPr>
      </w:pPr>
      <w:r w:rsidRPr="00B957C6">
        <w:rPr>
          <w:rFonts w:ascii="Times New Roman" w:hAnsi="Times New Roman" w:cs="Times New Roman"/>
          <w:sz w:val="22"/>
          <w:szCs w:val="22"/>
        </w:rPr>
        <w:t xml:space="preserve">                        _________________________________________________</w:t>
      </w:r>
    </w:p>
    <w:p w:rsidR="00923F80" w:rsidRPr="00B957C6" w:rsidRDefault="00923F80" w:rsidP="00BE782D">
      <w:pPr>
        <w:pStyle w:val="a3"/>
        <w:widowControl/>
        <w:suppressAutoHyphens/>
        <w:jc w:val="right"/>
        <w:rPr>
          <w:rFonts w:ascii="Times New Roman" w:hAnsi="Times New Roman" w:cs="Times New Roman"/>
          <w:sz w:val="22"/>
          <w:szCs w:val="22"/>
        </w:rPr>
      </w:pPr>
      <w:r w:rsidRPr="00B957C6">
        <w:rPr>
          <w:rFonts w:ascii="Times New Roman" w:hAnsi="Times New Roman" w:cs="Times New Roman"/>
          <w:sz w:val="22"/>
          <w:szCs w:val="22"/>
        </w:rPr>
        <w:t xml:space="preserve">                                      или иной организации</w:t>
      </w:r>
    </w:p>
    <w:p w:rsidR="00923F80" w:rsidRPr="00B957C6" w:rsidRDefault="00923F80" w:rsidP="00BE782D">
      <w:pPr>
        <w:pStyle w:val="a3"/>
        <w:widowControl/>
        <w:suppressAutoHyphens/>
        <w:jc w:val="right"/>
        <w:rPr>
          <w:rFonts w:ascii="Times New Roman" w:hAnsi="Times New Roman" w:cs="Times New Roman"/>
          <w:sz w:val="22"/>
          <w:szCs w:val="22"/>
        </w:rPr>
      </w:pPr>
      <w:r w:rsidRPr="00B957C6">
        <w:rPr>
          <w:rFonts w:ascii="Times New Roman" w:hAnsi="Times New Roman" w:cs="Times New Roman"/>
          <w:sz w:val="22"/>
          <w:szCs w:val="22"/>
        </w:rPr>
        <w:t xml:space="preserve">                        _________________________________________________</w:t>
      </w:r>
    </w:p>
    <w:p w:rsidR="00923F80" w:rsidRPr="00B957C6" w:rsidRDefault="00923F80" w:rsidP="00BE782D">
      <w:pPr>
        <w:pStyle w:val="a3"/>
        <w:widowControl/>
        <w:suppressAutoHyphens/>
        <w:jc w:val="right"/>
        <w:rPr>
          <w:rFonts w:ascii="Times New Roman" w:hAnsi="Times New Roman" w:cs="Times New Roman"/>
          <w:sz w:val="22"/>
          <w:szCs w:val="22"/>
        </w:rPr>
      </w:pPr>
      <w:r w:rsidRPr="00B957C6">
        <w:rPr>
          <w:rFonts w:ascii="Times New Roman" w:hAnsi="Times New Roman" w:cs="Times New Roman"/>
          <w:sz w:val="22"/>
          <w:szCs w:val="22"/>
        </w:rPr>
        <w:t xml:space="preserve">                              (уполномоченных органа или организации)</w:t>
      </w:r>
    </w:p>
    <w:p w:rsidR="00923F80" w:rsidRPr="00B957C6" w:rsidRDefault="00923F80" w:rsidP="00BE782D">
      <w:pPr>
        <w:pStyle w:val="a3"/>
        <w:widowControl/>
        <w:suppressAutoHyphens/>
        <w:jc w:val="right"/>
        <w:rPr>
          <w:rFonts w:ascii="Times New Roman" w:hAnsi="Times New Roman" w:cs="Times New Roman"/>
          <w:sz w:val="22"/>
          <w:szCs w:val="22"/>
        </w:rPr>
      </w:pPr>
      <w:r w:rsidRPr="00B957C6">
        <w:rPr>
          <w:rFonts w:ascii="Times New Roman" w:hAnsi="Times New Roman" w:cs="Times New Roman"/>
          <w:sz w:val="22"/>
          <w:szCs w:val="22"/>
        </w:rPr>
        <w:t xml:space="preserve">                        от ______________________________________________</w:t>
      </w:r>
    </w:p>
    <w:p w:rsidR="00923F80" w:rsidRPr="00B957C6" w:rsidRDefault="00923F80" w:rsidP="00BE782D">
      <w:pPr>
        <w:pStyle w:val="a3"/>
        <w:widowControl/>
        <w:suppressAutoHyphens/>
        <w:jc w:val="right"/>
        <w:rPr>
          <w:rFonts w:ascii="Times New Roman" w:hAnsi="Times New Roman" w:cs="Times New Roman"/>
          <w:sz w:val="22"/>
          <w:szCs w:val="22"/>
        </w:rPr>
      </w:pPr>
      <w:r w:rsidRPr="00B957C6">
        <w:rPr>
          <w:rFonts w:ascii="Times New Roman" w:hAnsi="Times New Roman" w:cs="Times New Roman"/>
          <w:sz w:val="22"/>
          <w:szCs w:val="22"/>
        </w:rPr>
        <w:t xml:space="preserve">                        _________________________________________________</w:t>
      </w:r>
    </w:p>
    <w:p w:rsidR="00923F80" w:rsidRDefault="00923F80" w:rsidP="00BE782D">
      <w:pPr>
        <w:pStyle w:val="a3"/>
        <w:widowControl/>
        <w:suppressAutoHyphens/>
        <w:jc w:val="right"/>
        <w:rPr>
          <w:rFonts w:ascii="Times New Roman" w:hAnsi="Times New Roman" w:cs="Times New Roman"/>
          <w:sz w:val="22"/>
          <w:szCs w:val="22"/>
        </w:rPr>
      </w:pPr>
      <w:r w:rsidRPr="00B957C6">
        <w:rPr>
          <w:rFonts w:ascii="Times New Roman" w:hAnsi="Times New Roman" w:cs="Times New Roman"/>
          <w:sz w:val="22"/>
          <w:szCs w:val="22"/>
        </w:rPr>
        <w:t xml:space="preserve">                                 (ф.и.о., занимаемая должность)</w:t>
      </w:r>
    </w:p>
    <w:p w:rsidR="00923F80" w:rsidRDefault="00923F80" w:rsidP="00BE782D">
      <w:pPr>
        <w:pStyle w:val="a3"/>
        <w:widowControl/>
        <w:suppressAutoHyphens/>
        <w:rPr>
          <w:rFonts w:ascii="Times New Roman" w:hAnsi="Times New Roman" w:cs="Times New Roman"/>
          <w:sz w:val="22"/>
          <w:szCs w:val="22"/>
        </w:rPr>
      </w:pPr>
    </w:p>
    <w:p w:rsidR="00923F80" w:rsidRDefault="00923F80" w:rsidP="00BE782D">
      <w:pPr>
        <w:pStyle w:val="a3"/>
        <w:widowControl/>
        <w:suppressAutoHyphens/>
        <w:rPr>
          <w:rFonts w:ascii="Times New Roman" w:hAnsi="Times New Roman" w:cs="Times New Roman"/>
          <w:sz w:val="22"/>
          <w:szCs w:val="22"/>
        </w:rPr>
      </w:pPr>
    </w:p>
    <w:p w:rsidR="00923F80" w:rsidRPr="00B957C6" w:rsidRDefault="00923F80" w:rsidP="00BE782D">
      <w:pPr>
        <w:pStyle w:val="a3"/>
        <w:widowControl/>
        <w:suppressAutoHyphens/>
        <w:rPr>
          <w:rFonts w:ascii="Times New Roman" w:hAnsi="Times New Roman" w:cs="Times New Roman"/>
          <w:sz w:val="22"/>
          <w:szCs w:val="22"/>
        </w:rPr>
      </w:pPr>
      <w:r w:rsidRPr="00B957C6">
        <w:rPr>
          <w:rFonts w:ascii="Times New Roman" w:hAnsi="Times New Roman" w:cs="Times New Roman"/>
          <w:sz w:val="22"/>
          <w:szCs w:val="22"/>
        </w:rPr>
        <w:t>Уведомление о получении подарка от "___" ______________ 20__ г.</w:t>
      </w:r>
    </w:p>
    <w:p w:rsidR="00923F80" w:rsidRDefault="00923F80" w:rsidP="00BE782D">
      <w:pPr>
        <w:pStyle w:val="a3"/>
        <w:widowControl/>
        <w:suppressAutoHyphens/>
        <w:rPr>
          <w:rFonts w:ascii="Times New Roman" w:hAnsi="Times New Roman" w:cs="Times New Roman"/>
          <w:sz w:val="22"/>
          <w:szCs w:val="22"/>
        </w:rPr>
      </w:pPr>
    </w:p>
    <w:p w:rsidR="00923F80" w:rsidRPr="00B957C6" w:rsidRDefault="00923F80" w:rsidP="00BE782D">
      <w:pPr>
        <w:pStyle w:val="a3"/>
        <w:widowControl/>
        <w:suppressAutoHyphens/>
        <w:rPr>
          <w:rFonts w:ascii="Times New Roman" w:hAnsi="Times New Roman" w:cs="Times New Roman"/>
          <w:sz w:val="22"/>
          <w:szCs w:val="22"/>
        </w:rPr>
      </w:pPr>
      <w:r w:rsidRPr="00B957C6">
        <w:rPr>
          <w:rFonts w:ascii="Times New Roman" w:hAnsi="Times New Roman" w:cs="Times New Roman"/>
          <w:sz w:val="22"/>
          <w:szCs w:val="22"/>
        </w:rPr>
        <w:t>Извещаю о получении 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923F80" w:rsidRPr="00B957C6" w:rsidRDefault="00923F80" w:rsidP="00BE782D">
      <w:pPr>
        <w:pStyle w:val="a3"/>
        <w:widowControl/>
        <w:suppressAutoHyphens/>
        <w:rPr>
          <w:rFonts w:ascii="Times New Roman" w:hAnsi="Times New Roman" w:cs="Times New Roman"/>
          <w:sz w:val="22"/>
          <w:szCs w:val="22"/>
        </w:rPr>
      </w:pPr>
      <w:r w:rsidRPr="00B957C6">
        <w:rPr>
          <w:rFonts w:ascii="Times New Roman" w:hAnsi="Times New Roman" w:cs="Times New Roman"/>
          <w:sz w:val="22"/>
          <w:szCs w:val="22"/>
        </w:rPr>
        <w:t xml:space="preserve">                                        (дата получения)</w:t>
      </w:r>
    </w:p>
    <w:p w:rsidR="00923F80" w:rsidRDefault="00923F80" w:rsidP="00BE782D">
      <w:pPr>
        <w:pStyle w:val="a3"/>
        <w:widowControl/>
        <w:suppressAutoHyphens/>
        <w:rPr>
          <w:rFonts w:ascii="Times New Roman" w:hAnsi="Times New Roman" w:cs="Times New Roman"/>
          <w:sz w:val="22"/>
          <w:szCs w:val="22"/>
        </w:rPr>
      </w:pPr>
      <w:r w:rsidRPr="00B957C6">
        <w:rPr>
          <w:rFonts w:ascii="Times New Roman" w:hAnsi="Times New Roman" w:cs="Times New Roman"/>
          <w:sz w:val="22"/>
          <w:szCs w:val="22"/>
        </w:rPr>
        <w:t>подарка(ов) на 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923F80" w:rsidRPr="00C67655" w:rsidRDefault="00923F80" w:rsidP="00BE782D">
      <w:r>
        <w:t>_______________________________________________________________________________________</w:t>
      </w:r>
    </w:p>
    <w:p w:rsidR="00923F80" w:rsidRPr="00B957C6" w:rsidRDefault="00923F80" w:rsidP="00BE782D">
      <w:pPr>
        <w:pStyle w:val="a3"/>
        <w:widowControl/>
        <w:suppressAutoHyphens/>
        <w:rPr>
          <w:rFonts w:ascii="Times New Roman" w:hAnsi="Times New Roman" w:cs="Times New Roman"/>
          <w:sz w:val="22"/>
          <w:szCs w:val="22"/>
        </w:rPr>
      </w:pPr>
      <w:r w:rsidRPr="00B957C6">
        <w:rPr>
          <w:rFonts w:ascii="Times New Roman" w:hAnsi="Times New Roman" w:cs="Times New Roman"/>
          <w:sz w:val="22"/>
          <w:szCs w:val="22"/>
        </w:rPr>
        <w:t xml:space="preserve">                   (наименование протокольного мероприятия, служебной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957C6">
        <w:rPr>
          <w:rFonts w:ascii="Times New Roman" w:hAnsi="Times New Roman" w:cs="Times New Roman"/>
          <w:sz w:val="22"/>
          <w:szCs w:val="22"/>
        </w:rPr>
        <w:t>командировки, другого официального мероприятия, место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957C6">
        <w:rPr>
          <w:rFonts w:ascii="Times New Roman" w:hAnsi="Times New Roman" w:cs="Times New Roman"/>
          <w:sz w:val="22"/>
          <w:szCs w:val="22"/>
        </w:rPr>
        <w:t xml:space="preserve"> дата проведения)</w:t>
      </w:r>
    </w:p>
    <w:p w:rsidR="00923F80" w:rsidRPr="00B957C6" w:rsidRDefault="00923F80" w:rsidP="00BE782D">
      <w:pPr>
        <w:suppressAutoHyphens/>
      </w:pPr>
    </w:p>
    <w:tbl>
      <w:tblPr>
        <w:tblW w:w="95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70"/>
        <w:gridCol w:w="3382"/>
        <w:gridCol w:w="1894"/>
        <w:gridCol w:w="1694"/>
      </w:tblGrid>
      <w:tr w:rsidR="00923F80" w:rsidRPr="00B957C6" w:rsidTr="009E63FF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F80" w:rsidRPr="00B957C6" w:rsidRDefault="00923F80" w:rsidP="009E63FF">
            <w:pPr>
              <w:pStyle w:val="a2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957C6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80" w:rsidRPr="00B957C6" w:rsidRDefault="00923F80" w:rsidP="009E63FF">
            <w:pPr>
              <w:pStyle w:val="a2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957C6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80" w:rsidRPr="00B957C6" w:rsidRDefault="00923F80" w:rsidP="009E63FF">
            <w:pPr>
              <w:pStyle w:val="a2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957C6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3F80" w:rsidRPr="00B957C6" w:rsidRDefault="00923F80" w:rsidP="009E63FF">
            <w:pPr>
              <w:pStyle w:val="a2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957C6">
              <w:rPr>
                <w:rFonts w:ascii="Times New Roman" w:hAnsi="Times New Roman" w:cs="Times New Roman"/>
              </w:rPr>
              <w:t>Стоимость в рублях</w:t>
            </w:r>
            <w:hyperlink w:anchor="sub_1111" w:history="1">
              <w:r w:rsidRPr="00B957C6">
                <w:rPr>
                  <w:rStyle w:val="a1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923F80" w:rsidRPr="00B957C6" w:rsidTr="009E63F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F80" w:rsidRPr="00B957C6" w:rsidRDefault="00923F80" w:rsidP="009E63FF">
            <w:pPr>
              <w:pStyle w:val="a4"/>
              <w:widowControl/>
              <w:suppressAutoHyphens/>
              <w:rPr>
                <w:rFonts w:ascii="Times New Roman" w:hAnsi="Times New Roman" w:cs="Times New Roman"/>
              </w:rPr>
            </w:pPr>
            <w:r w:rsidRPr="00B957C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F80" w:rsidRPr="00B957C6" w:rsidRDefault="00923F80" w:rsidP="009E63FF">
            <w:pPr>
              <w:pStyle w:val="a2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F80" w:rsidRPr="00B957C6" w:rsidRDefault="00923F80" w:rsidP="009E63FF">
            <w:pPr>
              <w:pStyle w:val="a2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3F80" w:rsidRPr="00B957C6" w:rsidRDefault="00923F80" w:rsidP="009E63FF">
            <w:pPr>
              <w:pStyle w:val="a2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23F80" w:rsidRPr="00B957C6" w:rsidTr="009E63F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923F80" w:rsidRPr="00B957C6" w:rsidRDefault="00923F80" w:rsidP="009E63FF">
            <w:pPr>
              <w:pStyle w:val="a4"/>
              <w:widowControl/>
              <w:suppressAutoHyphens/>
              <w:rPr>
                <w:rFonts w:ascii="Times New Roman" w:hAnsi="Times New Roman" w:cs="Times New Roman"/>
              </w:rPr>
            </w:pPr>
            <w:r w:rsidRPr="00B957C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923F80" w:rsidRPr="00B957C6" w:rsidRDefault="00923F80" w:rsidP="009E63FF">
            <w:pPr>
              <w:pStyle w:val="a2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923F80" w:rsidRPr="00B957C6" w:rsidRDefault="00923F80" w:rsidP="009E63FF">
            <w:pPr>
              <w:pStyle w:val="a2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923F80" w:rsidRPr="00B957C6" w:rsidRDefault="00923F80" w:rsidP="009E63FF">
            <w:pPr>
              <w:pStyle w:val="a2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23F80" w:rsidRPr="00B957C6" w:rsidTr="009E63F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923F80" w:rsidRPr="00B957C6" w:rsidRDefault="00923F80" w:rsidP="009E63FF">
            <w:pPr>
              <w:pStyle w:val="a4"/>
              <w:widowControl/>
              <w:suppressAutoHyphens/>
              <w:rPr>
                <w:rFonts w:ascii="Times New Roman" w:hAnsi="Times New Roman" w:cs="Times New Roman"/>
              </w:rPr>
            </w:pPr>
            <w:r w:rsidRPr="00B957C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923F80" w:rsidRPr="00B957C6" w:rsidRDefault="00923F80" w:rsidP="009E63FF">
            <w:pPr>
              <w:pStyle w:val="a2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923F80" w:rsidRPr="00B957C6" w:rsidRDefault="00923F80" w:rsidP="009E63FF">
            <w:pPr>
              <w:pStyle w:val="a2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923F80" w:rsidRPr="00B957C6" w:rsidRDefault="00923F80" w:rsidP="009E63FF">
            <w:pPr>
              <w:pStyle w:val="a2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923F80" w:rsidRPr="00B957C6" w:rsidTr="009E63F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923F80" w:rsidRPr="00B957C6" w:rsidRDefault="00923F80" w:rsidP="009E63FF">
            <w:pPr>
              <w:pStyle w:val="a4"/>
              <w:widowControl/>
              <w:suppressAutoHyphens/>
              <w:rPr>
                <w:rFonts w:ascii="Times New Roman" w:hAnsi="Times New Roman" w:cs="Times New Roman"/>
              </w:rPr>
            </w:pPr>
            <w:r w:rsidRPr="00B957C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</w:tcPr>
          <w:p w:rsidR="00923F80" w:rsidRPr="00B957C6" w:rsidRDefault="00923F80" w:rsidP="009E63FF">
            <w:pPr>
              <w:pStyle w:val="a2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923F80" w:rsidRPr="00B957C6" w:rsidRDefault="00923F80" w:rsidP="009E63FF">
            <w:pPr>
              <w:pStyle w:val="a2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923F80" w:rsidRPr="00B957C6" w:rsidRDefault="00923F80" w:rsidP="009E63FF">
            <w:pPr>
              <w:pStyle w:val="a2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923F80" w:rsidRPr="00B957C6" w:rsidRDefault="00923F80" w:rsidP="00BE782D">
      <w:pPr>
        <w:suppressAutoHyphens/>
      </w:pPr>
    </w:p>
    <w:p w:rsidR="00923F80" w:rsidRPr="00B957C6" w:rsidRDefault="00923F80" w:rsidP="00BE782D">
      <w:pPr>
        <w:pStyle w:val="a3"/>
        <w:widowControl/>
        <w:suppressAutoHyphens/>
        <w:rPr>
          <w:rFonts w:ascii="Times New Roman" w:hAnsi="Times New Roman" w:cs="Times New Roman"/>
          <w:sz w:val="22"/>
          <w:szCs w:val="22"/>
        </w:rPr>
      </w:pPr>
      <w:r w:rsidRPr="00B957C6">
        <w:rPr>
          <w:rFonts w:ascii="Times New Roman" w:hAnsi="Times New Roman" w:cs="Times New Roman"/>
          <w:sz w:val="22"/>
          <w:szCs w:val="22"/>
        </w:rPr>
        <w:t>Приложение: _________________________________________ на ________ листах.</w:t>
      </w:r>
    </w:p>
    <w:p w:rsidR="00923F80" w:rsidRPr="00B957C6" w:rsidRDefault="00923F80" w:rsidP="00BE782D">
      <w:pPr>
        <w:pStyle w:val="a3"/>
        <w:widowControl/>
        <w:suppressAutoHyphens/>
        <w:rPr>
          <w:rFonts w:ascii="Times New Roman" w:hAnsi="Times New Roman" w:cs="Times New Roman"/>
          <w:sz w:val="22"/>
          <w:szCs w:val="22"/>
        </w:rPr>
      </w:pPr>
      <w:r w:rsidRPr="00B957C6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B957C6">
        <w:rPr>
          <w:rFonts w:ascii="Times New Roman" w:hAnsi="Times New Roman" w:cs="Times New Roman"/>
          <w:sz w:val="22"/>
          <w:szCs w:val="22"/>
        </w:rPr>
        <w:t>(наименование документа)</w:t>
      </w:r>
    </w:p>
    <w:p w:rsidR="00923F80" w:rsidRPr="00B957C6" w:rsidRDefault="00923F80" w:rsidP="00BE782D">
      <w:pPr>
        <w:pStyle w:val="a3"/>
        <w:widowControl/>
        <w:suppressAutoHyphens/>
        <w:rPr>
          <w:rFonts w:ascii="Times New Roman" w:hAnsi="Times New Roman" w:cs="Times New Roman"/>
          <w:sz w:val="22"/>
          <w:szCs w:val="22"/>
        </w:rPr>
      </w:pPr>
      <w:r w:rsidRPr="00B957C6">
        <w:rPr>
          <w:rFonts w:ascii="Times New Roman" w:hAnsi="Times New Roman" w:cs="Times New Roman"/>
          <w:sz w:val="22"/>
          <w:szCs w:val="22"/>
        </w:rPr>
        <w:t>Лицо, представившее</w:t>
      </w:r>
    </w:p>
    <w:p w:rsidR="00923F80" w:rsidRPr="00B957C6" w:rsidRDefault="00923F80" w:rsidP="00BE782D">
      <w:pPr>
        <w:pStyle w:val="a3"/>
        <w:widowControl/>
        <w:suppressAutoHyphens/>
        <w:rPr>
          <w:rFonts w:ascii="Times New Roman" w:hAnsi="Times New Roman" w:cs="Times New Roman"/>
          <w:sz w:val="22"/>
          <w:szCs w:val="22"/>
        </w:rPr>
      </w:pPr>
      <w:r w:rsidRPr="00B957C6">
        <w:rPr>
          <w:rFonts w:ascii="Times New Roman" w:hAnsi="Times New Roman" w:cs="Times New Roman"/>
          <w:sz w:val="22"/>
          <w:szCs w:val="22"/>
        </w:rPr>
        <w:t>уведомление          ___________   _____________________ "__" ____ 20__г.</w:t>
      </w:r>
    </w:p>
    <w:p w:rsidR="00923F80" w:rsidRPr="00B957C6" w:rsidRDefault="00923F80" w:rsidP="00BE782D">
      <w:pPr>
        <w:pStyle w:val="a3"/>
        <w:widowControl/>
        <w:suppressAutoHyphens/>
        <w:rPr>
          <w:rFonts w:ascii="Times New Roman" w:hAnsi="Times New Roman" w:cs="Times New Roman"/>
          <w:sz w:val="22"/>
          <w:szCs w:val="22"/>
        </w:rPr>
      </w:pPr>
      <w:r w:rsidRPr="00B957C6">
        <w:rPr>
          <w:rFonts w:ascii="Times New Roman" w:hAnsi="Times New Roman" w:cs="Times New Roman"/>
          <w:sz w:val="22"/>
          <w:szCs w:val="22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B957C6">
        <w:rPr>
          <w:rFonts w:ascii="Times New Roman" w:hAnsi="Times New Roman" w:cs="Times New Roman"/>
          <w:sz w:val="22"/>
          <w:szCs w:val="22"/>
        </w:rPr>
        <w:t xml:space="preserve">  (подпись)    (расшифровка подписи)</w:t>
      </w:r>
    </w:p>
    <w:p w:rsidR="00923F80" w:rsidRDefault="00923F80" w:rsidP="00BE782D">
      <w:pPr>
        <w:pStyle w:val="a3"/>
        <w:widowControl/>
        <w:suppressAutoHyphens/>
        <w:rPr>
          <w:rFonts w:ascii="Times New Roman" w:hAnsi="Times New Roman" w:cs="Times New Roman"/>
          <w:sz w:val="22"/>
          <w:szCs w:val="22"/>
        </w:rPr>
      </w:pPr>
    </w:p>
    <w:p w:rsidR="00923F80" w:rsidRPr="00B957C6" w:rsidRDefault="00923F80" w:rsidP="00BE782D">
      <w:pPr>
        <w:pStyle w:val="a3"/>
        <w:widowControl/>
        <w:suppressAutoHyphens/>
        <w:rPr>
          <w:rFonts w:ascii="Times New Roman" w:hAnsi="Times New Roman" w:cs="Times New Roman"/>
          <w:sz w:val="22"/>
          <w:szCs w:val="22"/>
        </w:rPr>
      </w:pPr>
      <w:r w:rsidRPr="00B957C6">
        <w:rPr>
          <w:rFonts w:ascii="Times New Roman" w:hAnsi="Times New Roman" w:cs="Times New Roman"/>
          <w:sz w:val="22"/>
          <w:szCs w:val="22"/>
        </w:rPr>
        <w:t>Лицо, принявшее      ___________   _____________________ "__" ____ 20__г.</w:t>
      </w:r>
    </w:p>
    <w:p w:rsidR="00923F80" w:rsidRPr="00B957C6" w:rsidRDefault="00923F80" w:rsidP="00BE782D">
      <w:pPr>
        <w:pStyle w:val="a3"/>
        <w:widowControl/>
        <w:suppressAutoHyphens/>
        <w:rPr>
          <w:rFonts w:ascii="Times New Roman" w:hAnsi="Times New Roman" w:cs="Times New Roman"/>
          <w:sz w:val="22"/>
          <w:szCs w:val="22"/>
        </w:rPr>
      </w:pPr>
      <w:r w:rsidRPr="00B957C6">
        <w:rPr>
          <w:rFonts w:ascii="Times New Roman" w:hAnsi="Times New Roman" w:cs="Times New Roman"/>
          <w:sz w:val="22"/>
          <w:szCs w:val="22"/>
        </w:rPr>
        <w:t>уведомление           (подпись)    (расшифровка подписи)</w:t>
      </w:r>
    </w:p>
    <w:p w:rsidR="00923F80" w:rsidRPr="00B957C6" w:rsidRDefault="00923F80" w:rsidP="00BE782D">
      <w:pPr>
        <w:suppressAutoHyphens/>
      </w:pPr>
    </w:p>
    <w:p w:rsidR="00923F80" w:rsidRPr="00B957C6" w:rsidRDefault="00923F80" w:rsidP="00BE782D">
      <w:pPr>
        <w:pStyle w:val="a3"/>
        <w:widowControl/>
        <w:suppressAutoHyphens/>
        <w:rPr>
          <w:rFonts w:ascii="Times New Roman" w:hAnsi="Times New Roman" w:cs="Times New Roman"/>
          <w:sz w:val="22"/>
          <w:szCs w:val="22"/>
        </w:rPr>
      </w:pPr>
      <w:r w:rsidRPr="00B957C6">
        <w:rPr>
          <w:rFonts w:ascii="Times New Roman" w:hAnsi="Times New Roman" w:cs="Times New Roman"/>
          <w:sz w:val="22"/>
          <w:szCs w:val="22"/>
        </w:rPr>
        <w:t>Регистрационный номер в журнале регистрации уведомлений</w:t>
      </w:r>
    </w:p>
    <w:p w:rsidR="00923F80" w:rsidRPr="00B957C6" w:rsidRDefault="00923F80" w:rsidP="00BE782D">
      <w:pPr>
        <w:pStyle w:val="a3"/>
        <w:widowControl/>
        <w:suppressAutoHyphens/>
        <w:rPr>
          <w:rFonts w:ascii="Times New Roman" w:hAnsi="Times New Roman" w:cs="Times New Roman"/>
          <w:sz w:val="22"/>
          <w:szCs w:val="22"/>
        </w:rPr>
      </w:pPr>
      <w:r w:rsidRPr="00B957C6">
        <w:rPr>
          <w:rFonts w:ascii="Times New Roman" w:hAnsi="Times New Roman" w:cs="Times New Roman"/>
          <w:sz w:val="22"/>
          <w:szCs w:val="22"/>
        </w:rPr>
        <w:t>________________</w:t>
      </w:r>
    </w:p>
    <w:p w:rsidR="00923F80" w:rsidRPr="00B957C6" w:rsidRDefault="00923F80" w:rsidP="00BE782D">
      <w:pPr>
        <w:suppressAutoHyphens/>
      </w:pPr>
    </w:p>
    <w:p w:rsidR="00923F80" w:rsidRPr="00B957C6" w:rsidRDefault="00923F80" w:rsidP="00BE782D">
      <w:pPr>
        <w:pStyle w:val="a3"/>
        <w:widowControl/>
        <w:suppressAutoHyphens/>
        <w:rPr>
          <w:rFonts w:ascii="Times New Roman" w:hAnsi="Times New Roman" w:cs="Times New Roman"/>
          <w:sz w:val="22"/>
          <w:szCs w:val="22"/>
        </w:rPr>
      </w:pPr>
      <w:r w:rsidRPr="00B957C6">
        <w:rPr>
          <w:rFonts w:ascii="Times New Roman" w:hAnsi="Times New Roman" w:cs="Times New Roman"/>
          <w:sz w:val="22"/>
          <w:szCs w:val="22"/>
        </w:rPr>
        <w:t>"___" ________ 20__ г.</w:t>
      </w:r>
    </w:p>
    <w:p w:rsidR="00923F80" w:rsidRPr="00B957C6" w:rsidRDefault="00923F80" w:rsidP="00BE782D">
      <w:pPr>
        <w:suppressAutoHyphens/>
      </w:pPr>
    </w:p>
    <w:p w:rsidR="00923F80" w:rsidRPr="00B957C6" w:rsidRDefault="00923F80" w:rsidP="00BE782D">
      <w:pPr>
        <w:suppressAutoHyphens/>
      </w:pPr>
      <w:bookmarkStart w:id="0" w:name="sub_1111"/>
      <w:r w:rsidRPr="00B957C6">
        <w:t>* Заполняется при наличии документов, подтверждающих стоимость подарка.</w:t>
      </w:r>
    </w:p>
    <w:bookmarkEnd w:id="0"/>
    <w:p w:rsidR="00923F80" w:rsidRDefault="00923F80" w:rsidP="00BE782D">
      <w:pPr>
        <w:suppressAutoHyphens/>
      </w:pPr>
    </w:p>
    <w:p w:rsidR="00923F80" w:rsidRDefault="00923F80" w:rsidP="00BE782D">
      <w:pPr>
        <w:suppressAutoHyphens/>
      </w:pPr>
    </w:p>
    <w:p w:rsidR="00923F80" w:rsidRDefault="00923F80" w:rsidP="00326ACC">
      <w:pPr>
        <w:jc w:val="both"/>
        <w:rPr>
          <w:sz w:val="28"/>
          <w:szCs w:val="28"/>
        </w:rPr>
      </w:pPr>
    </w:p>
    <w:p w:rsidR="00923F80" w:rsidRDefault="00923F80" w:rsidP="00326ACC">
      <w:pPr>
        <w:jc w:val="both"/>
        <w:rPr>
          <w:sz w:val="28"/>
          <w:szCs w:val="28"/>
        </w:rPr>
      </w:pPr>
    </w:p>
    <w:sectPr w:rsidR="00923F80" w:rsidSect="00A0305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F4C"/>
    <w:rsid w:val="00240363"/>
    <w:rsid w:val="00326ACC"/>
    <w:rsid w:val="009141C1"/>
    <w:rsid w:val="00923F80"/>
    <w:rsid w:val="00976F4C"/>
    <w:rsid w:val="009A31E5"/>
    <w:rsid w:val="009E63FF"/>
    <w:rsid w:val="00A03054"/>
    <w:rsid w:val="00B957C6"/>
    <w:rsid w:val="00BE782D"/>
    <w:rsid w:val="00C67655"/>
    <w:rsid w:val="00D878CD"/>
    <w:rsid w:val="00EB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6">
    <w:name w:val="Style46"/>
    <w:basedOn w:val="Normal"/>
    <w:uiPriority w:val="99"/>
    <w:rsid w:val="00326ACC"/>
    <w:rPr>
      <w:sz w:val="24"/>
      <w:szCs w:val="24"/>
    </w:rPr>
  </w:style>
  <w:style w:type="table" w:styleId="TableGrid">
    <w:name w:val="Table Grid"/>
    <w:basedOn w:val="TableNormal"/>
    <w:uiPriority w:val="99"/>
    <w:rsid w:val="00326A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"/>
    <w:basedOn w:val="Normal"/>
    <w:link w:val="DefaultParagraphFont"/>
    <w:autoRedefine/>
    <w:uiPriority w:val="99"/>
    <w:rsid w:val="00BE782D"/>
    <w:pPr>
      <w:widowControl/>
      <w:spacing w:after="200" w:line="276" w:lineRule="auto"/>
      <w:ind w:firstLine="720"/>
    </w:pPr>
    <w:rPr>
      <w:sz w:val="28"/>
      <w:szCs w:val="28"/>
      <w:lang w:eastAsia="en-US"/>
    </w:rPr>
  </w:style>
  <w:style w:type="character" w:customStyle="1" w:styleId="a0">
    <w:name w:val="Цветовое выделение"/>
    <w:uiPriority w:val="99"/>
    <w:rsid w:val="00BE782D"/>
    <w:rPr>
      <w:b/>
      <w:bCs/>
      <w:color w:val="26282F"/>
    </w:rPr>
  </w:style>
  <w:style w:type="character" w:customStyle="1" w:styleId="a1">
    <w:name w:val="Гипертекстовая ссылка"/>
    <w:basedOn w:val="a0"/>
    <w:uiPriority w:val="99"/>
    <w:rsid w:val="00BE782D"/>
    <w:rPr>
      <w:color w:val="106BBE"/>
    </w:rPr>
  </w:style>
  <w:style w:type="paragraph" w:customStyle="1" w:styleId="a2">
    <w:name w:val="Нормальный (таблица)"/>
    <w:basedOn w:val="Normal"/>
    <w:next w:val="Normal"/>
    <w:uiPriority w:val="99"/>
    <w:rsid w:val="00BE782D"/>
    <w:pPr>
      <w:jc w:val="both"/>
    </w:pPr>
    <w:rPr>
      <w:rFonts w:ascii="Arial" w:eastAsia="Calibri" w:hAnsi="Arial" w:cs="Arial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BE782D"/>
    <w:rPr>
      <w:rFonts w:ascii="Courier New" w:eastAsia="Calibri" w:hAnsi="Courier New" w:cs="Courier New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BE782D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56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330</Words>
  <Characters>1883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получении подарка</dc:title>
  <dc:subject/>
  <dc:creator>user</dc:creator>
  <cp:keywords/>
  <dc:description/>
  <cp:lastModifiedBy>Незамаевская</cp:lastModifiedBy>
  <cp:revision>2</cp:revision>
  <dcterms:created xsi:type="dcterms:W3CDTF">2016-02-07T11:56:00Z</dcterms:created>
  <dcterms:modified xsi:type="dcterms:W3CDTF">2016-02-07T11:56:00Z</dcterms:modified>
</cp:coreProperties>
</file>